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A9D9" w14:textId="77777777" w:rsidR="00370771" w:rsidRDefault="00370771" w:rsidP="00370771">
      <w:pPr>
        <w:pStyle w:val="LABnormal"/>
      </w:pPr>
    </w:p>
    <w:p w14:paraId="209576AE" w14:textId="77777777" w:rsidR="00370771" w:rsidRDefault="00370771" w:rsidP="00370771">
      <w:pPr>
        <w:pStyle w:val="LABnormal"/>
      </w:pPr>
    </w:p>
    <w:p w14:paraId="342F420C" w14:textId="77777777" w:rsidR="00370771" w:rsidRDefault="00370771" w:rsidP="00370771">
      <w:pPr>
        <w:pStyle w:val="LABnormal"/>
      </w:pPr>
    </w:p>
    <w:p w14:paraId="33B21ACD" w14:textId="77777777" w:rsidR="00370771" w:rsidRDefault="00370771" w:rsidP="00370771">
      <w:pPr>
        <w:pStyle w:val="LABnormal"/>
      </w:pPr>
    </w:p>
    <w:p w14:paraId="681D8B36" w14:textId="77777777" w:rsidR="00370771" w:rsidRDefault="00370771" w:rsidP="00370771">
      <w:pPr>
        <w:pStyle w:val="LABnormal"/>
      </w:pPr>
    </w:p>
    <w:p w14:paraId="54D4C1B2" w14:textId="77777777" w:rsidR="00370771" w:rsidRDefault="00370771" w:rsidP="00370771">
      <w:pPr>
        <w:pStyle w:val="LABnormal"/>
      </w:pPr>
    </w:p>
    <w:p w14:paraId="0501E55B" w14:textId="77777777" w:rsidR="00370771" w:rsidRDefault="00370771" w:rsidP="00370771">
      <w:pPr>
        <w:pStyle w:val="LABnormal"/>
      </w:pPr>
    </w:p>
    <w:p w14:paraId="0B71D68A" w14:textId="49CA431F" w:rsidR="00370771" w:rsidRDefault="00370771" w:rsidP="00370771">
      <w:pPr>
        <w:pStyle w:val="LABnormal"/>
      </w:pPr>
    </w:p>
    <w:p w14:paraId="6F7DCE02" w14:textId="77777777" w:rsidR="00F41179" w:rsidRDefault="00F41179" w:rsidP="00370771">
      <w:pPr>
        <w:pStyle w:val="LABnormal"/>
      </w:pPr>
    </w:p>
    <w:p w14:paraId="0AB17D41" w14:textId="77777777" w:rsidR="00370771" w:rsidRDefault="00370771" w:rsidP="00370771">
      <w:pPr>
        <w:pStyle w:val="LABnormal"/>
      </w:pPr>
    </w:p>
    <w:p w14:paraId="7B7E4BF5" w14:textId="72FB71A3" w:rsidR="00686A49" w:rsidRDefault="00686A49" w:rsidP="00BB545D">
      <w:pPr>
        <w:pStyle w:val="LABThesisTitle"/>
      </w:pPr>
      <w:r>
        <w:t xml:space="preserve">Thesis </w:t>
      </w:r>
      <w:r w:rsidR="00AE390E">
        <w:t>title</w:t>
      </w:r>
    </w:p>
    <w:p w14:paraId="0F4A5AE0" w14:textId="54D3F110" w:rsidR="00BB545D" w:rsidRPr="00BB545D" w:rsidRDefault="00F41179" w:rsidP="00BB545D">
      <w:pPr>
        <w:pStyle w:val="LABThesisSubtitle"/>
      </w:pPr>
      <w:r>
        <w:t>Subheading, if any</w:t>
      </w:r>
    </w:p>
    <w:p w14:paraId="4529FDA4" w14:textId="476B38C2" w:rsidR="00BB6EED" w:rsidRDefault="00BB6EED" w:rsidP="00370771">
      <w:pPr>
        <w:pStyle w:val="LABnormal"/>
      </w:pPr>
    </w:p>
    <w:p w14:paraId="776D38A0" w14:textId="77777777" w:rsidR="00370771" w:rsidRDefault="00370771" w:rsidP="00370771">
      <w:pPr>
        <w:pStyle w:val="LABnormal"/>
      </w:pPr>
    </w:p>
    <w:p w14:paraId="53097837" w14:textId="77777777" w:rsidR="00370771" w:rsidRDefault="00370771" w:rsidP="00370771">
      <w:pPr>
        <w:pStyle w:val="LABnormal"/>
      </w:pPr>
    </w:p>
    <w:p w14:paraId="4D970252" w14:textId="77777777" w:rsidR="00370771" w:rsidRDefault="00370771" w:rsidP="00370771">
      <w:pPr>
        <w:pStyle w:val="LABnormal"/>
      </w:pPr>
    </w:p>
    <w:p w14:paraId="13B4447A" w14:textId="2281560C" w:rsidR="00370771" w:rsidRDefault="00370771" w:rsidP="00370771">
      <w:pPr>
        <w:pStyle w:val="LABnormal"/>
      </w:pPr>
    </w:p>
    <w:p w14:paraId="56CED762" w14:textId="5829C050" w:rsidR="00030F5A" w:rsidRDefault="00030F5A" w:rsidP="00370771">
      <w:pPr>
        <w:pStyle w:val="LABnormal"/>
      </w:pPr>
    </w:p>
    <w:p w14:paraId="1740E492" w14:textId="77777777" w:rsidR="00370771" w:rsidRDefault="00370771" w:rsidP="00370771">
      <w:pPr>
        <w:pStyle w:val="LABnormal"/>
      </w:pPr>
    </w:p>
    <w:p w14:paraId="6344EFB4" w14:textId="180B1590" w:rsidR="00370771" w:rsidRDefault="00370771" w:rsidP="00370771">
      <w:pPr>
        <w:pStyle w:val="LABnormal"/>
      </w:pPr>
    </w:p>
    <w:p w14:paraId="7C46F8F8" w14:textId="77777777" w:rsidR="00F41179" w:rsidRDefault="00F41179" w:rsidP="00370771">
      <w:pPr>
        <w:pStyle w:val="LABnormal"/>
      </w:pPr>
    </w:p>
    <w:p w14:paraId="300FD571" w14:textId="54306C5A" w:rsidR="00FC2CA4" w:rsidRPr="0032418C" w:rsidRDefault="00FC2CA4" w:rsidP="00030F5A">
      <w:pPr>
        <w:pStyle w:val="LABabstracttext"/>
      </w:pPr>
      <w:r>
        <w:t>LAB University of Applied Sciences</w:t>
      </w:r>
    </w:p>
    <w:p w14:paraId="7558A691" w14:textId="16CC12D3" w:rsidR="00686A49" w:rsidRPr="00AA6703" w:rsidRDefault="00686A49" w:rsidP="00AA6703">
      <w:pPr>
        <w:pStyle w:val="LABabstracttext"/>
      </w:pPr>
      <w:r w:rsidRPr="00AA6703">
        <w:t>Bachelor of</w:t>
      </w:r>
      <w:r w:rsidR="00286849" w:rsidRPr="00AA6703">
        <w:t xml:space="preserve"> … – type your degree here</w:t>
      </w:r>
      <w:r w:rsidR="00955295" w:rsidRPr="00AA6703">
        <w:t>, for example Bachelor of Engineering</w:t>
      </w:r>
    </w:p>
    <w:p w14:paraId="6EF4A34A" w14:textId="4AC9FCD8" w:rsidR="00E93B96" w:rsidRDefault="00686A49" w:rsidP="00030F5A">
      <w:pPr>
        <w:pStyle w:val="LABabstracttext"/>
      </w:pPr>
      <w:r>
        <w:t xml:space="preserve">202X </w:t>
      </w:r>
    </w:p>
    <w:p w14:paraId="55DF062F" w14:textId="7E8D0335" w:rsidR="00A4093E" w:rsidRPr="0032418C" w:rsidRDefault="00A1512C" w:rsidP="003207B8">
      <w:pPr>
        <w:rPr>
          <w:rFonts w:ascii="Arial" w:hAnsi="Arial" w:cs="Arial"/>
          <w:color w:val="FF0000"/>
        </w:rPr>
        <w:sectPr w:rsidR="00A4093E" w:rsidRPr="0032418C" w:rsidSect="00363AA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701" w:header="1701" w:footer="737" w:gutter="0"/>
          <w:cols w:space="708"/>
          <w:docGrid w:linePitch="360"/>
        </w:sectPr>
      </w:pPr>
      <w:proofErr w:type="spellStart"/>
      <w:r>
        <w:rPr>
          <w:rFonts w:ascii="Arial" w:eastAsia="Times New Roman" w:hAnsi="Arial" w:cs="Times New Roman"/>
          <w:szCs w:val="20"/>
          <w:lang w:eastAsia="fi-FI"/>
        </w:rPr>
        <w:t>F</w:t>
      </w:r>
      <w:r w:rsidRPr="00A1512C">
        <w:rPr>
          <w:rFonts w:ascii="Arial" w:eastAsia="Times New Roman" w:hAnsi="Arial" w:cs="Times New Roman"/>
          <w:szCs w:val="20"/>
          <w:lang w:eastAsia="fi-FI"/>
        </w:rPr>
        <w:t>irst</w:t>
      </w:r>
      <w:r w:rsidR="00286849">
        <w:rPr>
          <w:rFonts w:ascii="Arial" w:eastAsia="Times New Roman" w:hAnsi="Arial" w:cs="Times New Roman"/>
          <w:szCs w:val="20"/>
          <w:lang w:eastAsia="fi-FI"/>
        </w:rPr>
        <w:t>name</w:t>
      </w:r>
      <w:proofErr w:type="spellEnd"/>
      <w:r w:rsidR="00286849">
        <w:rPr>
          <w:rFonts w:ascii="Arial" w:eastAsia="Times New Roman" w:hAnsi="Arial" w:cs="Times New Roman"/>
          <w:szCs w:val="20"/>
          <w:lang w:eastAsia="fi-FI"/>
        </w:rPr>
        <w:t xml:space="preserve"> (</w:t>
      </w:r>
      <w:r w:rsidRPr="00A1512C">
        <w:rPr>
          <w:rFonts w:ascii="Arial" w:eastAsia="Times New Roman" w:hAnsi="Arial" w:cs="Times New Roman"/>
          <w:szCs w:val="20"/>
          <w:lang w:eastAsia="fi-FI"/>
        </w:rPr>
        <w:t>= given name</w:t>
      </w:r>
      <w:r w:rsidR="00286849">
        <w:rPr>
          <w:rFonts w:ascii="Arial" w:eastAsia="Times New Roman" w:hAnsi="Arial" w:cs="Times New Roman"/>
          <w:szCs w:val="20"/>
          <w:lang w:eastAsia="fi-FI"/>
        </w:rPr>
        <w:t>)</w:t>
      </w:r>
      <w:r w:rsidRPr="00A1512C">
        <w:rPr>
          <w:rFonts w:ascii="Arial" w:eastAsia="Times New Roman" w:hAnsi="Arial" w:cs="Times New Roman"/>
          <w:szCs w:val="20"/>
          <w:lang w:eastAsia="fi-FI"/>
        </w:rPr>
        <w:t xml:space="preserve"> </w:t>
      </w:r>
      <w:proofErr w:type="spellStart"/>
      <w:r>
        <w:rPr>
          <w:rFonts w:ascii="Arial" w:eastAsia="Times New Roman" w:hAnsi="Arial" w:cs="Times New Roman"/>
          <w:szCs w:val="20"/>
          <w:lang w:eastAsia="fi-FI"/>
        </w:rPr>
        <w:t>L</w:t>
      </w:r>
      <w:r w:rsidRPr="00A1512C">
        <w:rPr>
          <w:rFonts w:ascii="Arial" w:eastAsia="Times New Roman" w:hAnsi="Arial" w:cs="Times New Roman"/>
          <w:szCs w:val="20"/>
          <w:lang w:eastAsia="fi-FI"/>
        </w:rPr>
        <w:t>ast</w:t>
      </w:r>
      <w:r w:rsidR="00286849">
        <w:rPr>
          <w:rFonts w:ascii="Arial" w:eastAsia="Times New Roman" w:hAnsi="Arial" w:cs="Times New Roman"/>
          <w:szCs w:val="20"/>
          <w:lang w:eastAsia="fi-FI"/>
        </w:rPr>
        <w:t>name</w:t>
      </w:r>
      <w:proofErr w:type="spellEnd"/>
      <w:r w:rsidRPr="00A1512C">
        <w:rPr>
          <w:rFonts w:ascii="Arial" w:eastAsia="Times New Roman" w:hAnsi="Arial" w:cs="Times New Roman"/>
          <w:szCs w:val="20"/>
          <w:lang w:eastAsia="fi-FI"/>
        </w:rPr>
        <w:t xml:space="preserve"> </w:t>
      </w:r>
      <w:r w:rsidR="00286849">
        <w:rPr>
          <w:rFonts w:ascii="Arial" w:eastAsia="Times New Roman" w:hAnsi="Arial" w:cs="Times New Roman"/>
          <w:szCs w:val="20"/>
          <w:lang w:eastAsia="fi-FI"/>
        </w:rPr>
        <w:t>(</w:t>
      </w:r>
      <w:r w:rsidRPr="00A1512C">
        <w:rPr>
          <w:rFonts w:ascii="Arial" w:eastAsia="Times New Roman" w:hAnsi="Arial" w:cs="Times New Roman"/>
          <w:szCs w:val="20"/>
          <w:lang w:eastAsia="fi-FI"/>
        </w:rPr>
        <w:t>= family name/surname</w:t>
      </w:r>
      <w:r w:rsidR="00286849">
        <w:rPr>
          <w:rFonts w:ascii="Arial" w:eastAsia="Times New Roman" w:hAnsi="Arial" w:cs="Times New Roman"/>
          <w:szCs w:val="20"/>
          <w:lang w:eastAsia="fi-FI"/>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1"/>
        <w:gridCol w:w="2676"/>
        <w:gridCol w:w="2268"/>
      </w:tblGrid>
      <w:tr w:rsidR="00E93B96" w:rsidRPr="00BC75DE" w14:paraId="12CEBEB6" w14:textId="77777777" w:rsidTr="6C4134A8">
        <w:trPr>
          <w:cantSplit/>
          <w:trHeight w:hRule="exact" w:val="992"/>
        </w:trPr>
        <w:tc>
          <w:tcPr>
            <w:tcW w:w="6237" w:type="dxa"/>
            <w:gridSpan w:val="2"/>
            <w:tcBorders>
              <w:top w:val="nil"/>
              <w:left w:val="nil"/>
              <w:bottom w:val="single" w:sz="4" w:space="0" w:color="auto"/>
              <w:right w:val="nil"/>
            </w:tcBorders>
            <w:vAlign w:val="center"/>
          </w:tcPr>
          <w:p w14:paraId="67FD12D6" w14:textId="77777777" w:rsidR="00E93B96" w:rsidRPr="00BC75DE" w:rsidRDefault="00E93B96" w:rsidP="00E93B96">
            <w:pPr>
              <w:pStyle w:val="LAMKabstract"/>
              <w:rPr>
                <w:rFonts w:cs="Arial"/>
              </w:rPr>
            </w:pPr>
          </w:p>
        </w:tc>
        <w:tc>
          <w:tcPr>
            <w:tcW w:w="2268" w:type="dxa"/>
            <w:tcBorders>
              <w:top w:val="nil"/>
              <w:left w:val="nil"/>
              <w:bottom w:val="single" w:sz="4" w:space="0" w:color="auto"/>
              <w:right w:val="nil"/>
            </w:tcBorders>
            <w:vAlign w:val="center"/>
          </w:tcPr>
          <w:p w14:paraId="72C88CCE" w14:textId="0F21C2E6" w:rsidR="00E93B96" w:rsidRPr="00593818" w:rsidRDefault="00727ACF" w:rsidP="00593818">
            <w:pPr>
              <w:pStyle w:val="LABnon-numberedsubtitlebolded"/>
            </w:pPr>
            <w:r>
              <w:t>Abstract</w:t>
            </w:r>
          </w:p>
        </w:tc>
      </w:tr>
      <w:tr w:rsidR="00E93B96" w:rsidRPr="00BC75DE" w14:paraId="2D9DB476" w14:textId="77777777" w:rsidTr="6C4134A8">
        <w:trPr>
          <w:cantSplit/>
          <w:trHeight w:hRule="exact" w:val="680"/>
        </w:trPr>
        <w:tc>
          <w:tcPr>
            <w:tcW w:w="3561" w:type="dxa"/>
            <w:vMerge w:val="restart"/>
            <w:tcBorders>
              <w:top w:val="single" w:sz="4" w:space="0" w:color="auto"/>
            </w:tcBorders>
          </w:tcPr>
          <w:p w14:paraId="207719F8" w14:textId="77777777" w:rsidR="00E93B96" w:rsidRPr="00593818" w:rsidRDefault="00E93B96" w:rsidP="00593818">
            <w:pPr>
              <w:pStyle w:val="LAMKabstract"/>
            </w:pPr>
            <w:r>
              <w:t xml:space="preserve">Author(s) </w:t>
            </w:r>
          </w:p>
          <w:p w14:paraId="142C0E5F" w14:textId="05E54DB3" w:rsidR="00E93B96" w:rsidRPr="00AA6703" w:rsidRDefault="00596091" w:rsidP="00AA6703">
            <w:pPr>
              <w:pStyle w:val="LABabstracttext"/>
            </w:pPr>
            <w:proofErr w:type="spellStart"/>
            <w:r w:rsidRPr="00AA6703">
              <w:t>Last</w:t>
            </w:r>
            <w:r w:rsidR="00D65739" w:rsidRPr="00AA6703">
              <w:t>n</w:t>
            </w:r>
            <w:r w:rsidRPr="00AA6703">
              <w:t>ame</w:t>
            </w:r>
            <w:proofErr w:type="spellEnd"/>
            <w:r w:rsidRPr="00AA6703">
              <w:t xml:space="preserve">, </w:t>
            </w:r>
            <w:proofErr w:type="spellStart"/>
            <w:r w:rsidRPr="00AA6703">
              <w:t>Firstname</w:t>
            </w:r>
            <w:proofErr w:type="spellEnd"/>
          </w:p>
        </w:tc>
        <w:tc>
          <w:tcPr>
            <w:tcW w:w="2676" w:type="dxa"/>
            <w:tcBorders>
              <w:top w:val="single" w:sz="4" w:space="0" w:color="auto"/>
            </w:tcBorders>
          </w:tcPr>
          <w:p w14:paraId="79300CBA" w14:textId="77777777" w:rsidR="00E93B96" w:rsidRPr="00593818" w:rsidRDefault="00E93B96" w:rsidP="00593818">
            <w:pPr>
              <w:pStyle w:val="LAMKabstract"/>
            </w:pPr>
            <w:r>
              <w:t xml:space="preserve">Publication type </w:t>
            </w:r>
          </w:p>
          <w:p w14:paraId="436540F1" w14:textId="77777777" w:rsidR="00E93B96" w:rsidRPr="00593818" w:rsidRDefault="00E93B96" w:rsidP="00593818">
            <w:pPr>
              <w:pStyle w:val="LABabstracttext"/>
            </w:pPr>
            <w:r>
              <w:t>Thesis, UAS</w:t>
            </w:r>
          </w:p>
        </w:tc>
        <w:tc>
          <w:tcPr>
            <w:tcW w:w="2268" w:type="dxa"/>
            <w:tcBorders>
              <w:top w:val="single" w:sz="4" w:space="0" w:color="auto"/>
            </w:tcBorders>
          </w:tcPr>
          <w:p w14:paraId="1E7943AE" w14:textId="6FB24503" w:rsidR="00A82428" w:rsidRPr="00AA6703" w:rsidRDefault="00F73457" w:rsidP="00593818">
            <w:pPr>
              <w:pStyle w:val="LAMKabstract"/>
            </w:pPr>
            <w:r w:rsidRPr="00AA6703">
              <w:t>Published</w:t>
            </w:r>
          </w:p>
          <w:p w14:paraId="2D2633CB" w14:textId="6ED93202" w:rsidR="00E93B96" w:rsidRPr="002A7DEC" w:rsidRDefault="005A3895" w:rsidP="00593818">
            <w:pPr>
              <w:pStyle w:val="LABabstracttext"/>
            </w:pPr>
            <w:r>
              <w:t>20xx</w:t>
            </w:r>
          </w:p>
        </w:tc>
      </w:tr>
      <w:tr w:rsidR="00E93B96" w:rsidRPr="00BC75DE" w14:paraId="0E045C00" w14:textId="77777777" w:rsidTr="6C4134A8">
        <w:trPr>
          <w:cantSplit/>
          <w:trHeight w:hRule="exact" w:val="680"/>
        </w:trPr>
        <w:tc>
          <w:tcPr>
            <w:tcW w:w="3561" w:type="dxa"/>
            <w:vMerge/>
          </w:tcPr>
          <w:p w14:paraId="1620D1CF" w14:textId="77777777" w:rsidR="00E93B96" w:rsidRPr="00BC75DE" w:rsidRDefault="00E93B96" w:rsidP="00E93B96">
            <w:pPr>
              <w:pStyle w:val="LAMKabstract"/>
              <w:rPr>
                <w:rFonts w:cs="Arial"/>
              </w:rPr>
            </w:pPr>
          </w:p>
        </w:tc>
        <w:tc>
          <w:tcPr>
            <w:tcW w:w="2676" w:type="dxa"/>
          </w:tcPr>
          <w:p w14:paraId="041DBBDC" w14:textId="1B0959D8" w:rsidR="00E93B96" w:rsidRPr="00593818" w:rsidRDefault="00727ACF" w:rsidP="00593818">
            <w:pPr>
              <w:pStyle w:val="LAMKabstract"/>
            </w:pPr>
            <w:r>
              <w:t>Number of pages</w:t>
            </w:r>
          </w:p>
          <w:p w14:paraId="03BC893E" w14:textId="4B14BD79" w:rsidR="00E93B96" w:rsidRPr="00BC75DE" w:rsidRDefault="004603CA" w:rsidP="00E93B96">
            <w:pPr>
              <w:pStyle w:val="LAMKabstract"/>
              <w:rPr>
                <w:rFonts w:cs="Arial"/>
                <w:sz w:val="22"/>
                <w:szCs w:val="22"/>
              </w:rPr>
            </w:pPr>
            <w:r>
              <w:rPr>
                <w:sz w:val="22"/>
              </w:rPr>
              <w:t>xx</w:t>
            </w:r>
          </w:p>
        </w:tc>
        <w:tc>
          <w:tcPr>
            <w:tcW w:w="2268" w:type="dxa"/>
          </w:tcPr>
          <w:p w14:paraId="72E9CA57" w14:textId="72AB96F6" w:rsidR="00E93B96" w:rsidRPr="00BC75DE" w:rsidRDefault="00E93B96" w:rsidP="00E93B96">
            <w:pPr>
              <w:pStyle w:val="LAMKabstract"/>
              <w:rPr>
                <w:rFonts w:cs="Arial"/>
                <w:sz w:val="22"/>
                <w:szCs w:val="22"/>
              </w:rPr>
            </w:pPr>
          </w:p>
        </w:tc>
      </w:tr>
      <w:tr w:rsidR="00E93B96" w:rsidRPr="00BC75DE" w14:paraId="6833F3DB" w14:textId="77777777" w:rsidTr="6C4134A8">
        <w:trPr>
          <w:cantSplit/>
          <w:trHeight w:hRule="exact" w:val="1084"/>
        </w:trPr>
        <w:tc>
          <w:tcPr>
            <w:tcW w:w="8505" w:type="dxa"/>
            <w:gridSpan w:val="3"/>
          </w:tcPr>
          <w:p w14:paraId="584A3128" w14:textId="31E28F43" w:rsidR="00E93B96" w:rsidRPr="00AA6703" w:rsidRDefault="00D3376B" w:rsidP="00593818">
            <w:pPr>
              <w:pStyle w:val="LAMKabstract"/>
            </w:pPr>
            <w:r w:rsidRPr="00AA6703">
              <w:t xml:space="preserve">Title of </w:t>
            </w:r>
            <w:r w:rsidR="00F73457" w:rsidRPr="00AA6703">
              <w:t>Publication</w:t>
            </w:r>
          </w:p>
          <w:p w14:paraId="55688B53" w14:textId="30B00177" w:rsidR="00244133" w:rsidRDefault="00D3376B" w:rsidP="00593818">
            <w:pPr>
              <w:pStyle w:val="LABabstracttext"/>
              <w:rPr>
                <w:b/>
              </w:rPr>
            </w:pPr>
            <w:r>
              <w:rPr>
                <w:b/>
              </w:rPr>
              <w:t>Title of the thesis</w:t>
            </w:r>
          </w:p>
          <w:p w14:paraId="314CBE79" w14:textId="4BBAB96E" w:rsidR="00E93B96" w:rsidRPr="00593818" w:rsidRDefault="00E93B96" w:rsidP="00593818">
            <w:pPr>
              <w:pStyle w:val="LABabstracttext"/>
              <w:rPr>
                <w:b/>
              </w:rPr>
            </w:pPr>
            <w:r>
              <w:t>Subheading, if any</w:t>
            </w:r>
          </w:p>
        </w:tc>
      </w:tr>
      <w:tr w:rsidR="00E93B96" w:rsidRPr="00BC75DE" w14:paraId="264A5EDF" w14:textId="77777777" w:rsidTr="6C4134A8">
        <w:trPr>
          <w:cantSplit/>
          <w:trHeight w:hRule="exact" w:val="737"/>
        </w:trPr>
        <w:tc>
          <w:tcPr>
            <w:tcW w:w="8505" w:type="dxa"/>
            <w:gridSpan w:val="3"/>
          </w:tcPr>
          <w:p w14:paraId="2C1F18D6" w14:textId="4072594F" w:rsidR="00E93B96" w:rsidRPr="00AA6703" w:rsidRDefault="00AB7D5D" w:rsidP="00593818">
            <w:pPr>
              <w:pStyle w:val="LAMKabstract"/>
            </w:pPr>
            <w:r w:rsidRPr="00AA6703">
              <w:t>Degree</w:t>
            </w:r>
            <w:r w:rsidR="00D65739" w:rsidRPr="00AA6703">
              <w:t xml:space="preserve"> and field of study</w:t>
            </w:r>
          </w:p>
          <w:p w14:paraId="7F4DACEF" w14:textId="61F041A3" w:rsidR="00B226C6" w:rsidRDefault="001C2478" w:rsidP="00593818">
            <w:pPr>
              <w:pStyle w:val="LABabstracttext"/>
              <w:rPr>
                <w:color w:val="FF0000"/>
              </w:rPr>
            </w:pPr>
            <w:r>
              <w:t xml:space="preserve">e.g. </w:t>
            </w:r>
            <w:r w:rsidR="00B226C6" w:rsidRPr="00AA6703">
              <w:t>Bachelor of Engineering, Mechanical Engineering</w:t>
            </w:r>
          </w:p>
          <w:p w14:paraId="4008A262" w14:textId="3E998FF3" w:rsidR="00B226C6" w:rsidRPr="00593818" w:rsidRDefault="00B226C6" w:rsidP="00593818">
            <w:pPr>
              <w:pStyle w:val="LABabstracttext"/>
            </w:pPr>
            <w:r>
              <w:rPr>
                <w:color w:val="FF0000"/>
              </w:rPr>
              <w:t>e.g.</w:t>
            </w:r>
          </w:p>
        </w:tc>
      </w:tr>
      <w:tr w:rsidR="00370771" w:rsidRPr="00A82428" w14:paraId="431CEC85" w14:textId="77777777" w:rsidTr="6C4134A8">
        <w:trPr>
          <w:cantSplit/>
          <w:trHeight w:hRule="exact" w:val="875"/>
        </w:trPr>
        <w:tc>
          <w:tcPr>
            <w:tcW w:w="8505" w:type="dxa"/>
            <w:gridSpan w:val="3"/>
          </w:tcPr>
          <w:p w14:paraId="4FB33BD4" w14:textId="03662C7B" w:rsidR="00244133" w:rsidRPr="00B226C6" w:rsidRDefault="00244133" w:rsidP="00244133">
            <w:pPr>
              <w:pStyle w:val="LAMKabstract"/>
              <w:rPr>
                <w:color w:val="FF0000"/>
              </w:rPr>
            </w:pPr>
            <w:r>
              <w:t xml:space="preserve">Name, </w:t>
            </w:r>
            <w:proofErr w:type="gramStart"/>
            <w:r>
              <w:t>title</w:t>
            </w:r>
            <w:proofErr w:type="gramEnd"/>
            <w:r>
              <w:t xml:space="preserve"> and organisation of the </w:t>
            </w:r>
            <w:r w:rsidR="00D3376B">
              <w:t>client</w:t>
            </w:r>
            <w:r w:rsidR="00B226C6">
              <w:t xml:space="preserve"> </w:t>
            </w:r>
            <w:r w:rsidR="00B226C6" w:rsidRPr="00424F7D">
              <w:rPr>
                <w:sz w:val="18"/>
                <w:szCs w:val="18"/>
              </w:rPr>
              <w:t xml:space="preserve">(if the thesis work </w:t>
            </w:r>
            <w:r w:rsidR="00F73457" w:rsidRPr="00424F7D">
              <w:rPr>
                <w:sz w:val="18"/>
                <w:szCs w:val="18"/>
              </w:rPr>
              <w:t>is</w:t>
            </w:r>
            <w:r w:rsidR="00B226C6" w:rsidRPr="00424F7D">
              <w:rPr>
                <w:sz w:val="18"/>
                <w:szCs w:val="18"/>
              </w:rPr>
              <w:t xml:space="preserve"> commissioned by another party)</w:t>
            </w:r>
          </w:p>
          <w:p w14:paraId="79FEE826" w14:textId="35C38E79" w:rsidR="00370771" w:rsidRDefault="00D3376B" w:rsidP="00244133">
            <w:pPr>
              <w:pStyle w:val="LABabstracttext"/>
            </w:pPr>
            <w:r>
              <w:t>e</w:t>
            </w:r>
            <w:r w:rsidR="00244133">
              <w:t>.g. C</w:t>
            </w:r>
            <w:r w:rsidR="00F934D3">
              <w:t>lint Client</w:t>
            </w:r>
            <w:r w:rsidR="00244133">
              <w:t xml:space="preserve">, </w:t>
            </w:r>
            <w:r w:rsidR="00F934D3">
              <w:t>Design</w:t>
            </w:r>
            <w:r w:rsidR="00244133">
              <w:t xml:space="preserve"> Engineer M.Sc. (Tech.), Design Agency Ltd.</w:t>
            </w:r>
          </w:p>
        </w:tc>
      </w:tr>
      <w:tr w:rsidR="00244133" w:rsidRPr="00A82428" w14:paraId="221BAB6E" w14:textId="77777777" w:rsidTr="6C4134A8">
        <w:trPr>
          <w:cantSplit/>
          <w:trHeight w:hRule="exact" w:val="4305"/>
        </w:trPr>
        <w:tc>
          <w:tcPr>
            <w:tcW w:w="8505" w:type="dxa"/>
            <w:gridSpan w:val="3"/>
          </w:tcPr>
          <w:p w14:paraId="52D29B93" w14:textId="132883A9" w:rsidR="00244133" w:rsidRPr="00593818" w:rsidRDefault="008F326F" w:rsidP="00244133">
            <w:pPr>
              <w:pStyle w:val="LAMKabstract"/>
            </w:pPr>
            <w:r>
              <w:t>Abstract</w:t>
            </w:r>
          </w:p>
          <w:p w14:paraId="506A8922" w14:textId="2E6CED4E" w:rsidR="00244133" w:rsidRDefault="008F326F" w:rsidP="00244133">
            <w:pPr>
              <w:pStyle w:val="LABabstracttext"/>
            </w:pPr>
            <w:r>
              <w:t>Type the abstract text here …</w:t>
            </w:r>
          </w:p>
        </w:tc>
      </w:tr>
      <w:tr w:rsidR="00E93B96" w:rsidRPr="00BC75DE" w14:paraId="40FC8F0E" w14:textId="77777777" w:rsidTr="6C4134A8">
        <w:trPr>
          <w:cantSplit/>
          <w:trHeight w:hRule="exact" w:val="964"/>
        </w:trPr>
        <w:tc>
          <w:tcPr>
            <w:tcW w:w="8505" w:type="dxa"/>
            <w:gridSpan w:val="3"/>
          </w:tcPr>
          <w:p w14:paraId="78B3EF31" w14:textId="77777777" w:rsidR="00E93B96" w:rsidRPr="00593818" w:rsidRDefault="001C2478" w:rsidP="00593818">
            <w:pPr>
              <w:pStyle w:val="LAMKabstract"/>
            </w:pPr>
            <w:r>
              <w:t>Keywords</w:t>
            </w:r>
          </w:p>
          <w:p w14:paraId="29EC2EE7" w14:textId="50723679" w:rsidR="00E93B96" w:rsidRPr="00593818" w:rsidRDefault="00107DD0" w:rsidP="00593818">
            <w:pPr>
              <w:pStyle w:val="LABabstracttext"/>
            </w:pPr>
            <w:r>
              <w:t>keyword, keyword, keyword</w:t>
            </w:r>
          </w:p>
          <w:p w14:paraId="64D01062" w14:textId="77777777" w:rsidR="00E93B96" w:rsidRPr="00593818" w:rsidRDefault="00E93B96" w:rsidP="00593818">
            <w:pPr>
              <w:pStyle w:val="LAMKabstract"/>
            </w:pPr>
          </w:p>
          <w:p w14:paraId="1D116FD9" w14:textId="77777777" w:rsidR="00E93B96" w:rsidRPr="00BC75DE" w:rsidRDefault="00E93B96" w:rsidP="00E93B96">
            <w:pPr>
              <w:pStyle w:val="LAMKabstract"/>
              <w:tabs>
                <w:tab w:val="left" w:pos="2055"/>
              </w:tabs>
              <w:rPr>
                <w:rFonts w:cs="Arial"/>
              </w:rPr>
            </w:pPr>
          </w:p>
        </w:tc>
      </w:tr>
    </w:tbl>
    <w:p w14:paraId="3408E0E8" w14:textId="02BB61E6" w:rsidR="00244133" w:rsidRDefault="00244133">
      <w:pPr>
        <w:rPr>
          <w:rFonts w:ascii="Arial" w:hAnsi="Arial" w:cs="Arial"/>
        </w:rPr>
      </w:pPr>
    </w:p>
    <w:p w14:paraId="3F001F3E" w14:textId="673C6301" w:rsidR="00244133" w:rsidRPr="00BC75DE" w:rsidRDefault="00244133">
      <w:pPr>
        <w:rPr>
          <w:rFonts w:ascii="Arial" w:hAnsi="Arial" w:cs="Arial"/>
        </w:rPr>
        <w:sectPr w:rsidR="00244133" w:rsidRPr="00BC75DE" w:rsidSect="00363AAB">
          <w:headerReference w:type="default" r:id="rId17"/>
          <w:pgSz w:w="11906" w:h="16838"/>
          <w:pgMar w:top="1418" w:right="1418" w:bottom="1418" w:left="1701" w:header="1701" w:footer="737" w:gutter="0"/>
          <w:cols w:space="708"/>
          <w:docGrid w:linePitch="360"/>
        </w:sectPr>
      </w:pPr>
      <w:r>
        <w:br w:type="page"/>
      </w:r>
    </w:p>
    <w:sdt>
      <w:sdtPr>
        <w:rPr>
          <w:caps/>
        </w:rPr>
        <w:id w:val="-1031035482"/>
        <w:docPartObj>
          <w:docPartGallery w:val="Table of Contents"/>
          <w:docPartUnique/>
        </w:docPartObj>
      </w:sdtPr>
      <w:sdtEndPr>
        <w:rPr>
          <w:b/>
          <w:bCs/>
          <w:caps w:val="0"/>
        </w:rPr>
      </w:sdtEndPr>
      <w:sdtContent>
        <w:p w14:paraId="193259A8" w14:textId="77777777" w:rsidR="00195849" w:rsidRPr="001C2478" w:rsidRDefault="00195849" w:rsidP="005D45C7">
          <w:pPr>
            <w:pStyle w:val="LABContent"/>
          </w:pPr>
          <w:r>
            <w:t>Contents</w:t>
          </w:r>
        </w:p>
        <w:p w14:paraId="54C3DE19" w14:textId="0DDCC9F7" w:rsidR="00390C77" w:rsidRDefault="005D45C7">
          <w:pPr>
            <w:pStyle w:val="Sisluet1"/>
            <w:rPr>
              <w:rFonts w:asciiTheme="minorHAnsi" w:eastAsiaTheme="minorEastAsia" w:hAnsiTheme="minorHAnsi" w:cstheme="minorBidi"/>
              <w:lang w:val="en-US"/>
            </w:rPr>
          </w:pPr>
          <w:r>
            <w:rPr>
              <w:caps/>
            </w:rPr>
            <w:fldChar w:fldCharType="begin"/>
          </w:r>
          <w:r>
            <w:rPr>
              <w:caps/>
            </w:rPr>
            <w:instrText xml:space="preserve"> TOC \o "1-3" \h \z \u </w:instrText>
          </w:r>
          <w:r>
            <w:rPr>
              <w:caps/>
            </w:rPr>
            <w:fldChar w:fldCharType="separate"/>
          </w:r>
          <w:hyperlink w:anchor="_Toc52275506" w:history="1">
            <w:r w:rsidR="00390C77" w:rsidRPr="00040126">
              <w:rPr>
                <w:rStyle w:val="Hyperlinkki"/>
              </w:rPr>
              <w:t>1</w:t>
            </w:r>
            <w:r w:rsidR="00390C77">
              <w:rPr>
                <w:rFonts w:asciiTheme="minorHAnsi" w:eastAsiaTheme="minorEastAsia" w:hAnsiTheme="minorHAnsi" w:cstheme="minorBidi"/>
                <w:lang w:val="en-US"/>
              </w:rPr>
              <w:tab/>
            </w:r>
            <w:r w:rsidR="00390C77" w:rsidRPr="00040126">
              <w:rPr>
                <w:rStyle w:val="Hyperlinkki"/>
              </w:rPr>
              <w:t>Introduction</w:t>
            </w:r>
            <w:r w:rsidR="00390C77">
              <w:rPr>
                <w:webHidden/>
              </w:rPr>
              <w:tab/>
            </w:r>
            <w:r w:rsidR="00390C77">
              <w:rPr>
                <w:webHidden/>
              </w:rPr>
              <w:fldChar w:fldCharType="begin"/>
            </w:r>
            <w:r w:rsidR="00390C77">
              <w:rPr>
                <w:webHidden/>
              </w:rPr>
              <w:instrText xml:space="preserve"> PAGEREF _Toc52275506 \h </w:instrText>
            </w:r>
            <w:r w:rsidR="00390C77">
              <w:rPr>
                <w:webHidden/>
              </w:rPr>
            </w:r>
            <w:r w:rsidR="00390C77">
              <w:rPr>
                <w:webHidden/>
              </w:rPr>
              <w:fldChar w:fldCharType="separate"/>
            </w:r>
            <w:r w:rsidR="00390C77">
              <w:rPr>
                <w:webHidden/>
              </w:rPr>
              <w:t>1</w:t>
            </w:r>
            <w:r w:rsidR="00390C77">
              <w:rPr>
                <w:webHidden/>
              </w:rPr>
              <w:fldChar w:fldCharType="end"/>
            </w:r>
          </w:hyperlink>
        </w:p>
        <w:p w14:paraId="792C3BEC" w14:textId="3C409AF8" w:rsidR="00390C77" w:rsidRDefault="00424F7D">
          <w:pPr>
            <w:pStyle w:val="Sisluet1"/>
            <w:rPr>
              <w:rFonts w:asciiTheme="minorHAnsi" w:eastAsiaTheme="minorEastAsia" w:hAnsiTheme="minorHAnsi" w:cstheme="minorBidi"/>
              <w:lang w:val="en-US"/>
            </w:rPr>
          </w:pPr>
          <w:hyperlink w:anchor="_Toc52275507" w:history="1">
            <w:r w:rsidR="00390C77" w:rsidRPr="00040126">
              <w:rPr>
                <w:rStyle w:val="Hyperlinkki"/>
              </w:rPr>
              <w:t>2</w:t>
            </w:r>
            <w:r w:rsidR="00390C77">
              <w:rPr>
                <w:rFonts w:asciiTheme="minorHAnsi" w:eastAsiaTheme="minorEastAsia" w:hAnsiTheme="minorHAnsi" w:cstheme="minorBidi"/>
                <w:lang w:val="en-US"/>
              </w:rPr>
              <w:tab/>
            </w:r>
            <w:r w:rsidR="00390C77" w:rsidRPr="00040126">
              <w:rPr>
                <w:rStyle w:val="Hyperlinkki"/>
              </w:rPr>
              <w:t>Second main section</w:t>
            </w:r>
            <w:r w:rsidR="00390C77">
              <w:rPr>
                <w:webHidden/>
              </w:rPr>
              <w:tab/>
            </w:r>
            <w:r w:rsidR="00390C77">
              <w:rPr>
                <w:webHidden/>
              </w:rPr>
              <w:fldChar w:fldCharType="begin"/>
            </w:r>
            <w:r w:rsidR="00390C77">
              <w:rPr>
                <w:webHidden/>
              </w:rPr>
              <w:instrText xml:space="preserve"> PAGEREF _Toc52275507 \h </w:instrText>
            </w:r>
            <w:r w:rsidR="00390C77">
              <w:rPr>
                <w:webHidden/>
              </w:rPr>
            </w:r>
            <w:r w:rsidR="00390C77">
              <w:rPr>
                <w:webHidden/>
              </w:rPr>
              <w:fldChar w:fldCharType="separate"/>
            </w:r>
            <w:r w:rsidR="00390C77">
              <w:rPr>
                <w:webHidden/>
              </w:rPr>
              <w:t>2</w:t>
            </w:r>
            <w:r w:rsidR="00390C77">
              <w:rPr>
                <w:webHidden/>
              </w:rPr>
              <w:fldChar w:fldCharType="end"/>
            </w:r>
          </w:hyperlink>
        </w:p>
        <w:p w14:paraId="3103BA95" w14:textId="5A1B0F75" w:rsidR="00390C77" w:rsidRDefault="00424F7D">
          <w:pPr>
            <w:pStyle w:val="Sisluet2"/>
            <w:tabs>
              <w:tab w:val="left" w:pos="880"/>
              <w:tab w:val="right" w:leader="dot" w:pos="8777"/>
            </w:tabs>
            <w:rPr>
              <w:rFonts w:asciiTheme="minorHAnsi" w:eastAsiaTheme="minorEastAsia" w:hAnsiTheme="minorHAnsi"/>
              <w:noProof/>
              <w:lang w:val="en-US"/>
            </w:rPr>
          </w:pPr>
          <w:hyperlink w:anchor="_Toc52275508" w:history="1">
            <w:r w:rsidR="00390C77" w:rsidRPr="00040126">
              <w:rPr>
                <w:rStyle w:val="Hyperlinkki"/>
                <w:noProof/>
              </w:rPr>
              <w:t>2.1</w:t>
            </w:r>
            <w:r w:rsidR="00390C77">
              <w:rPr>
                <w:rFonts w:asciiTheme="minorHAnsi" w:eastAsiaTheme="minorEastAsia" w:hAnsiTheme="minorHAnsi"/>
                <w:noProof/>
                <w:lang w:val="en-US"/>
              </w:rPr>
              <w:tab/>
            </w:r>
            <w:r w:rsidR="00390C77" w:rsidRPr="00040126">
              <w:rPr>
                <w:rStyle w:val="Hyperlinkki"/>
                <w:noProof/>
              </w:rPr>
              <w:t>First subsection</w:t>
            </w:r>
            <w:r w:rsidR="00390C77">
              <w:rPr>
                <w:noProof/>
                <w:webHidden/>
              </w:rPr>
              <w:tab/>
            </w:r>
            <w:r w:rsidR="00390C77">
              <w:rPr>
                <w:noProof/>
                <w:webHidden/>
              </w:rPr>
              <w:fldChar w:fldCharType="begin"/>
            </w:r>
            <w:r w:rsidR="00390C77">
              <w:rPr>
                <w:noProof/>
                <w:webHidden/>
              </w:rPr>
              <w:instrText xml:space="preserve"> PAGEREF _Toc52275508 \h </w:instrText>
            </w:r>
            <w:r w:rsidR="00390C77">
              <w:rPr>
                <w:noProof/>
                <w:webHidden/>
              </w:rPr>
            </w:r>
            <w:r w:rsidR="00390C77">
              <w:rPr>
                <w:noProof/>
                <w:webHidden/>
              </w:rPr>
              <w:fldChar w:fldCharType="separate"/>
            </w:r>
            <w:r w:rsidR="00390C77">
              <w:rPr>
                <w:noProof/>
                <w:webHidden/>
              </w:rPr>
              <w:t>2</w:t>
            </w:r>
            <w:r w:rsidR="00390C77">
              <w:rPr>
                <w:noProof/>
                <w:webHidden/>
              </w:rPr>
              <w:fldChar w:fldCharType="end"/>
            </w:r>
          </w:hyperlink>
        </w:p>
        <w:p w14:paraId="7719A4B1" w14:textId="3FA5CADE" w:rsidR="00390C77" w:rsidRDefault="00424F7D">
          <w:pPr>
            <w:pStyle w:val="Sisluet3"/>
            <w:tabs>
              <w:tab w:val="left" w:pos="1320"/>
              <w:tab w:val="right" w:leader="dot" w:pos="8777"/>
            </w:tabs>
            <w:rPr>
              <w:rFonts w:asciiTheme="minorHAnsi" w:eastAsiaTheme="minorEastAsia" w:hAnsiTheme="minorHAnsi"/>
              <w:noProof/>
              <w:lang w:val="en-US"/>
            </w:rPr>
          </w:pPr>
          <w:hyperlink w:anchor="_Toc52275509" w:history="1">
            <w:r w:rsidR="00390C77" w:rsidRPr="00040126">
              <w:rPr>
                <w:rStyle w:val="Hyperlinkki"/>
                <w:noProof/>
              </w:rPr>
              <w:t>2.1.1</w:t>
            </w:r>
            <w:r w:rsidR="00390C77">
              <w:rPr>
                <w:rFonts w:asciiTheme="minorHAnsi" w:eastAsiaTheme="minorEastAsia" w:hAnsiTheme="minorHAnsi"/>
                <w:noProof/>
                <w:lang w:val="en-US"/>
              </w:rPr>
              <w:tab/>
            </w:r>
            <w:r w:rsidR="00390C77" w:rsidRPr="00040126">
              <w:rPr>
                <w:rStyle w:val="Hyperlinkki"/>
                <w:noProof/>
              </w:rPr>
              <w:t>Subsection of first subsection</w:t>
            </w:r>
            <w:r w:rsidR="00390C77">
              <w:rPr>
                <w:noProof/>
                <w:webHidden/>
              </w:rPr>
              <w:tab/>
            </w:r>
            <w:r w:rsidR="00390C77">
              <w:rPr>
                <w:noProof/>
                <w:webHidden/>
              </w:rPr>
              <w:fldChar w:fldCharType="begin"/>
            </w:r>
            <w:r w:rsidR="00390C77">
              <w:rPr>
                <w:noProof/>
                <w:webHidden/>
              </w:rPr>
              <w:instrText xml:space="preserve"> PAGEREF _Toc52275509 \h </w:instrText>
            </w:r>
            <w:r w:rsidR="00390C77">
              <w:rPr>
                <w:noProof/>
                <w:webHidden/>
              </w:rPr>
            </w:r>
            <w:r w:rsidR="00390C77">
              <w:rPr>
                <w:noProof/>
                <w:webHidden/>
              </w:rPr>
              <w:fldChar w:fldCharType="separate"/>
            </w:r>
            <w:r w:rsidR="00390C77">
              <w:rPr>
                <w:noProof/>
                <w:webHidden/>
              </w:rPr>
              <w:t>2</w:t>
            </w:r>
            <w:r w:rsidR="00390C77">
              <w:rPr>
                <w:noProof/>
                <w:webHidden/>
              </w:rPr>
              <w:fldChar w:fldCharType="end"/>
            </w:r>
          </w:hyperlink>
        </w:p>
        <w:p w14:paraId="2DD00DD7" w14:textId="1511D8FE" w:rsidR="00390C77" w:rsidRDefault="00424F7D">
          <w:pPr>
            <w:pStyle w:val="Sisluet3"/>
            <w:tabs>
              <w:tab w:val="left" w:pos="1320"/>
              <w:tab w:val="right" w:leader="dot" w:pos="8777"/>
            </w:tabs>
            <w:rPr>
              <w:rFonts w:asciiTheme="minorHAnsi" w:eastAsiaTheme="minorEastAsia" w:hAnsiTheme="minorHAnsi"/>
              <w:noProof/>
              <w:lang w:val="en-US"/>
            </w:rPr>
          </w:pPr>
          <w:hyperlink w:anchor="_Toc52275510" w:history="1">
            <w:r w:rsidR="00390C77" w:rsidRPr="00040126">
              <w:rPr>
                <w:rStyle w:val="Hyperlinkki"/>
                <w:noProof/>
              </w:rPr>
              <w:t>2.1.2</w:t>
            </w:r>
            <w:r w:rsidR="00390C77">
              <w:rPr>
                <w:rFonts w:asciiTheme="minorHAnsi" w:eastAsiaTheme="minorEastAsia" w:hAnsiTheme="minorHAnsi"/>
                <w:noProof/>
                <w:lang w:val="en-US"/>
              </w:rPr>
              <w:tab/>
            </w:r>
            <w:r w:rsidR="00390C77" w:rsidRPr="00040126">
              <w:rPr>
                <w:rStyle w:val="Hyperlinkki"/>
                <w:noProof/>
              </w:rPr>
              <w:t>Second subsection of subsection</w:t>
            </w:r>
            <w:r w:rsidR="00390C77">
              <w:rPr>
                <w:noProof/>
                <w:webHidden/>
              </w:rPr>
              <w:tab/>
            </w:r>
            <w:r w:rsidR="00390C77">
              <w:rPr>
                <w:noProof/>
                <w:webHidden/>
              </w:rPr>
              <w:fldChar w:fldCharType="begin"/>
            </w:r>
            <w:r w:rsidR="00390C77">
              <w:rPr>
                <w:noProof/>
                <w:webHidden/>
              </w:rPr>
              <w:instrText xml:space="preserve"> PAGEREF _Toc52275510 \h </w:instrText>
            </w:r>
            <w:r w:rsidR="00390C77">
              <w:rPr>
                <w:noProof/>
                <w:webHidden/>
              </w:rPr>
            </w:r>
            <w:r w:rsidR="00390C77">
              <w:rPr>
                <w:noProof/>
                <w:webHidden/>
              </w:rPr>
              <w:fldChar w:fldCharType="separate"/>
            </w:r>
            <w:r w:rsidR="00390C77">
              <w:rPr>
                <w:noProof/>
                <w:webHidden/>
              </w:rPr>
              <w:t>2</w:t>
            </w:r>
            <w:r w:rsidR="00390C77">
              <w:rPr>
                <w:noProof/>
                <w:webHidden/>
              </w:rPr>
              <w:fldChar w:fldCharType="end"/>
            </w:r>
          </w:hyperlink>
        </w:p>
        <w:p w14:paraId="21AFCE8B" w14:textId="274256C5" w:rsidR="00390C77" w:rsidRDefault="00424F7D">
          <w:pPr>
            <w:pStyle w:val="Sisluet2"/>
            <w:tabs>
              <w:tab w:val="left" w:pos="880"/>
              <w:tab w:val="right" w:leader="dot" w:pos="8777"/>
            </w:tabs>
            <w:rPr>
              <w:rFonts w:asciiTheme="minorHAnsi" w:eastAsiaTheme="minorEastAsia" w:hAnsiTheme="minorHAnsi"/>
              <w:noProof/>
              <w:lang w:val="en-US"/>
            </w:rPr>
          </w:pPr>
          <w:hyperlink w:anchor="_Toc52275511" w:history="1">
            <w:r w:rsidR="00390C77" w:rsidRPr="00040126">
              <w:rPr>
                <w:rStyle w:val="Hyperlinkki"/>
                <w:noProof/>
              </w:rPr>
              <w:t>2.2</w:t>
            </w:r>
            <w:r w:rsidR="00390C77">
              <w:rPr>
                <w:rFonts w:asciiTheme="minorHAnsi" w:eastAsiaTheme="minorEastAsia" w:hAnsiTheme="minorHAnsi"/>
                <w:noProof/>
                <w:lang w:val="en-US"/>
              </w:rPr>
              <w:tab/>
            </w:r>
            <w:r w:rsidR="00390C77" w:rsidRPr="00040126">
              <w:rPr>
                <w:rStyle w:val="Hyperlinkki"/>
                <w:noProof/>
              </w:rPr>
              <w:t>Second subsection</w:t>
            </w:r>
            <w:r w:rsidR="00390C77">
              <w:rPr>
                <w:noProof/>
                <w:webHidden/>
              </w:rPr>
              <w:tab/>
            </w:r>
            <w:r w:rsidR="00390C77">
              <w:rPr>
                <w:noProof/>
                <w:webHidden/>
              </w:rPr>
              <w:fldChar w:fldCharType="begin"/>
            </w:r>
            <w:r w:rsidR="00390C77">
              <w:rPr>
                <w:noProof/>
                <w:webHidden/>
              </w:rPr>
              <w:instrText xml:space="preserve"> PAGEREF _Toc52275511 \h </w:instrText>
            </w:r>
            <w:r w:rsidR="00390C77">
              <w:rPr>
                <w:noProof/>
                <w:webHidden/>
              </w:rPr>
            </w:r>
            <w:r w:rsidR="00390C77">
              <w:rPr>
                <w:noProof/>
                <w:webHidden/>
              </w:rPr>
              <w:fldChar w:fldCharType="separate"/>
            </w:r>
            <w:r w:rsidR="00390C77">
              <w:rPr>
                <w:noProof/>
                <w:webHidden/>
              </w:rPr>
              <w:t>2</w:t>
            </w:r>
            <w:r w:rsidR="00390C77">
              <w:rPr>
                <w:noProof/>
                <w:webHidden/>
              </w:rPr>
              <w:fldChar w:fldCharType="end"/>
            </w:r>
          </w:hyperlink>
        </w:p>
        <w:p w14:paraId="70937160" w14:textId="0339164A" w:rsidR="00390C77" w:rsidRDefault="00424F7D">
          <w:pPr>
            <w:pStyle w:val="Sisluet1"/>
            <w:rPr>
              <w:rFonts w:asciiTheme="minorHAnsi" w:eastAsiaTheme="minorEastAsia" w:hAnsiTheme="minorHAnsi" w:cstheme="minorBidi"/>
              <w:lang w:val="en-US"/>
            </w:rPr>
          </w:pPr>
          <w:hyperlink w:anchor="_Toc52275512" w:history="1">
            <w:r w:rsidR="00390C77" w:rsidRPr="00040126">
              <w:rPr>
                <w:rStyle w:val="Hyperlinkki"/>
              </w:rPr>
              <w:t>3</w:t>
            </w:r>
            <w:r w:rsidR="00390C77">
              <w:rPr>
                <w:rFonts w:asciiTheme="minorHAnsi" w:eastAsiaTheme="minorEastAsia" w:hAnsiTheme="minorHAnsi" w:cstheme="minorBidi"/>
                <w:lang w:val="en-US"/>
              </w:rPr>
              <w:tab/>
            </w:r>
            <w:r w:rsidR="00390C77" w:rsidRPr="00040126">
              <w:rPr>
                <w:rStyle w:val="Hyperlinkki"/>
              </w:rPr>
              <w:t>Third main section</w:t>
            </w:r>
            <w:r w:rsidR="00390C77">
              <w:rPr>
                <w:webHidden/>
              </w:rPr>
              <w:tab/>
            </w:r>
            <w:r w:rsidR="00390C77">
              <w:rPr>
                <w:webHidden/>
              </w:rPr>
              <w:fldChar w:fldCharType="begin"/>
            </w:r>
            <w:r w:rsidR="00390C77">
              <w:rPr>
                <w:webHidden/>
              </w:rPr>
              <w:instrText xml:space="preserve"> PAGEREF _Toc52275512 \h </w:instrText>
            </w:r>
            <w:r w:rsidR="00390C77">
              <w:rPr>
                <w:webHidden/>
              </w:rPr>
            </w:r>
            <w:r w:rsidR="00390C77">
              <w:rPr>
                <w:webHidden/>
              </w:rPr>
              <w:fldChar w:fldCharType="separate"/>
            </w:r>
            <w:r w:rsidR="00390C77">
              <w:rPr>
                <w:webHidden/>
              </w:rPr>
              <w:t>3</w:t>
            </w:r>
            <w:r w:rsidR="00390C77">
              <w:rPr>
                <w:webHidden/>
              </w:rPr>
              <w:fldChar w:fldCharType="end"/>
            </w:r>
          </w:hyperlink>
        </w:p>
        <w:p w14:paraId="637169A2" w14:textId="077ABCB1" w:rsidR="00390C77" w:rsidRDefault="00424F7D">
          <w:pPr>
            <w:pStyle w:val="Sisluet2"/>
            <w:tabs>
              <w:tab w:val="left" w:pos="880"/>
              <w:tab w:val="right" w:leader="dot" w:pos="8777"/>
            </w:tabs>
            <w:rPr>
              <w:rFonts w:asciiTheme="minorHAnsi" w:eastAsiaTheme="minorEastAsia" w:hAnsiTheme="minorHAnsi"/>
              <w:noProof/>
              <w:lang w:val="en-US"/>
            </w:rPr>
          </w:pPr>
          <w:hyperlink w:anchor="_Toc52275513" w:history="1">
            <w:r w:rsidR="00390C77" w:rsidRPr="00040126">
              <w:rPr>
                <w:rStyle w:val="Hyperlinkki"/>
                <w:noProof/>
              </w:rPr>
              <w:t>3.1</w:t>
            </w:r>
            <w:r w:rsidR="00390C77">
              <w:rPr>
                <w:rFonts w:asciiTheme="minorHAnsi" w:eastAsiaTheme="minorEastAsia" w:hAnsiTheme="minorHAnsi"/>
                <w:noProof/>
                <w:lang w:val="en-US"/>
              </w:rPr>
              <w:tab/>
            </w:r>
            <w:r w:rsidR="00390C77" w:rsidRPr="00040126">
              <w:rPr>
                <w:rStyle w:val="Hyperlinkki"/>
                <w:noProof/>
              </w:rPr>
              <w:t>First subsection</w:t>
            </w:r>
            <w:r w:rsidR="00390C77">
              <w:rPr>
                <w:noProof/>
                <w:webHidden/>
              </w:rPr>
              <w:tab/>
            </w:r>
            <w:r w:rsidR="00390C77">
              <w:rPr>
                <w:noProof/>
                <w:webHidden/>
              </w:rPr>
              <w:fldChar w:fldCharType="begin"/>
            </w:r>
            <w:r w:rsidR="00390C77">
              <w:rPr>
                <w:noProof/>
                <w:webHidden/>
              </w:rPr>
              <w:instrText xml:space="preserve"> PAGEREF _Toc52275513 \h </w:instrText>
            </w:r>
            <w:r w:rsidR="00390C77">
              <w:rPr>
                <w:noProof/>
                <w:webHidden/>
              </w:rPr>
            </w:r>
            <w:r w:rsidR="00390C77">
              <w:rPr>
                <w:noProof/>
                <w:webHidden/>
              </w:rPr>
              <w:fldChar w:fldCharType="separate"/>
            </w:r>
            <w:r w:rsidR="00390C77">
              <w:rPr>
                <w:noProof/>
                <w:webHidden/>
              </w:rPr>
              <w:t>3</w:t>
            </w:r>
            <w:r w:rsidR="00390C77">
              <w:rPr>
                <w:noProof/>
                <w:webHidden/>
              </w:rPr>
              <w:fldChar w:fldCharType="end"/>
            </w:r>
          </w:hyperlink>
        </w:p>
        <w:p w14:paraId="10EE4C23" w14:textId="0F249AE9" w:rsidR="00390C77" w:rsidRDefault="00424F7D">
          <w:pPr>
            <w:pStyle w:val="Sisluet3"/>
            <w:tabs>
              <w:tab w:val="left" w:pos="1320"/>
              <w:tab w:val="right" w:leader="dot" w:pos="8777"/>
            </w:tabs>
            <w:rPr>
              <w:rFonts w:asciiTheme="minorHAnsi" w:eastAsiaTheme="minorEastAsia" w:hAnsiTheme="minorHAnsi"/>
              <w:noProof/>
              <w:lang w:val="en-US"/>
            </w:rPr>
          </w:pPr>
          <w:hyperlink w:anchor="_Toc52275514" w:history="1">
            <w:r w:rsidR="00390C77" w:rsidRPr="00040126">
              <w:rPr>
                <w:rStyle w:val="Hyperlinkki"/>
                <w:noProof/>
              </w:rPr>
              <w:t>3.1.1</w:t>
            </w:r>
            <w:r w:rsidR="00390C77">
              <w:rPr>
                <w:rFonts w:asciiTheme="minorHAnsi" w:eastAsiaTheme="minorEastAsia" w:hAnsiTheme="minorHAnsi"/>
                <w:noProof/>
                <w:lang w:val="en-US"/>
              </w:rPr>
              <w:tab/>
            </w:r>
            <w:r w:rsidR="00390C77" w:rsidRPr="00040126">
              <w:rPr>
                <w:rStyle w:val="Hyperlinkki"/>
                <w:noProof/>
              </w:rPr>
              <w:t>Subsection of first subsection</w:t>
            </w:r>
            <w:r w:rsidR="00390C77">
              <w:rPr>
                <w:noProof/>
                <w:webHidden/>
              </w:rPr>
              <w:tab/>
            </w:r>
            <w:r w:rsidR="00390C77">
              <w:rPr>
                <w:noProof/>
                <w:webHidden/>
              </w:rPr>
              <w:fldChar w:fldCharType="begin"/>
            </w:r>
            <w:r w:rsidR="00390C77">
              <w:rPr>
                <w:noProof/>
                <w:webHidden/>
              </w:rPr>
              <w:instrText xml:space="preserve"> PAGEREF _Toc52275514 \h </w:instrText>
            </w:r>
            <w:r w:rsidR="00390C77">
              <w:rPr>
                <w:noProof/>
                <w:webHidden/>
              </w:rPr>
            </w:r>
            <w:r w:rsidR="00390C77">
              <w:rPr>
                <w:noProof/>
                <w:webHidden/>
              </w:rPr>
              <w:fldChar w:fldCharType="separate"/>
            </w:r>
            <w:r w:rsidR="00390C77">
              <w:rPr>
                <w:noProof/>
                <w:webHidden/>
              </w:rPr>
              <w:t>3</w:t>
            </w:r>
            <w:r w:rsidR="00390C77">
              <w:rPr>
                <w:noProof/>
                <w:webHidden/>
              </w:rPr>
              <w:fldChar w:fldCharType="end"/>
            </w:r>
          </w:hyperlink>
        </w:p>
        <w:p w14:paraId="20EB9DDA" w14:textId="0FC44FDD" w:rsidR="00390C77" w:rsidRDefault="00424F7D">
          <w:pPr>
            <w:pStyle w:val="Sisluet3"/>
            <w:tabs>
              <w:tab w:val="left" w:pos="1320"/>
              <w:tab w:val="right" w:leader="dot" w:pos="8777"/>
            </w:tabs>
            <w:rPr>
              <w:rFonts w:asciiTheme="minorHAnsi" w:eastAsiaTheme="minorEastAsia" w:hAnsiTheme="minorHAnsi"/>
              <w:noProof/>
              <w:lang w:val="en-US"/>
            </w:rPr>
          </w:pPr>
          <w:hyperlink w:anchor="_Toc52275515" w:history="1">
            <w:r w:rsidR="00390C77" w:rsidRPr="00040126">
              <w:rPr>
                <w:rStyle w:val="Hyperlinkki"/>
                <w:noProof/>
              </w:rPr>
              <w:t>3.1.2</w:t>
            </w:r>
            <w:r w:rsidR="00390C77">
              <w:rPr>
                <w:rFonts w:asciiTheme="minorHAnsi" w:eastAsiaTheme="minorEastAsia" w:hAnsiTheme="minorHAnsi"/>
                <w:noProof/>
                <w:lang w:val="en-US"/>
              </w:rPr>
              <w:tab/>
            </w:r>
            <w:r w:rsidR="00390C77" w:rsidRPr="00040126">
              <w:rPr>
                <w:rStyle w:val="Hyperlinkki"/>
                <w:noProof/>
              </w:rPr>
              <w:t>Second subsection of subsection</w:t>
            </w:r>
            <w:r w:rsidR="00390C77">
              <w:rPr>
                <w:noProof/>
                <w:webHidden/>
              </w:rPr>
              <w:tab/>
            </w:r>
            <w:r w:rsidR="00390C77">
              <w:rPr>
                <w:noProof/>
                <w:webHidden/>
              </w:rPr>
              <w:fldChar w:fldCharType="begin"/>
            </w:r>
            <w:r w:rsidR="00390C77">
              <w:rPr>
                <w:noProof/>
                <w:webHidden/>
              </w:rPr>
              <w:instrText xml:space="preserve"> PAGEREF _Toc52275515 \h </w:instrText>
            </w:r>
            <w:r w:rsidR="00390C77">
              <w:rPr>
                <w:noProof/>
                <w:webHidden/>
              </w:rPr>
            </w:r>
            <w:r w:rsidR="00390C77">
              <w:rPr>
                <w:noProof/>
                <w:webHidden/>
              </w:rPr>
              <w:fldChar w:fldCharType="separate"/>
            </w:r>
            <w:r w:rsidR="00390C77">
              <w:rPr>
                <w:noProof/>
                <w:webHidden/>
              </w:rPr>
              <w:t>3</w:t>
            </w:r>
            <w:r w:rsidR="00390C77">
              <w:rPr>
                <w:noProof/>
                <w:webHidden/>
              </w:rPr>
              <w:fldChar w:fldCharType="end"/>
            </w:r>
          </w:hyperlink>
        </w:p>
        <w:p w14:paraId="0A138472" w14:textId="6FA0BE40" w:rsidR="00390C77" w:rsidRDefault="00424F7D">
          <w:pPr>
            <w:pStyle w:val="Sisluet2"/>
            <w:tabs>
              <w:tab w:val="left" w:pos="880"/>
              <w:tab w:val="right" w:leader="dot" w:pos="8777"/>
            </w:tabs>
            <w:rPr>
              <w:rFonts w:asciiTheme="minorHAnsi" w:eastAsiaTheme="minorEastAsia" w:hAnsiTheme="minorHAnsi"/>
              <w:noProof/>
              <w:lang w:val="en-US"/>
            </w:rPr>
          </w:pPr>
          <w:hyperlink w:anchor="_Toc52275516" w:history="1">
            <w:r w:rsidR="00390C77" w:rsidRPr="00040126">
              <w:rPr>
                <w:rStyle w:val="Hyperlinkki"/>
                <w:noProof/>
              </w:rPr>
              <w:t>3.2</w:t>
            </w:r>
            <w:r w:rsidR="00390C77">
              <w:rPr>
                <w:rFonts w:asciiTheme="minorHAnsi" w:eastAsiaTheme="minorEastAsia" w:hAnsiTheme="minorHAnsi"/>
                <w:noProof/>
                <w:lang w:val="en-US"/>
              </w:rPr>
              <w:tab/>
            </w:r>
            <w:r w:rsidR="00390C77" w:rsidRPr="00040126">
              <w:rPr>
                <w:rStyle w:val="Hyperlinkki"/>
                <w:noProof/>
              </w:rPr>
              <w:t>Second subsection</w:t>
            </w:r>
            <w:r w:rsidR="00390C77">
              <w:rPr>
                <w:noProof/>
                <w:webHidden/>
              </w:rPr>
              <w:tab/>
            </w:r>
            <w:r w:rsidR="00390C77">
              <w:rPr>
                <w:noProof/>
                <w:webHidden/>
              </w:rPr>
              <w:fldChar w:fldCharType="begin"/>
            </w:r>
            <w:r w:rsidR="00390C77">
              <w:rPr>
                <w:noProof/>
                <w:webHidden/>
              </w:rPr>
              <w:instrText xml:space="preserve"> PAGEREF _Toc52275516 \h </w:instrText>
            </w:r>
            <w:r w:rsidR="00390C77">
              <w:rPr>
                <w:noProof/>
                <w:webHidden/>
              </w:rPr>
            </w:r>
            <w:r w:rsidR="00390C77">
              <w:rPr>
                <w:noProof/>
                <w:webHidden/>
              </w:rPr>
              <w:fldChar w:fldCharType="separate"/>
            </w:r>
            <w:r w:rsidR="00390C77">
              <w:rPr>
                <w:noProof/>
                <w:webHidden/>
              </w:rPr>
              <w:t>3</w:t>
            </w:r>
            <w:r w:rsidR="00390C77">
              <w:rPr>
                <w:noProof/>
                <w:webHidden/>
              </w:rPr>
              <w:fldChar w:fldCharType="end"/>
            </w:r>
          </w:hyperlink>
        </w:p>
        <w:p w14:paraId="29CCD17F" w14:textId="3F1D1D98" w:rsidR="00390C77" w:rsidRDefault="00424F7D">
          <w:pPr>
            <w:pStyle w:val="Sisluet1"/>
            <w:rPr>
              <w:rFonts w:asciiTheme="minorHAnsi" w:eastAsiaTheme="minorEastAsia" w:hAnsiTheme="minorHAnsi" w:cstheme="minorBidi"/>
              <w:lang w:val="en-US"/>
            </w:rPr>
          </w:pPr>
          <w:hyperlink w:anchor="_Toc52275517" w:history="1">
            <w:r w:rsidR="00390C77" w:rsidRPr="00040126">
              <w:rPr>
                <w:rStyle w:val="Hyperlinkki"/>
              </w:rPr>
              <w:t>4</w:t>
            </w:r>
            <w:r w:rsidR="00390C77">
              <w:rPr>
                <w:rFonts w:asciiTheme="minorHAnsi" w:eastAsiaTheme="minorEastAsia" w:hAnsiTheme="minorHAnsi" w:cstheme="minorBidi"/>
                <w:lang w:val="en-US"/>
              </w:rPr>
              <w:tab/>
            </w:r>
            <w:r w:rsidR="00390C77" w:rsidRPr="00040126">
              <w:rPr>
                <w:rStyle w:val="Hyperlinkki"/>
              </w:rPr>
              <w:t>Summary</w:t>
            </w:r>
            <w:r w:rsidR="00390C77">
              <w:rPr>
                <w:webHidden/>
              </w:rPr>
              <w:tab/>
            </w:r>
            <w:r w:rsidR="00390C77">
              <w:rPr>
                <w:webHidden/>
              </w:rPr>
              <w:fldChar w:fldCharType="begin"/>
            </w:r>
            <w:r w:rsidR="00390C77">
              <w:rPr>
                <w:webHidden/>
              </w:rPr>
              <w:instrText xml:space="preserve"> PAGEREF _Toc52275517 \h </w:instrText>
            </w:r>
            <w:r w:rsidR="00390C77">
              <w:rPr>
                <w:webHidden/>
              </w:rPr>
            </w:r>
            <w:r w:rsidR="00390C77">
              <w:rPr>
                <w:webHidden/>
              </w:rPr>
              <w:fldChar w:fldCharType="separate"/>
            </w:r>
            <w:r w:rsidR="00390C77">
              <w:rPr>
                <w:webHidden/>
              </w:rPr>
              <w:t>4</w:t>
            </w:r>
            <w:r w:rsidR="00390C77">
              <w:rPr>
                <w:webHidden/>
              </w:rPr>
              <w:fldChar w:fldCharType="end"/>
            </w:r>
          </w:hyperlink>
        </w:p>
        <w:p w14:paraId="318DC4F0" w14:textId="503F822B" w:rsidR="00390C77" w:rsidRDefault="00424F7D">
          <w:pPr>
            <w:pStyle w:val="Sisluet1"/>
            <w:rPr>
              <w:rFonts w:asciiTheme="minorHAnsi" w:eastAsiaTheme="minorEastAsia" w:hAnsiTheme="minorHAnsi" w:cstheme="minorBidi"/>
              <w:lang w:val="en-US"/>
            </w:rPr>
          </w:pPr>
          <w:hyperlink w:anchor="_Toc52275518" w:history="1">
            <w:r w:rsidR="00390C77" w:rsidRPr="00040126">
              <w:rPr>
                <w:rStyle w:val="Hyperlinkki"/>
              </w:rPr>
              <w:t>References</w:t>
            </w:r>
            <w:r w:rsidR="00390C77">
              <w:rPr>
                <w:webHidden/>
              </w:rPr>
              <w:tab/>
            </w:r>
            <w:r w:rsidR="00390C77">
              <w:rPr>
                <w:webHidden/>
              </w:rPr>
              <w:fldChar w:fldCharType="begin"/>
            </w:r>
            <w:r w:rsidR="00390C77">
              <w:rPr>
                <w:webHidden/>
              </w:rPr>
              <w:instrText xml:space="preserve"> PAGEREF _Toc52275518 \h </w:instrText>
            </w:r>
            <w:r w:rsidR="00390C77">
              <w:rPr>
                <w:webHidden/>
              </w:rPr>
            </w:r>
            <w:r w:rsidR="00390C77">
              <w:rPr>
                <w:webHidden/>
              </w:rPr>
              <w:fldChar w:fldCharType="separate"/>
            </w:r>
            <w:r w:rsidR="00390C77">
              <w:rPr>
                <w:webHidden/>
              </w:rPr>
              <w:t>5</w:t>
            </w:r>
            <w:r w:rsidR="00390C77">
              <w:rPr>
                <w:webHidden/>
              </w:rPr>
              <w:fldChar w:fldCharType="end"/>
            </w:r>
          </w:hyperlink>
        </w:p>
        <w:p w14:paraId="0216DDF3" w14:textId="26C8EFD3" w:rsidR="00427318" w:rsidRDefault="005D45C7" w:rsidP="00427318">
          <w:pPr>
            <w:pStyle w:val="LABnormal"/>
            <w:rPr>
              <w:b/>
            </w:rPr>
          </w:pPr>
          <w:r>
            <w:rPr>
              <w:caps/>
            </w:rPr>
            <w:fldChar w:fldCharType="end"/>
          </w:r>
        </w:p>
      </w:sdtContent>
    </w:sdt>
    <w:p w14:paraId="68DBFD3D" w14:textId="4C573056" w:rsidR="00427318" w:rsidRPr="00427318" w:rsidRDefault="00427318" w:rsidP="00427318">
      <w:pPr>
        <w:pStyle w:val="LABAttachment"/>
      </w:pPr>
      <w:r>
        <w:t>Appendices</w:t>
      </w:r>
    </w:p>
    <w:p w14:paraId="5A8EED4B" w14:textId="48938BAF" w:rsidR="00427318" w:rsidRPr="00427318" w:rsidRDefault="00427318" w:rsidP="00427318">
      <w:pPr>
        <w:pStyle w:val="LABnormal"/>
      </w:pPr>
      <w:r>
        <w:t>Appendix 1. Appendix title</w:t>
      </w:r>
    </w:p>
    <w:p w14:paraId="383231CF" w14:textId="5F629FF9" w:rsidR="00427318" w:rsidRPr="00427318" w:rsidRDefault="00427318" w:rsidP="00427318">
      <w:pPr>
        <w:pStyle w:val="LABnormal"/>
      </w:pPr>
      <w:r>
        <w:t xml:space="preserve">Appendix 2. Appendix title </w:t>
      </w:r>
    </w:p>
    <w:p w14:paraId="4D97CC14" w14:textId="78ADAAB0" w:rsidR="008610B8" w:rsidRDefault="008610B8" w:rsidP="00893B33">
      <w:pPr>
        <w:pStyle w:val="LABnormal"/>
        <w:rPr>
          <w:b/>
          <w:bCs/>
        </w:rPr>
      </w:pPr>
    </w:p>
    <w:p w14:paraId="7A1092C8" w14:textId="77777777" w:rsidR="00427318" w:rsidRDefault="00427318" w:rsidP="00893B33">
      <w:pPr>
        <w:pStyle w:val="LABnormal"/>
        <w:rPr>
          <w:b/>
          <w:bCs/>
        </w:rPr>
      </w:pPr>
    </w:p>
    <w:p w14:paraId="6DE28FEC" w14:textId="537CE957" w:rsidR="00427318" w:rsidRPr="00893B33" w:rsidRDefault="00427318" w:rsidP="00893B33">
      <w:pPr>
        <w:pStyle w:val="LABnormal"/>
        <w:sectPr w:rsidR="00427318" w:rsidRPr="00893B33" w:rsidSect="00363AAB">
          <w:pgSz w:w="11906" w:h="16838"/>
          <w:pgMar w:top="1418" w:right="1418" w:bottom="1418" w:left="1701" w:header="1701" w:footer="737" w:gutter="0"/>
          <w:cols w:space="708"/>
          <w:docGrid w:linePitch="360"/>
        </w:sectPr>
      </w:pPr>
    </w:p>
    <w:p w14:paraId="27B833F1" w14:textId="7C234EE5" w:rsidR="003A33C6" w:rsidRDefault="00380F26" w:rsidP="005D45C7">
      <w:pPr>
        <w:pStyle w:val="LABHeading1"/>
      </w:pPr>
      <w:bookmarkStart w:id="0" w:name="_Toc52275506"/>
      <w:bookmarkStart w:id="1" w:name="_Hlk36035422"/>
      <w:r>
        <w:lastRenderedPageBreak/>
        <w:t>Introduction</w:t>
      </w:r>
      <w:bookmarkEnd w:id="0"/>
    </w:p>
    <w:p w14:paraId="2AA096CB" w14:textId="4CC6E18B" w:rsidR="00F55A2F" w:rsidRPr="00686482" w:rsidRDefault="00F55A2F" w:rsidP="00941B26">
      <w:pPr>
        <w:pStyle w:val="LABnormal"/>
      </w:pPr>
      <w:r w:rsidRPr="00686482">
        <w:t xml:space="preserve">Read the thesis </w:t>
      </w:r>
      <w:r w:rsidR="00AE390E" w:rsidRPr="00686482">
        <w:t>guidelines</w:t>
      </w:r>
      <w:r w:rsidRPr="00686482">
        <w:t xml:space="preserve"> used at LAB University of Applied Sciences</w:t>
      </w:r>
      <w:r w:rsidR="00AE390E" w:rsidRPr="00686482">
        <w:t>. Regarding writing the thesis report, read especially</w:t>
      </w:r>
      <w:r w:rsidRPr="00686482">
        <w:t xml:space="preserve"> chapter 6</w:t>
      </w:r>
      <w:r w:rsidR="00AE390E" w:rsidRPr="00686482">
        <w:t>,</w:t>
      </w:r>
      <w:r w:rsidRPr="00686482">
        <w:t xml:space="preserve"> </w:t>
      </w:r>
      <w:r w:rsidR="00AE390E" w:rsidRPr="00686482">
        <w:t xml:space="preserve">Thesis </w:t>
      </w:r>
      <w:r w:rsidR="00686482">
        <w:t>r</w:t>
      </w:r>
      <w:r w:rsidR="00AE390E" w:rsidRPr="00686482">
        <w:t>eport’s l</w:t>
      </w:r>
      <w:r w:rsidRPr="00686482">
        <w:t xml:space="preserve">anguage, style, </w:t>
      </w:r>
      <w:r w:rsidR="00AE390E" w:rsidRPr="00686482">
        <w:t>illustrations</w:t>
      </w:r>
      <w:r w:rsidRPr="00686482">
        <w:t xml:space="preserve">, structure and </w:t>
      </w:r>
      <w:r w:rsidR="00AE390E" w:rsidRPr="00686482">
        <w:t>layout, and</w:t>
      </w:r>
      <w:r w:rsidRPr="00686482">
        <w:t xml:space="preserve"> chapter 7</w:t>
      </w:r>
      <w:r w:rsidR="00AE390E" w:rsidRPr="00686482">
        <w:t>,</w:t>
      </w:r>
      <w:r w:rsidRPr="00686482">
        <w:t xml:space="preserve"> </w:t>
      </w:r>
      <w:r w:rsidR="00AE390E" w:rsidRPr="00686482">
        <w:t>Data collection and referencing mechanics</w:t>
      </w:r>
      <w:r w:rsidRPr="00686482">
        <w:t xml:space="preserve">. Follow the </w:t>
      </w:r>
      <w:r w:rsidR="00AE390E" w:rsidRPr="00686482">
        <w:t>guidelines</w:t>
      </w:r>
      <w:r w:rsidRPr="00686482">
        <w:t xml:space="preserve"> carefully.</w:t>
      </w:r>
    </w:p>
    <w:p w14:paraId="2DB3B30C" w14:textId="77777777" w:rsidR="00F75127" w:rsidRDefault="00AE390E" w:rsidP="00F75127">
      <w:pPr>
        <w:pStyle w:val="LABnormal"/>
      </w:pPr>
      <w:r>
        <w:t>This is the template used for writing thesis reports at LAB</w:t>
      </w:r>
      <w:r w:rsidR="00317A5A">
        <w:t>. Good skills in using a word process</w:t>
      </w:r>
      <w:r>
        <w:t>or help in</w:t>
      </w:r>
      <w:r w:rsidR="00317A5A">
        <w:t xml:space="preserve"> writing </w:t>
      </w:r>
      <w:r w:rsidR="00F75127">
        <w:t>a</w:t>
      </w:r>
      <w:r>
        <w:t xml:space="preserve"> </w:t>
      </w:r>
      <w:r w:rsidR="00317A5A">
        <w:t xml:space="preserve">thesis </w:t>
      </w:r>
      <w:r>
        <w:t xml:space="preserve">report </w:t>
      </w:r>
      <w:r w:rsidR="00317A5A">
        <w:t xml:space="preserve">and using the thesis template. Therefore, before </w:t>
      </w:r>
      <w:r>
        <w:t>you start the writing process</w:t>
      </w:r>
      <w:r w:rsidR="00317A5A">
        <w:t xml:space="preserve">, it is </w:t>
      </w:r>
      <w:r>
        <w:t>advisable</w:t>
      </w:r>
      <w:r w:rsidR="00317A5A">
        <w:t xml:space="preserve"> to ensure that you have sufficient basic skills in editing long documents with a word </w:t>
      </w:r>
      <w:r>
        <w:t>processor</w:t>
      </w:r>
      <w:r w:rsidR="00317A5A">
        <w:t>. These skills include</w:t>
      </w:r>
      <w:r>
        <w:t xml:space="preserve"> </w:t>
      </w:r>
      <w:r w:rsidR="00317A5A">
        <w:t>the use of the Style</w:t>
      </w:r>
      <w:r>
        <w:t>s</w:t>
      </w:r>
      <w:r w:rsidR="00317A5A">
        <w:t xml:space="preserve"> tool and an understanding of document sections and automatic references. Using these tools when writing </w:t>
      </w:r>
      <w:r w:rsidR="00F75127">
        <w:t>a</w:t>
      </w:r>
      <w:r w:rsidR="00317A5A">
        <w:t xml:space="preserve"> thesis </w:t>
      </w:r>
      <w:r w:rsidR="00F75127">
        <w:t xml:space="preserve">report </w:t>
      </w:r>
      <w:r w:rsidR="00317A5A">
        <w:t xml:space="preserve">will probably save more hours than studying them takes. </w:t>
      </w:r>
    </w:p>
    <w:p w14:paraId="60AD6AE8" w14:textId="5C4DBF60" w:rsidR="00A7730D" w:rsidRPr="004F5152" w:rsidRDefault="00F75127" w:rsidP="00F75127">
      <w:pPr>
        <w:pStyle w:val="LABnormal"/>
      </w:pPr>
      <w:r>
        <w:t>To understand how to use this thesis template, you need to have internalised the following basics regarding MS Word:</w:t>
      </w:r>
    </w:p>
    <w:bookmarkEnd w:id="1"/>
    <w:p w14:paraId="77EB359F" w14:textId="27E818AD" w:rsidR="00904126" w:rsidRDefault="00904126" w:rsidP="00B11275">
      <w:pPr>
        <w:pStyle w:val="LABbulletlist"/>
        <w:numPr>
          <w:ilvl w:val="0"/>
          <w:numId w:val="13"/>
        </w:numPr>
      </w:pPr>
      <w:r>
        <w:t>No text is positioned</w:t>
      </w:r>
      <w:r w:rsidR="00F75127">
        <w:t>,</w:t>
      </w:r>
      <w:r>
        <w:t xml:space="preserve"> nor any layout done</w:t>
      </w:r>
      <w:r w:rsidR="00F75127">
        <w:t>,</w:t>
      </w:r>
      <w:r>
        <w:t xml:space="preserve"> </w:t>
      </w:r>
      <w:r w:rsidR="00F75127">
        <w:t>by adding</w:t>
      </w:r>
      <w:r>
        <w:t xml:space="preserve"> multiple consecutive spaces or line or paragraph breaks. If you need to press Enter or </w:t>
      </w:r>
      <w:r w:rsidR="00F75127">
        <w:t>S</w:t>
      </w:r>
      <w:r>
        <w:t xml:space="preserve">pace bar more than once in succession, you are probably doing something wrong. When </w:t>
      </w:r>
      <w:r w:rsidR="00F75127">
        <w:t>starting</w:t>
      </w:r>
      <w:r>
        <w:t xml:space="preserve"> a new paragraph, press Enter once at the end of the line, and the space between the paragraphs is </w:t>
      </w:r>
      <w:r w:rsidR="00F75127">
        <w:t>added using</w:t>
      </w:r>
      <w:r>
        <w:t xml:space="preserve"> styles.</w:t>
      </w:r>
    </w:p>
    <w:p w14:paraId="157511D2" w14:textId="1F9E2786" w:rsidR="00904126" w:rsidRDefault="00904126" w:rsidP="00B11275">
      <w:pPr>
        <w:pStyle w:val="LABbulletlist"/>
        <w:numPr>
          <w:ilvl w:val="0"/>
          <w:numId w:val="13"/>
        </w:numPr>
      </w:pPr>
      <w:r>
        <w:t xml:space="preserve">It </w:t>
      </w:r>
      <w:r w:rsidR="00F75127">
        <w:t>not advisable</w:t>
      </w:r>
      <w:r>
        <w:t xml:space="preserve"> to produce any numbered data (paragraph numbers, page numbering, numbering of </w:t>
      </w:r>
      <w:r w:rsidR="00F75127">
        <w:t>images</w:t>
      </w:r>
      <w:r>
        <w:t>/tables/</w:t>
      </w:r>
      <w:r w:rsidR="00F75127">
        <w:t>figures</w:t>
      </w:r>
      <w:r>
        <w:t xml:space="preserve">/appendices) by manually entering the numbers. For all of these, Word provides powerful automated tools that keep numbering organised, even if you edit, </w:t>
      </w:r>
      <w:proofErr w:type="gramStart"/>
      <w:r>
        <w:t>add</w:t>
      </w:r>
      <w:proofErr w:type="gramEnd"/>
      <w:r>
        <w:t xml:space="preserve"> or delete data.</w:t>
      </w:r>
    </w:p>
    <w:p w14:paraId="47395EE9" w14:textId="77777777" w:rsidR="00904126" w:rsidRDefault="00904126" w:rsidP="00B11275">
      <w:pPr>
        <w:pStyle w:val="LABbulletlist"/>
        <w:numPr>
          <w:ilvl w:val="0"/>
          <w:numId w:val="13"/>
        </w:numPr>
      </w:pPr>
      <w:r>
        <w:t>Never add hyphens to words at the end of a line by manually typing them. In the thesis template, Word’s automatic hyphenation is enabled. If you need to add hyphens yourself, you can use the optional hyphen tool in Word.</w:t>
      </w:r>
    </w:p>
    <w:p w14:paraId="06412395" w14:textId="77777777" w:rsidR="000334C1" w:rsidRDefault="000334C1" w:rsidP="00DB05CE">
      <w:pPr>
        <w:pStyle w:val="LABnormal"/>
      </w:pPr>
    </w:p>
    <w:p w14:paraId="227FD00F" w14:textId="37C0378C" w:rsidR="00CA0161" w:rsidRPr="00E60AE3" w:rsidRDefault="00380F26" w:rsidP="00A7730D">
      <w:pPr>
        <w:pStyle w:val="LABHeading1"/>
      </w:pPr>
      <w:bookmarkStart w:id="2" w:name="_Toc52275507"/>
      <w:r>
        <w:lastRenderedPageBreak/>
        <w:t>Second main section</w:t>
      </w:r>
      <w:bookmarkEnd w:id="2"/>
    </w:p>
    <w:p w14:paraId="1C5D8DF1" w14:textId="6600B3F4" w:rsidR="00CA0161" w:rsidRDefault="00090B50" w:rsidP="00E60AE3">
      <w:pPr>
        <w:pStyle w:val="LABHeading2"/>
      </w:pPr>
      <w:bookmarkStart w:id="3" w:name="_Toc52275508"/>
      <w:r>
        <w:t>First subsection</w:t>
      </w:r>
      <w:bookmarkEnd w:id="3"/>
    </w:p>
    <w:p w14:paraId="4C1B1CC2" w14:textId="1D92EA19" w:rsidR="00CA0161" w:rsidRPr="00A82428" w:rsidRDefault="00941B26" w:rsidP="00B11275">
      <w:pPr>
        <w:pStyle w:val="LABnormal"/>
      </w:pPr>
      <w:r>
        <w:t xml:space="preserve">The first subsection heading </w:t>
      </w:r>
      <w:r w:rsidR="00D7050B">
        <w:t xml:space="preserve">(e.g. here 2.1) </w:t>
      </w:r>
      <w:r>
        <w:t xml:space="preserve">must </w:t>
      </w:r>
      <w:r w:rsidR="00D7050B">
        <w:t xml:space="preserve">always </w:t>
      </w:r>
      <w:r>
        <w:t>be followed by text, i.e., there cannot be three consecutive headings. This is sample text for the first subsection. This is sample text for the first subsection. This is sample text for the first subsection. This is sample text for the first subsection. This is sample text for the first subsection. This is sample text for the first subsection.</w:t>
      </w:r>
    </w:p>
    <w:p w14:paraId="472B1FE2" w14:textId="638A5D3E" w:rsidR="001744DF" w:rsidRPr="00B25837" w:rsidRDefault="001744DF" w:rsidP="00B11275">
      <w:pPr>
        <w:pStyle w:val="LABcitation"/>
        <w:rPr>
          <w:i w:val="0"/>
          <w:iCs/>
        </w:rPr>
      </w:pPr>
      <w:r>
        <w:t xml:space="preserve">This is an example of a direct quote. This is an example of a direct quote. This is an example of a direct quote. This is an example of a direct quote. This is an example of a direct quote. This is an example of a direct quote. </w:t>
      </w:r>
      <w:r>
        <w:rPr>
          <w:i w:val="0"/>
        </w:rPr>
        <w:t>(Source 2020, 45.)</w:t>
      </w:r>
    </w:p>
    <w:p w14:paraId="5C730009" w14:textId="154AF40C" w:rsidR="00CA0161" w:rsidRPr="00A82428" w:rsidRDefault="00CA0161" w:rsidP="00B11275">
      <w:pPr>
        <w:pStyle w:val="LABnormal"/>
      </w:pPr>
      <w:r>
        <w:t>This is sample text for the first subsection. This is sample text for the first subsection. This is sample text for the first subsection. This is sample text for the first subsection. This is sample text for the first subsection.</w:t>
      </w:r>
    </w:p>
    <w:p w14:paraId="42D5386E" w14:textId="77777777" w:rsidR="00BC60A0" w:rsidRPr="00E60AE3" w:rsidRDefault="00CA0161" w:rsidP="00BC60A0">
      <w:pPr>
        <w:pStyle w:val="LABHeading3"/>
      </w:pPr>
      <w:bookmarkStart w:id="4" w:name="_Toc52275509"/>
      <w:r>
        <w:t>Subsection of first subsection</w:t>
      </w:r>
      <w:bookmarkEnd w:id="4"/>
    </w:p>
    <w:p w14:paraId="08E2A1AA" w14:textId="59956E4B" w:rsidR="00090B50" w:rsidRPr="00A82428" w:rsidRDefault="00090B50" w:rsidP="00C67CE0">
      <w:pPr>
        <w:pStyle w:val="LABnormal"/>
      </w:pPr>
      <w:r>
        <w:t>This is sample text for the subsection of a subsection. This is sample text for the subsection of a subsection. This is sample text for the subsection of a subsection. This is sample text for the subsection of a subsection.</w:t>
      </w:r>
    </w:p>
    <w:p w14:paraId="7960B818" w14:textId="77777777" w:rsidR="00090B50" w:rsidRPr="00E60AE3" w:rsidRDefault="00090B50" w:rsidP="00E60AE3">
      <w:pPr>
        <w:pStyle w:val="LABHeading3"/>
      </w:pPr>
      <w:bookmarkStart w:id="5" w:name="_Toc52275510"/>
      <w:r>
        <w:t>Second subsection of subsection</w:t>
      </w:r>
      <w:bookmarkEnd w:id="5"/>
    </w:p>
    <w:p w14:paraId="0E83598C" w14:textId="77777777" w:rsidR="00BC60A0" w:rsidRPr="00BC60A0" w:rsidRDefault="00090B50" w:rsidP="00BC60A0">
      <w:pPr>
        <w:pStyle w:val="LABHeading2"/>
      </w:pPr>
      <w:bookmarkStart w:id="6" w:name="_Toc52275511"/>
      <w:r>
        <w:t>Second subsection</w:t>
      </w:r>
      <w:bookmarkEnd w:id="6"/>
    </w:p>
    <w:p w14:paraId="600F07D4" w14:textId="345B8D18" w:rsidR="00CA0161" w:rsidRPr="00A82428" w:rsidRDefault="00380F26" w:rsidP="00E60AE3">
      <w:pPr>
        <w:pStyle w:val="LABHeading1"/>
      </w:pPr>
      <w:bookmarkStart w:id="7" w:name="_Toc52275512"/>
      <w:r>
        <w:lastRenderedPageBreak/>
        <w:t>Third main section</w:t>
      </w:r>
      <w:bookmarkEnd w:id="7"/>
    </w:p>
    <w:p w14:paraId="3BAC4428" w14:textId="77777777" w:rsidR="00090B50" w:rsidRPr="00A82428" w:rsidRDefault="00090B50" w:rsidP="00E60AE3">
      <w:pPr>
        <w:pStyle w:val="LABHeading2"/>
      </w:pPr>
      <w:bookmarkStart w:id="8" w:name="_Toc52275513"/>
      <w:r>
        <w:t>First subsection</w:t>
      </w:r>
      <w:bookmarkEnd w:id="8"/>
    </w:p>
    <w:p w14:paraId="5ABF7AD6" w14:textId="77777777" w:rsidR="00090B50" w:rsidRPr="00A82428" w:rsidRDefault="00090B50" w:rsidP="00E60AE3">
      <w:pPr>
        <w:pStyle w:val="LABHeading3"/>
      </w:pPr>
      <w:bookmarkStart w:id="9" w:name="_Toc52275514"/>
      <w:r>
        <w:t>Subsection of first subsection</w:t>
      </w:r>
      <w:bookmarkEnd w:id="9"/>
    </w:p>
    <w:p w14:paraId="7ED84871" w14:textId="77777777" w:rsidR="00090B50" w:rsidRPr="00A82428" w:rsidRDefault="00090B50" w:rsidP="00E60AE3">
      <w:pPr>
        <w:pStyle w:val="LABHeading3"/>
      </w:pPr>
      <w:bookmarkStart w:id="10" w:name="_Toc52275515"/>
      <w:r>
        <w:t>Second subsection of subsection</w:t>
      </w:r>
      <w:bookmarkEnd w:id="10"/>
    </w:p>
    <w:p w14:paraId="4A601C0C" w14:textId="77777777" w:rsidR="00090B50" w:rsidRPr="00A82428" w:rsidRDefault="00090B50" w:rsidP="00E60AE3">
      <w:pPr>
        <w:pStyle w:val="LABHeading2"/>
      </w:pPr>
      <w:bookmarkStart w:id="11" w:name="_Toc52275516"/>
      <w:r>
        <w:t>Second subsection</w:t>
      </w:r>
      <w:bookmarkEnd w:id="11"/>
    </w:p>
    <w:p w14:paraId="6420E215" w14:textId="77777777" w:rsidR="00090B50" w:rsidRPr="00A82428" w:rsidRDefault="00090B50" w:rsidP="00E60AE3">
      <w:pPr>
        <w:pStyle w:val="LABnormal"/>
      </w:pPr>
    </w:p>
    <w:p w14:paraId="5C8E24C8" w14:textId="0CE750C3" w:rsidR="00CA0161" w:rsidRPr="00424F7D" w:rsidRDefault="00380F26" w:rsidP="00424F7D">
      <w:pPr>
        <w:pStyle w:val="LABHeading1"/>
      </w:pPr>
      <w:bookmarkStart w:id="12" w:name="_Toc52275517"/>
      <w:r w:rsidRPr="00424F7D">
        <w:lastRenderedPageBreak/>
        <w:t>Summary</w:t>
      </w:r>
      <w:bookmarkEnd w:id="12"/>
      <w:r w:rsidR="00686482" w:rsidRPr="00424F7D">
        <w:t xml:space="preserve"> and discussion</w:t>
      </w:r>
    </w:p>
    <w:p w14:paraId="5425EEBD" w14:textId="2FB452DE" w:rsidR="00090B50" w:rsidRPr="00A82428" w:rsidRDefault="00090B50" w:rsidP="00E60AE3">
      <w:pPr>
        <w:pStyle w:val="LABNon-numberedheading"/>
      </w:pPr>
      <w:bookmarkStart w:id="13" w:name="_Toc52275518"/>
      <w:r>
        <w:lastRenderedPageBreak/>
        <w:t>References</w:t>
      </w:r>
      <w:bookmarkEnd w:id="13"/>
    </w:p>
    <w:p w14:paraId="6EADDE76" w14:textId="68142B3C" w:rsidR="00562507" w:rsidRDefault="00562507" w:rsidP="00686A49">
      <w:pPr>
        <w:pStyle w:val="LABnormal"/>
        <w:rPr>
          <w:lang w:val="en-US"/>
        </w:rPr>
      </w:pPr>
      <w:r w:rsidRPr="00562507">
        <w:rPr>
          <w:lang w:val="en-US"/>
        </w:rPr>
        <w:t xml:space="preserve">Tyler, B. 2010. </w:t>
      </w:r>
      <w:r>
        <w:t>Example source name. Diamond Education e-books. Dublin: InfoPoint Publishing</w:t>
      </w:r>
    </w:p>
    <w:p w14:paraId="73B57267" w14:textId="2C45BF89" w:rsidR="00562507" w:rsidRDefault="00562507" w:rsidP="00686A49">
      <w:pPr>
        <w:pStyle w:val="LABnormal"/>
        <w:rPr>
          <w:lang w:val="en-US"/>
        </w:rPr>
      </w:pPr>
      <w:r w:rsidRPr="00562507">
        <w:rPr>
          <w:lang w:val="en-US"/>
        </w:rPr>
        <w:t>Virtanen, V. 2011. Example source title. LAB University of Applied Sciences. Retrieved on 1 January 2020. Available at http://example.fi</w:t>
      </w:r>
    </w:p>
    <w:p w14:paraId="5FA2E8ED" w14:textId="0A447241" w:rsidR="00562507" w:rsidRDefault="00562507" w:rsidP="00686A49">
      <w:pPr>
        <w:pStyle w:val="LABnormal"/>
        <w:sectPr w:rsidR="00562507" w:rsidSect="0023710E">
          <w:headerReference w:type="default" r:id="rId18"/>
          <w:pgSz w:w="11906" w:h="16838"/>
          <w:pgMar w:top="1418" w:right="1418" w:bottom="1418" w:left="1701" w:header="624" w:footer="737" w:gutter="0"/>
          <w:pgNumType w:start="1"/>
          <w:cols w:space="708"/>
          <w:docGrid w:linePitch="360"/>
        </w:sectPr>
      </w:pPr>
      <w:r>
        <w:t>.</w:t>
      </w:r>
    </w:p>
    <w:p w14:paraId="71C46E5F" w14:textId="19E4EC4B" w:rsidR="00AB3749" w:rsidRDefault="00090B50" w:rsidP="00AB3749">
      <w:pPr>
        <w:pStyle w:val="LABnormal"/>
      </w:pPr>
      <w:r>
        <w:lastRenderedPageBreak/>
        <w:t>Appendix 1. Title</w:t>
      </w:r>
    </w:p>
    <w:p w14:paraId="7E49B017" w14:textId="6BC598AD" w:rsidR="00AB3749" w:rsidRDefault="00125453" w:rsidP="00AB3749">
      <w:pPr>
        <w:pStyle w:val="LABnormal"/>
      </w:pPr>
      <w:r>
        <w:t>If the appendix consists of a single page, a page number is not added.</w:t>
      </w:r>
    </w:p>
    <w:p w14:paraId="167F0642" w14:textId="233F44B8" w:rsidR="006B05EA" w:rsidRDefault="006B05EA" w:rsidP="00AB3749">
      <w:pPr>
        <w:pStyle w:val="LABnormal"/>
      </w:pPr>
      <w:r>
        <w:t>The next page starts an appendix that consists of several pages</w:t>
      </w:r>
      <w:r w:rsidR="00C31D05">
        <w:t xml:space="preserve">. This </w:t>
      </w:r>
      <w:r>
        <w:t xml:space="preserve">page </w:t>
      </w:r>
      <w:r w:rsidR="00C31D05">
        <w:t>must</w:t>
      </w:r>
      <w:r>
        <w:t xml:space="preserve"> contain a section break: Layout/Breaks/Next Page.</w:t>
      </w:r>
    </w:p>
    <w:p w14:paraId="19FCE780" w14:textId="3F1795B7" w:rsidR="006B05EA" w:rsidRDefault="00390C77" w:rsidP="00AB3749">
      <w:pPr>
        <w:pStyle w:val="LABnormal"/>
      </w:pPr>
      <w:r>
        <w:rPr>
          <w:noProof/>
        </w:rPr>
        <w:drawing>
          <wp:inline distT="0" distB="0" distL="0" distR="0" wp14:anchorId="06D7691F" wp14:editId="61CBA290">
            <wp:extent cx="3210373" cy="5334742"/>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3210373" cy="5334742"/>
                    </a:xfrm>
                    <a:prstGeom prst="rect">
                      <a:avLst/>
                    </a:prstGeom>
                  </pic:spPr>
                </pic:pic>
              </a:graphicData>
            </a:graphic>
          </wp:inline>
        </w:drawing>
      </w:r>
    </w:p>
    <w:p w14:paraId="393C6D17" w14:textId="5E31DC94" w:rsidR="00274487" w:rsidRDefault="00274487" w:rsidP="00AB3749">
      <w:pPr>
        <w:pStyle w:val="LABnormal"/>
      </w:pPr>
    </w:p>
    <w:p w14:paraId="39E7EFB6" w14:textId="4A23C56F" w:rsidR="00274487" w:rsidRDefault="00274487" w:rsidP="00AB3749">
      <w:pPr>
        <w:pStyle w:val="LABnormal"/>
      </w:pPr>
      <w:r>
        <w:t xml:space="preserve">With non-printing characters </w:t>
      </w:r>
      <w:r>
        <w:rPr>
          <w:noProof/>
        </w:rPr>
        <w:drawing>
          <wp:inline distT="0" distB="0" distL="0" distR="0" wp14:anchorId="22E7B065" wp14:editId="112CCE38">
            <wp:extent cx="190500" cy="18097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20">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t xml:space="preserve"> visible, the document will show the page break as follows:</w:t>
      </w:r>
    </w:p>
    <w:p w14:paraId="61BAFCBA" w14:textId="69EE9674" w:rsidR="00274487" w:rsidRDefault="00390C77" w:rsidP="00AB3749">
      <w:pPr>
        <w:pStyle w:val="LABnormal"/>
      </w:pPr>
      <w:r>
        <w:rPr>
          <w:noProof/>
        </w:rPr>
        <w:drawing>
          <wp:inline distT="0" distB="0" distL="0" distR="0" wp14:anchorId="010EC200" wp14:editId="36039DD8">
            <wp:extent cx="5579746" cy="4013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579746" cy="401320"/>
                    </a:xfrm>
                    <a:prstGeom prst="rect">
                      <a:avLst/>
                    </a:prstGeom>
                  </pic:spPr>
                </pic:pic>
              </a:graphicData>
            </a:graphic>
          </wp:inline>
        </w:drawing>
      </w:r>
    </w:p>
    <w:p w14:paraId="26A74289" w14:textId="77777777" w:rsidR="00274487" w:rsidRDefault="00274487" w:rsidP="00AB3749">
      <w:pPr>
        <w:pStyle w:val="LABnormal"/>
      </w:pPr>
    </w:p>
    <w:p w14:paraId="3F995C48" w14:textId="79761C48" w:rsidR="00AB3749" w:rsidRDefault="00AB3749" w:rsidP="00AB3749">
      <w:pPr>
        <w:pStyle w:val="LABnormal"/>
      </w:pPr>
    </w:p>
    <w:p w14:paraId="3BEE6400" w14:textId="77777777" w:rsidR="00AB3749" w:rsidRDefault="00AB3749">
      <w:pPr>
        <w:sectPr w:rsidR="00AB3749" w:rsidSect="0023710E">
          <w:headerReference w:type="default" r:id="rId22"/>
          <w:pgSz w:w="11906" w:h="16838"/>
          <w:pgMar w:top="1418" w:right="1418" w:bottom="1418" w:left="1701" w:header="624" w:footer="737" w:gutter="0"/>
          <w:pgNumType w:start="1"/>
          <w:cols w:space="708"/>
          <w:docGrid w:linePitch="360"/>
        </w:sectPr>
      </w:pPr>
    </w:p>
    <w:p w14:paraId="4D1DC354" w14:textId="7E5F61AF" w:rsidR="00AB3749" w:rsidRPr="00427318" w:rsidRDefault="00AB3749" w:rsidP="00AB3749">
      <w:pPr>
        <w:pStyle w:val="LABnormal"/>
      </w:pPr>
      <w:r>
        <w:lastRenderedPageBreak/>
        <w:t xml:space="preserve">Appendix 2. Appendix title </w:t>
      </w:r>
    </w:p>
    <w:p w14:paraId="3210E494" w14:textId="1507113F" w:rsidR="00AB3749" w:rsidRDefault="00D17CB7" w:rsidP="00AB3749">
      <w:pPr>
        <w:pStyle w:val="LABnormal"/>
      </w:pPr>
      <w:r>
        <w:t>If the appendix consists of more than one page, page numbering must be displayed. Note: Link to Previous must be disabled in the header. (</w:t>
      </w:r>
      <w:r>
        <w:rPr>
          <w:b/>
        </w:rPr>
        <w:t>Note that a section break was added on the previous page</w:t>
      </w:r>
      <w:r w:rsidR="006F0B09">
        <w:rPr>
          <w:b/>
        </w:rPr>
        <w:t>.</w:t>
      </w:r>
      <w:r>
        <w:t>)</w:t>
      </w:r>
    </w:p>
    <w:p w14:paraId="20FFE1F0" w14:textId="78EFBD83" w:rsidR="00390C77" w:rsidRDefault="00390C77" w:rsidP="00AB3749">
      <w:pPr>
        <w:pStyle w:val="LABnormal"/>
      </w:pPr>
      <w:r>
        <w:rPr>
          <w:noProof/>
        </w:rPr>
        <w:drawing>
          <wp:inline distT="0" distB="0" distL="0" distR="0" wp14:anchorId="20464FD1" wp14:editId="6AFF984F">
            <wp:extent cx="3705742" cy="115268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3705742" cy="1152686"/>
                    </a:xfrm>
                    <a:prstGeom prst="rect">
                      <a:avLst/>
                    </a:prstGeom>
                  </pic:spPr>
                </pic:pic>
              </a:graphicData>
            </a:graphic>
          </wp:inline>
        </w:drawing>
      </w:r>
    </w:p>
    <w:p w14:paraId="4FBFB974" w14:textId="33259BAD" w:rsidR="00D17CB7" w:rsidRDefault="00D17CB7" w:rsidP="00AB3749">
      <w:pPr>
        <w:pStyle w:val="LABnormal"/>
      </w:pPr>
    </w:p>
    <w:p w14:paraId="7DF5EE33" w14:textId="5B631C9C" w:rsidR="00D17CB7" w:rsidRDefault="00D17CB7" w:rsidP="00AB3749">
      <w:pPr>
        <w:pStyle w:val="LABnormal"/>
      </w:pPr>
    </w:p>
    <w:p w14:paraId="21426C0D" w14:textId="77777777" w:rsidR="00D17CB7" w:rsidRDefault="00D17CB7">
      <w:pPr>
        <w:rPr>
          <w:rFonts w:ascii="Arial" w:hAnsi="Arial" w:cs="Arial"/>
        </w:rPr>
      </w:pPr>
      <w:r>
        <w:br w:type="page"/>
      </w:r>
    </w:p>
    <w:p w14:paraId="10AF8BAE" w14:textId="3751EE17" w:rsidR="00D17CB7" w:rsidRDefault="00D17CB7" w:rsidP="00AB3749">
      <w:pPr>
        <w:pStyle w:val="LABnormal"/>
      </w:pPr>
      <w:r>
        <w:lastRenderedPageBreak/>
        <w:t>The story of appendix 2 continues...</w:t>
      </w:r>
    </w:p>
    <w:p w14:paraId="5D27ACFD" w14:textId="19D7DACA" w:rsidR="009670F9" w:rsidRDefault="009670F9">
      <w:pPr>
        <w:rPr>
          <w:rFonts w:ascii="Arial" w:hAnsi="Arial" w:cs="Arial"/>
        </w:rPr>
      </w:pPr>
      <w:r>
        <w:br w:type="page"/>
      </w:r>
    </w:p>
    <w:p w14:paraId="3E87336B" w14:textId="4E0A1AFF" w:rsidR="00305E06" w:rsidRDefault="00305E06" w:rsidP="00AB3749">
      <w:pPr>
        <w:pStyle w:val="LABnormal"/>
      </w:pPr>
      <w:r>
        <w:lastRenderedPageBreak/>
        <w:t>Appendix 2, third page</w:t>
      </w:r>
    </w:p>
    <w:p w14:paraId="74BA85C5" w14:textId="18C45855" w:rsidR="00305E06" w:rsidRDefault="00305E06" w:rsidP="00AB3749">
      <w:pPr>
        <w:pStyle w:val="LABnormal"/>
      </w:pPr>
      <w:r>
        <w:t>If a third appendix comes after this, you must add a section break</w:t>
      </w:r>
      <w:r w:rsidR="00CF752F">
        <w:t xml:space="preserve">: </w:t>
      </w:r>
      <w:r>
        <w:t xml:space="preserve">Layout/Breaks/Next Page. </w:t>
      </w:r>
    </w:p>
    <w:p w14:paraId="21C23032" w14:textId="6ECDBCE7" w:rsidR="00305E06" w:rsidRDefault="00CE2F15" w:rsidP="00AB3749">
      <w:pPr>
        <w:pStyle w:val="LABnormal"/>
      </w:pPr>
      <w:r>
        <w:rPr>
          <w:noProof/>
        </w:rPr>
        <w:drawing>
          <wp:inline distT="0" distB="0" distL="0" distR="0" wp14:anchorId="65D4C999" wp14:editId="540DCC4D">
            <wp:extent cx="3210373" cy="533474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3210373" cy="5334742"/>
                    </a:xfrm>
                    <a:prstGeom prst="rect">
                      <a:avLst/>
                    </a:prstGeom>
                  </pic:spPr>
                </pic:pic>
              </a:graphicData>
            </a:graphic>
          </wp:inline>
        </w:drawing>
      </w:r>
    </w:p>
    <w:p w14:paraId="5DB94400" w14:textId="77777777" w:rsidR="00305E06" w:rsidRDefault="00305E06" w:rsidP="00AB3749">
      <w:pPr>
        <w:pStyle w:val="LABnormal"/>
      </w:pPr>
    </w:p>
    <w:p w14:paraId="2DDDB790" w14:textId="77777777" w:rsidR="00305E06" w:rsidRDefault="00305E06">
      <w:pPr>
        <w:sectPr w:rsidR="00305E06" w:rsidSect="0023710E">
          <w:headerReference w:type="default" r:id="rId24"/>
          <w:pgSz w:w="11906" w:h="16838"/>
          <w:pgMar w:top="1418" w:right="1418" w:bottom="1418" w:left="1701" w:header="624" w:footer="737" w:gutter="0"/>
          <w:pgNumType w:start="1"/>
          <w:cols w:space="708"/>
          <w:docGrid w:linePitch="360"/>
        </w:sectPr>
      </w:pPr>
    </w:p>
    <w:p w14:paraId="4F5FAADE" w14:textId="05CA9A71" w:rsidR="00305E06" w:rsidRDefault="00305E06" w:rsidP="00AB3749">
      <w:pPr>
        <w:pStyle w:val="LABnormal"/>
      </w:pPr>
      <w:r>
        <w:lastRenderedPageBreak/>
        <w:t>Appendix 3. Title</w:t>
      </w:r>
    </w:p>
    <w:p w14:paraId="038260CC" w14:textId="37DB96E2" w:rsidR="00425541" w:rsidRDefault="00425541" w:rsidP="00AB3749">
      <w:pPr>
        <w:pStyle w:val="LABnormal"/>
      </w:pPr>
      <w:r>
        <w:t>The story of appendix 3 starts here. If the appendix consists of one page only, no page number is added.</w:t>
      </w:r>
    </w:p>
    <w:p w14:paraId="7787D7BD" w14:textId="3DB5BBC1" w:rsidR="00425541" w:rsidRDefault="00425541" w:rsidP="00AB3749">
      <w:pPr>
        <w:pStyle w:val="LABnormal"/>
      </w:pPr>
      <w:r>
        <w:t>This means that you need to disable Link to Previous in the header</w:t>
      </w:r>
      <w:r w:rsidR="00674CE2">
        <w:t>,</w:t>
      </w:r>
    </w:p>
    <w:p w14:paraId="2696DE9C" w14:textId="46182DAA" w:rsidR="00425541" w:rsidRDefault="00CE2F15" w:rsidP="00AB3749">
      <w:pPr>
        <w:pStyle w:val="LABnormal"/>
      </w:pPr>
      <w:r>
        <w:rPr>
          <w:noProof/>
        </w:rPr>
        <w:drawing>
          <wp:inline distT="0" distB="0" distL="0" distR="0" wp14:anchorId="5F0F15F1" wp14:editId="3D3B384A">
            <wp:extent cx="3705742" cy="115268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3705742" cy="1152686"/>
                    </a:xfrm>
                    <a:prstGeom prst="rect">
                      <a:avLst/>
                    </a:prstGeom>
                  </pic:spPr>
                </pic:pic>
              </a:graphicData>
            </a:graphic>
          </wp:inline>
        </w:drawing>
      </w:r>
    </w:p>
    <w:p w14:paraId="7E3835DD" w14:textId="4941C1DE" w:rsidR="00425541" w:rsidRPr="00AB3749" w:rsidRDefault="00425541" w:rsidP="00AB3749">
      <w:pPr>
        <w:pStyle w:val="LABnormal"/>
      </w:pPr>
      <w:r>
        <w:t xml:space="preserve">and only then delete the page number. </w:t>
      </w:r>
    </w:p>
    <w:sectPr w:rsidR="00425541" w:rsidRPr="00AB3749" w:rsidSect="0023710E">
      <w:headerReference w:type="default" r:id="rId25"/>
      <w:pgSz w:w="11906" w:h="16838"/>
      <w:pgMar w:top="1418" w:right="1418" w:bottom="1418" w:left="1701" w:header="624"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32FD" w14:textId="77777777" w:rsidR="009D30E9" w:rsidRDefault="009D30E9" w:rsidP="00B64EB2">
      <w:pPr>
        <w:spacing w:after="0" w:line="240" w:lineRule="auto"/>
      </w:pPr>
      <w:r>
        <w:separator/>
      </w:r>
    </w:p>
  </w:endnote>
  <w:endnote w:type="continuationSeparator" w:id="0">
    <w:p w14:paraId="3906D7DA" w14:textId="77777777" w:rsidR="009D30E9" w:rsidRDefault="009D30E9" w:rsidP="00B64EB2">
      <w:pPr>
        <w:spacing w:after="0" w:line="240" w:lineRule="auto"/>
      </w:pPr>
      <w:r>
        <w:continuationSeparator/>
      </w:r>
    </w:p>
  </w:endnote>
  <w:endnote w:type="continuationNotice" w:id="1">
    <w:p w14:paraId="760266DF" w14:textId="77777777" w:rsidR="009D30E9" w:rsidRDefault="009D3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774B" w14:textId="77777777" w:rsidR="0006067C" w:rsidRDefault="0006067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1EAA" w14:textId="77777777" w:rsidR="0006067C" w:rsidRDefault="0006067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C87E" w14:textId="77777777" w:rsidR="0006067C" w:rsidRDefault="0006067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9BB27" w14:textId="77777777" w:rsidR="009D30E9" w:rsidRDefault="009D30E9" w:rsidP="00B64EB2">
      <w:pPr>
        <w:spacing w:after="0" w:line="240" w:lineRule="auto"/>
      </w:pPr>
      <w:r>
        <w:separator/>
      </w:r>
    </w:p>
  </w:footnote>
  <w:footnote w:type="continuationSeparator" w:id="0">
    <w:p w14:paraId="679D0A21" w14:textId="77777777" w:rsidR="009D30E9" w:rsidRDefault="009D30E9" w:rsidP="00B64EB2">
      <w:pPr>
        <w:spacing w:after="0" w:line="240" w:lineRule="auto"/>
      </w:pPr>
      <w:r>
        <w:continuationSeparator/>
      </w:r>
    </w:p>
  </w:footnote>
  <w:footnote w:type="continuationNotice" w:id="1">
    <w:p w14:paraId="5676E40C" w14:textId="77777777" w:rsidR="009D30E9" w:rsidRDefault="009D30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4293" w14:textId="77777777" w:rsidR="0006067C" w:rsidRDefault="0006067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5906" w14:textId="7BC359FE" w:rsidR="00714C92" w:rsidRDefault="00714C92">
    <w:pPr>
      <w:pStyle w:val="Yltunniste"/>
    </w:pPr>
    <w:r>
      <w:rPr>
        <w:noProof/>
        <w:lang w:val="fi-FI" w:eastAsia="fi-FI"/>
      </w:rPr>
      <w:drawing>
        <wp:anchor distT="0" distB="0" distL="114300" distR="114300" simplePos="0" relativeHeight="251658240" behindDoc="0" locked="0" layoutInCell="1" allowOverlap="1" wp14:anchorId="1060652E" wp14:editId="5D164B95">
          <wp:simplePos x="0" y="0"/>
          <wp:positionH relativeFrom="margin">
            <wp:posOffset>0</wp:posOffset>
          </wp:positionH>
          <wp:positionV relativeFrom="paragraph">
            <wp:posOffset>0</wp:posOffset>
          </wp:positionV>
          <wp:extent cx="1687830" cy="340085"/>
          <wp:effectExtent l="0" t="0" r="7620" b="3175"/>
          <wp:wrapNone/>
          <wp:docPr id="3"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sktop/LUT-LOGO-wo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3400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5675" w14:textId="77777777" w:rsidR="0006067C" w:rsidRDefault="0006067C">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FBF4" w14:textId="77777777" w:rsidR="00E93B96" w:rsidRPr="000168A9" w:rsidRDefault="00E93B96" w:rsidP="000168A9">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2E07C" w14:textId="3A2A96CB" w:rsidR="00427318" w:rsidRPr="00090B50" w:rsidRDefault="00AD0192" w:rsidP="00AD0192">
    <w:pPr>
      <w:pStyle w:val="LABContent"/>
      <w:jc w:val="right"/>
    </w:pPr>
    <w:r>
      <w:fldChar w:fldCharType="begin"/>
    </w:r>
    <w:r>
      <w:instrText>PAGE   \* MERGEFORMAT</w:instrText>
    </w:r>
    <w:r>
      <w:fldChar w:fldCharType="separate"/>
    </w:r>
    <w:r w:rsidR="00762D70">
      <w:rPr>
        <w:noProof/>
      </w:rPr>
      <w:t>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BB64" w14:textId="15D7AFC7" w:rsidR="004F5152" w:rsidRPr="00D17CB7" w:rsidRDefault="004F5152" w:rsidP="00D17CB7">
    <w:pPr>
      <w:pStyle w:val="LABnormal"/>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A618" w14:textId="28273B86" w:rsidR="00D17CB7" w:rsidRPr="00D17CB7" w:rsidRDefault="00D17CB7" w:rsidP="00D17CB7">
    <w:pPr>
      <w:pStyle w:val="LABnormal"/>
      <w:jc w:val="right"/>
    </w:pPr>
    <w:r w:rsidRPr="00D17CB7">
      <w:fldChar w:fldCharType="begin"/>
    </w:r>
    <w:r w:rsidRPr="00D17CB7">
      <w:instrText>PAGE   \* MERGEFORMAT</w:instrText>
    </w:r>
    <w:r w:rsidRPr="00D17CB7">
      <w:fldChar w:fldCharType="separate"/>
    </w:r>
    <w:r w:rsidR="00762D70">
      <w:rPr>
        <w:noProof/>
      </w:rPr>
      <w:t>3</w:t>
    </w:r>
    <w:r w:rsidRPr="00D17CB7">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AC13" w14:textId="186A0F59" w:rsidR="00425541" w:rsidRPr="00425541" w:rsidRDefault="00425541" w:rsidP="00AD0192">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B87"/>
    <w:multiLevelType w:val="multilevel"/>
    <w:tmpl w:val="6AD004F6"/>
    <w:lvl w:ilvl="0">
      <w:start w:val="1"/>
      <w:numFmt w:val="bullet"/>
      <w:pStyle w:val="LABbullet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107516"/>
    <w:multiLevelType w:val="hybridMultilevel"/>
    <w:tmpl w:val="4B36C3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A53C4F"/>
    <w:multiLevelType w:val="multilevel"/>
    <w:tmpl w:val="6170958E"/>
    <w:lvl w:ilvl="0">
      <w:start w:val="1"/>
      <w:numFmt w:val="decimal"/>
      <w:pStyle w:val="LABHeading1"/>
      <w:lvlText w:val="%1"/>
      <w:lvlJc w:val="left"/>
      <w:pPr>
        <w:ind w:left="432" w:hanging="432"/>
      </w:pPr>
      <w:rPr>
        <w:rFonts w:hint="default"/>
      </w:rPr>
    </w:lvl>
    <w:lvl w:ilvl="1">
      <w:start w:val="1"/>
      <w:numFmt w:val="decimal"/>
      <w:pStyle w:val="LABHeading2"/>
      <w:lvlText w:val="%1.%2"/>
      <w:lvlJc w:val="left"/>
      <w:pPr>
        <w:ind w:left="576" w:hanging="576"/>
      </w:pPr>
      <w:rPr>
        <w:rFonts w:hint="default"/>
      </w:rPr>
    </w:lvl>
    <w:lvl w:ilvl="2">
      <w:start w:val="1"/>
      <w:numFmt w:val="decimal"/>
      <w:pStyle w:val="LAB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9483508"/>
    <w:multiLevelType w:val="hybridMultilevel"/>
    <w:tmpl w:val="60F285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5B285C2C"/>
    <w:multiLevelType w:val="hybridMultilevel"/>
    <w:tmpl w:val="9D184B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F43453"/>
    <w:multiLevelType w:val="hybridMultilevel"/>
    <w:tmpl w:val="3090716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7CF643C6"/>
    <w:multiLevelType w:val="multilevel"/>
    <w:tmpl w:val="34E22334"/>
    <w:styleLink w:val="Lamk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2"/>
  </w:num>
  <w:num w:numId="5">
    <w:abstractNumId w:val="2"/>
  </w:num>
  <w:num w:numId="6">
    <w:abstractNumId w:val="2"/>
  </w:num>
  <w:num w:numId="7">
    <w:abstractNumId w:val="2"/>
  </w:num>
  <w:num w:numId="8">
    <w:abstractNumId w:val="0"/>
  </w:num>
  <w:num w:numId="9">
    <w:abstractNumId w:val="2"/>
  </w:num>
  <w:num w:numId="10">
    <w:abstractNumId w:val="6"/>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NLS0tDQxMjE3NDFS0lEKTi0uzszPAykwqgUAn9VnmCwAAAA="/>
  </w:docVars>
  <w:rsids>
    <w:rsidRoot w:val="0046582E"/>
    <w:rsid w:val="000168A9"/>
    <w:rsid w:val="00024FBC"/>
    <w:rsid w:val="00030F5A"/>
    <w:rsid w:val="000334C1"/>
    <w:rsid w:val="00034A96"/>
    <w:rsid w:val="0006067C"/>
    <w:rsid w:val="00090B50"/>
    <w:rsid w:val="000C64C3"/>
    <w:rsid w:val="00107DD0"/>
    <w:rsid w:val="00120DD4"/>
    <w:rsid w:val="00125453"/>
    <w:rsid w:val="001258BF"/>
    <w:rsid w:val="00142B63"/>
    <w:rsid w:val="001744DF"/>
    <w:rsid w:val="001811C0"/>
    <w:rsid w:val="00183587"/>
    <w:rsid w:val="00195849"/>
    <w:rsid w:val="001B60AE"/>
    <w:rsid w:val="001C2478"/>
    <w:rsid w:val="001E339A"/>
    <w:rsid w:val="001E4F8F"/>
    <w:rsid w:val="00234496"/>
    <w:rsid w:val="0023710E"/>
    <w:rsid w:val="00242957"/>
    <w:rsid w:val="00244133"/>
    <w:rsid w:val="0025762F"/>
    <w:rsid w:val="00274487"/>
    <w:rsid w:val="002763B0"/>
    <w:rsid w:val="00286849"/>
    <w:rsid w:val="002A7DEC"/>
    <w:rsid w:val="002E0CF8"/>
    <w:rsid w:val="002F6535"/>
    <w:rsid w:val="00305E06"/>
    <w:rsid w:val="0031016B"/>
    <w:rsid w:val="00317A5A"/>
    <w:rsid w:val="003207B8"/>
    <w:rsid w:val="0032418C"/>
    <w:rsid w:val="00325AE0"/>
    <w:rsid w:val="003326F1"/>
    <w:rsid w:val="00346A4E"/>
    <w:rsid w:val="00363AAB"/>
    <w:rsid w:val="00364177"/>
    <w:rsid w:val="00370771"/>
    <w:rsid w:val="00373E8B"/>
    <w:rsid w:val="00380F26"/>
    <w:rsid w:val="00390C77"/>
    <w:rsid w:val="003A06F3"/>
    <w:rsid w:val="003A33C6"/>
    <w:rsid w:val="003D4417"/>
    <w:rsid w:val="003E0D85"/>
    <w:rsid w:val="003E19E5"/>
    <w:rsid w:val="0041198D"/>
    <w:rsid w:val="00424F7D"/>
    <w:rsid w:val="00425541"/>
    <w:rsid w:val="00427318"/>
    <w:rsid w:val="004415E4"/>
    <w:rsid w:val="00441B52"/>
    <w:rsid w:val="00457A26"/>
    <w:rsid w:val="004603CA"/>
    <w:rsid w:val="0046582E"/>
    <w:rsid w:val="00467D7D"/>
    <w:rsid w:val="00472ED4"/>
    <w:rsid w:val="004A115F"/>
    <w:rsid w:val="004A6635"/>
    <w:rsid w:val="004C730E"/>
    <w:rsid w:val="004D45EB"/>
    <w:rsid w:val="004F5152"/>
    <w:rsid w:val="004F7C3B"/>
    <w:rsid w:val="00502E05"/>
    <w:rsid w:val="00503F4F"/>
    <w:rsid w:val="00515A88"/>
    <w:rsid w:val="00516A54"/>
    <w:rsid w:val="00516FB7"/>
    <w:rsid w:val="0051781C"/>
    <w:rsid w:val="00550095"/>
    <w:rsid w:val="00551C45"/>
    <w:rsid w:val="00557615"/>
    <w:rsid w:val="00562507"/>
    <w:rsid w:val="00593818"/>
    <w:rsid w:val="00596091"/>
    <w:rsid w:val="005A3895"/>
    <w:rsid w:val="005C50EE"/>
    <w:rsid w:val="005D45C7"/>
    <w:rsid w:val="005E06D0"/>
    <w:rsid w:val="005E1178"/>
    <w:rsid w:val="005F590A"/>
    <w:rsid w:val="006075A5"/>
    <w:rsid w:val="00646BEC"/>
    <w:rsid w:val="00674CE2"/>
    <w:rsid w:val="00682C9B"/>
    <w:rsid w:val="00684C00"/>
    <w:rsid w:val="00686482"/>
    <w:rsid w:val="00686A49"/>
    <w:rsid w:val="00695B7A"/>
    <w:rsid w:val="006A6371"/>
    <w:rsid w:val="006B05EA"/>
    <w:rsid w:val="006B151D"/>
    <w:rsid w:val="006B49CE"/>
    <w:rsid w:val="006C78B2"/>
    <w:rsid w:val="006D06F6"/>
    <w:rsid w:val="006F0B09"/>
    <w:rsid w:val="00714C92"/>
    <w:rsid w:val="00716D6C"/>
    <w:rsid w:val="00727ACF"/>
    <w:rsid w:val="00741974"/>
    <w:rsid w:val="00751023"/>
    <w:rsid w:val="00762D70"/>
    <w:rsid w:val="007755E6"/>
    <w:rsid w:val="0078779A"/>
    <w:rsid w:val="007973A6"/>
    <w:rsid w:val="007A0D26"/>
    <w:rsid w:val="007C7EA1"/>
    <w:rsid w:val="007D52E6"/>
    <w:rsid w:val="007E6124"/>
    <w:rsid w:val="007E768C"/>
    <w:rsid w:val="007F416C"/>
    <w:rsid w:val="00801BA4"/>
    <w:rsid w:val="00806CE9"/>
    <w:rsid w:val="00813B86"/>
    <w:rsid w:val="00834FB3"/>
    <w:rsid w:val="008610B8"/>
    <w:rsid w:val="00862B87"/>
    <w:rsid w:val="00893B33"/>
    <w:rsid w:val="008A55A3"/>
    <w:rsid w:val="008C1175"/>
    <w:rsid w:val="008C2C05"/>
    <w:rsid w:val="008F326F"/>
    <w:rsid w:val="008F40AF"/>
    <w:rsid w:val="00904126"/>
    <w:rsid w:val="00940E63"/>
    <w:rsid w:val="00941B26"/>
    <w:rsid w:val="00955295"/>
    <w:rsid w:val="009670F9"/>
    <w:rsid w:val="0097142E"/>
    <w:rsid w:val="00972732"/>
    <w:rsid w:val="009748E5"/>
    <w:rsid w:val="00987F2C"/>
    <w:rsid w:val="0099677A"/>
    <w:rsid w:val="009D30E9"/>
    <w:rsid w:val="00A069EE"/>
    <w:rsid w:val="00A1512C"/>
    <w:rsid w:val="00A1685B"/>
    <w:rsid w:val="00A3272A"/>
    <w:rsid w:val="00A4093E"/>
    <w:rsid w:val="00A42A39"/>
    <w:rsid w:val="00A76197"/>
    <w:rsid w:val="00A7730D"/>
    <w:rsid w:val="00A82428"/>
    <w:rsid w:val="00A95EBA"/>
    <w:rsid w:val="00AA6703"/>
    <w:rsid w:val="00AB3749"/>
    <w:rsid w:val="00AB7D5D"/>
    <w:rsid w:val="00AC20D2"/>
    <w:rsid w:val="00AD0192"/>
    <w:rsid w:val="00AD3254"/>
    <w:rsid w:val="00AE390E"/>
    <w:rsid w:val="00AF6539"/>
    <w:rsid w:val="00B11275"/>
    <w:rsid w:val="00B12A79"/>
    <w:rsid w:val="00B226C6"/>
    <w:rsid w:val="00B25837"/>
    <w:rsid w:val="00B64EB2"/>
    <w:rsid w:val="00B7535F"/>
    <w:rsid w:val="00BA6E05"/>
    <w:rsid w:val="00BA74D7"/>
    <w:rsid w:val="00BB545D"/>
    <w:rsid w:val="00BB6EED"/>
    <w:rsid w:val="00BC60A0"/>
    <w:rsid w:val="00BC75DE"/>
    <w:rsid w:val="00C31D05"/>
    <w:rsid w:val="00C67CE0"/>
    <w:rsid w:val="00C84458"/>
    <w:rsid w:val="00C92540"/>
    <w:rsid w:val="00CA0161"/>
    <w:rsid w:val="00CA34BE"/>
    <w:rsid w:val="00CB420E"/>
    <w:rsid w:val="00CD043D"/>
    <w:rsid w:val="00CE2F15"/>
    <w:rsid w:val="00CE71F5"/>
    <w:rsid w:val="00CF752F"/>
    <w:rsid w:val="00D069FC"/>
    <w:rsid w:val="00D06B53"/>
    <w:rsid w:val="00D121BF"/>
    <w:rsid w:val="00D12766"/>
    <w:rsid w:val="00D17CB7"/>
    <w:rsid w:val="00D27F19"/>
    <w:rsid w:val="00D3376B"/>
    <w:rsid w:val="00D46729"/>
    <w:rsid w:val="00D47FF4"/>
    <w:rsid w:val="00D51F29"/>
    <w:rsid w:val="00D65739"/>
    <w:rsid w:val="00D7050B"/>
    <w:rsid w:val="00D71DC8"/>
    <w:rsid w:val="00D90214"/>
    <w:rsid w:val="00D913AE"/>
    <w:rsid w:val="00DB05CE"/>
    <w:rsid w:val="00DC7623"/>
    <w:rsid w:val="00E01FCE"/>
    <w:rsid w:val="00E06E1E"/>
    <w:rsid w:val="00E27A53"/>
    <w:rsid w:val="00E5365C"/>
    <w:rsid w:val="00E57673"/>
    <w:rsid w:val="00E60AE3"/>
    <w:rsid w:val="00E6183D"/>
    <w:rsid w:val="00E7364F"/>
    <w:rsid w:val="00E855CC"/>
    <w:rsid w:val="00E93B96"/>
    <w:rsid w:val="00E94F81"/>
    <w:rsid w:val="00EA2613"/>
    <w:rsid w:val="00EA38CE"/>
    <w:rsid w:val="00EA7AFE"/>
    <w:rsid w:val="00EB488C"/>
    <w:rsid w:val="00EC052A"/>
    <w:rsid w:val="00EE04E2"/>
    <w:rsid w:val="00EF793F"/>
    <w:rsid w:val="00F41179"/>
    <w:rsid w:val="00F55A2F"/>
    <w:rsid w:val="00F73457"/>
    <w:rsid w:val="00F73899"/>
    <w:rsid w:val="00F75127"/>
    <w:rsid w:val="00F934D3"/>
    <w:rsid w:val="00FB6066"/>
    <w:rsid w:val="00FB6D89"/>
    <w:rsid w:val="00FC2CA4"/>
    <w:rsid w:val="6C4134A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F2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20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CA01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CA01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64EB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64EB2"/>
  </w:style>
  <w:style w:type="paragraph" w:styleId="Alatunniste">
    <w:name w:val="footer"/>
    <w:basedOn w:val="Normaali"/>
    <w:link w:val="AlatunnisteChar"/>
    <w:uiPriority w:val="99"/>
    <w:unhideWhenUsed/>
    <w:rsid w:val="00B64EB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64EB2"/>
  </w:style>
  <w:style w:type="paragraph" w:customStyle="1" w:styleId="LABcoverpage">
    <w:name w:val="LAB_coverpage"/>
    <w:basedOn w:val="Yltunniste"/>
    <w:link w:val="LABcoverpageChar"/>
    <w:qFormat/>
    <w:rsid w:val="00684C00"/>
    <w:rPr>
      <w:rFonts w:ascii="Arial" w:hAnsi="Arial"/>
      <w:sz w:val="24"/>
    </w:rPr>
  </w:style>
  <w:style w:type="paragraph" w:styleId="Eivli">
    <w:name w:val="No Spacing"/>
    <w:link w:val="EivliChar"/>
    <w:uiPriority w:val="1"/>
    <w:qFormat/>
    <w:rsid w:val="00B64EB2"/>
    <w:pPr>
      <w:spacing w:after="0" w:line="240" w:lineRule="auto"/>
    </w:pPr>
    <w:rPr>
      <w:rFonts w:eastAsiaTheme="minorEastAsia"/>
    </w:rPr>
  </w:style>
  <w:style w:type="character" w:customStyle="1" w:styleId="EivliChar">
    <w:name w:val="Ei väliä Char"/>
    <w:basedOn w:val="Kappaleenoletusfontti"/>
    <w:link w:val="Eivli"/>
    <w:uiPriority w:val="1"/>
    <w:rsid w:val="00B64EB2"/>
    <w:rPr>
      <w:rFonts w:eastAsiaTheme="minorEastAsia"/>
      <w:lang w:val="en-GB"/>
    </w:rPr>
  </w:style>
  <w:style w:type="paragraph" w:customStyle="1" w:styleId="LAMKcoverTitle">
    <w:name w:val="LAMK cover Title"/>
    <w:basedOn w:val="Normaali"/>
    <w:rsid w:val="001811C0"/>
    <w:pPr>
      <w:suppressAutoHyphens/>
      <w:autoSpaceDE w:val="0"/>
      <w:autoSpaceDN w:val="0"/>
      <w:spacing w:after="240" w:line="360" w:lineRule="auto"/>
    </w:pPr>
    <w:rPr>
      <w:rFonts w:ascii="Arial" w:eastAsia="Times New Roman" w:hAnsi="Arial" w:cs="Times New Roman"/>
      <w:caps/>
      <w:sz w:val="40"/>
      <w:szCs w:val="40"/>
      <w:lang w:eastAsia="fi-FI"/>
    </w:rPr>
  </w:style>
  <w:style w:type="paragraph" w:customStyle="1" w:styleId="LAMKcoversubtitle">
    <w:name w:val="LAMK cover subtitle"/>
    <w:basedOn w:val="Normaali"/>
    <w:rsid w:val="001811C0"/>
    <w:pPr>
      <w:suppressAutoHyphens/>
      <w:autoSpaceDE w:val="0"/>
      <w:autoSpaceDN w:val="0"/>
      <w:spacing w:after="240" w:line="360" w:lineRule="auto"/>
    </w:pPr>
    <w:rPr>
      <w:rFonts w:ascii="Arial" w:eastAsia="Times New Roman" w:hAnsi="Arial" w:cs="Times New Roman"/>
      <w:sz w:val="28"/>
      <w:szCs w:val="28"/>
      <w:lang w:eastAsia="fi-FI"/>
    </w:rPr>
  </w:style>
  <w:style w:type="character" w:styleId="Paikkamerkkiteksti">
    <w:name w:val="Placeholder Text"/>
    <w:basedOn w:val="Kappaleenoletusfontti"/>
    <w:uiPriority w:val="99"/>
    <w:semiHidden/>
    <w:rsid w:val="003D4417"/>
    <w:rPr>
      <w:color w:val="808080"/>
    </w:rPr>
  </w:style>
  <w:style w:type="paragraph" w:customStyle="1" w:styleId="LAMKcoverauthorinfo">
    <w:name w:val="LAMK cover author info"/>
    <w:basedOn w:val="Normaali"/>
    <w:rsid w:val="001811C0"/>
    <w:pPr>
      <w:suppressAutoHyphens/>
      <w:autoSpaceDE w:val="0"/>
      <w:autoSpaceDN w:val="0"/>
      <w:spacing w:after="0" w:line="240" w:lineRule="auto"/>
    </w:pPr>
    <w:rPr>
      <w:rFonts w:ascii="Arial" w:eastAsia="Times New Roman" w:hAnsi="Arial" w:cs="Times New Roman"/>
      <w:szCs w:val="24"/>
      <w:lang w:eastAsia="fi-FI"/>
    </w:rPr>
  </w:style>
  <w:style w:type="paragraph" w:customStyle="1" w:styleId="LAMKabstract">
    <w:name w:val="LAMK abstract"/>
    <w:link w:val="LAMKabstractChar"/>
    <w:rsid w:val="00593818"/>
    <w:pPr>
      <w:spacing w:after="120" w:line="240" w:lineRule="auto"/>
    </w:pPr>
    <w:rPr>
      <w:rFonts w:ascii="Arial" w:eastAsia="Times New Roman" w:hAnsi="Arial" w:cs="Times New Roman"/>
      <w:sz w:val="20"/>
      <w:szCs w:val="20"/>
      <w:lang w:eastAsia="fi-FI"/>
    </w:rPr>
  </w:style>
  <w:style w:type="character" w:styleId="Hyperlinkki">
    <w:name w:val="Hyperlink"/>
    <w:uiPriority w:val="99"/>
    <w:unhideWhenUsed/>
    <w:rsid w:val="00E93B96"/>
    <w:rPr>
      <w:color w:val="0563C1"/>
      <w:u w:val="single"/>
    </w:rPr>
  </w:style>
  <w:style w:type="paragraph" w:customStyle="1" w:styleId="LABabstracttext">
    <w:name w:val="LAB abstract text"/>
    <w:basedOn w:val="LAMKabstract"/>
    <w:link w:val="LABabstracttextChar"/>
    <w:qFormat/>
    <w:rsid w:val="00593818"/>
    <w:pPr>
      <w:spacing w:before="120"/>
    </w:pPr>
    <w:rPr>
      <w:sz w:val="22"/>
    </w:rPr>
  </w:style>
  <w:style w:type="character" w:customStyle="1" w:styleId="LAMKabstractChar">
    <w:name w:val="LAMK abstract Char"/>
    <w:basedOn w:val="Kappaleenoletusfontti"/>
    <w:link w:val="LAMKabstract"/>
    <w:rsid w:val="00593818"/>
    <w:rPr>
      <w:rFonts w:ascii="Arial" w:eastAsia="Times New Roman" w:hAnsi="Arial" w:cs="Times New Roman"/>
      <w:sz w:val="20"/>
      <w:szCs w:val="20"/>
      <w:lang w:eastAsia="fi-FI"/>
    </w:rPr>
  </w:style>
  <w:style w:type="character" w:customStyle="1" w:styleId="LABabstracttextChar">
    <w:name w:val="LAB abstract text Char"/>
    <w:basedOn w:val="LAMKabstractChar"/>
    <w:link w:val="LABabstracttext"/>
    <w:rsid w:val="00593818"/>
    <w:rPr>
      <w:rFonts w:ascii="Arial" w:eastAsia="Times New Roman" w:hAnsi="Arial" w:cs="Times New Roman"/>
      <w:sz w:val="20"/>
      <w:szCs w:val="20"/>
      <w:lang w:eastAsia="fi-FI"/>
    </w:rPr>
  </w:style>
  <w:style w:type="paragraph" w:customStyle="1" w:styleId="Calibri14">
    <w:name w:val="Calibri 14"/>
    <w:link w:val="Calibri14Char"/>
    <w:rsid w:val="008F40AF"/>
    <w:pPr>
      <w:spacing w:after="0" w:line="240" w:lineRule="auto"/>
    </w:pPr>
    <w:rPr>
      <w:rFonts w:ascii="Calibri" w:eastAsia="Times New Roman" w:hAnsi="Calibri" w:cs="Arial"/>
      <w:iCs/>
      <w:color w:val="000000"/>
      <w:sz w:val="28"/>
      <w:szCs w:val="28"/>
      <w:lang w:eastAsia="fi-FI"/>
    </w:rPr>
  </w:style>
  <w:style w:type="character" w:customStyle="1" w:styleId="Calibri14Char">
    <w:name w:val="Calibri 14 Char"/>
    <w:link w:val="Calibri14"/>
    <w:rsid w:val="008F40AF"/>
    <w:rPr>
      <w:rFonts w:ascii="Calibri" w:eastAsia="Times New Roman" w:hAnsi="Calibri" w:cs="Arial"/>
      <w:iCs/>
      <w:color w:val="000000"/>
      <w:sz w:val="28"/>
      <w:szCs w:val="28"/>
      <w:lang w:eastAsia="fi-FI"/>
    </w:rPr>
  </w:style>
  <w:style w:type="character" w:customStyle="1" w:styleId="Otsikko1Char">
    <w:name w:val="Otsikko 1 Char"/>
    <w:basedOn w:val="Kappaleenoletusfontti"/>
    <w:link w:val="Otsikko1"/>
    <w:uiPriority w:val="9"/>
    <w:rsid w:val="00120DD4"/>
    <w:rPr>
      <w:rFonts w:asciiTheme="majorHAnsi" w:eastAsiaTheme="majorEastAsia" w:hAnsiTheme="majorHAnsi" w:cstheme="majorBidi"/>
      <w:color w:val="2E74B5" w:themeColor="accent1" w:themeShade="BF"/>
      <w:sz w:val="32"/>
      <w:szCs w:val="32"/>
    </w:rPr>
  </w:style>
  <w:style w:type="paragraph" w:customStyle="1" w:styleId="LABHeading1">
    <w:name w:val="LAB Heading 1"/>
    <w:basedOn w:val="Otsikko1"/>
    <w:next w:val="LABnormal"/>
    <w:qFormat/>
    <w:rsid w:val="00380F26"/>
    <w:pPr>
      <w:pageBreakBefore/>
      <w:numPr>
        <w:numId w:val="9"/>
      </w:numPr>
      <w:spacing w:after="240" w:line="360" w:lineRule="auto"/>
      <w:ind w:left="431" w:hanging="431"/>
    </w:pPr>
    <w:rPr>
      <w:rFonts w:ascii="Arial" w:hAnsi="Arial" w:cs="Arial"/>
      <w:b/>
      <w:color w:val="000000" w:themeColor="text1"/>
      <w:sz w:val="24"/>
      <w:szCs w:val="22"/>
    </w:rPr>
  </w:style>
  <w:style w:type="paragraph" w:customStyle="1" w:styleId="LABnormal">
    <w:name w:val="LAB normal"/>
    <w:basedOn w:val="Normaali"/>
    <w:link w:val="LABnormalChar"/>
    <w:qFormat/>
    <w:rsid w:val="00684C00"/>
    <w:pPr>
      <w:spacing w:before="160" w:line="360" w:lineRule="auto"/>
      <w:jc w:val="both"/>
    </w:pPr>
    <w:rPr>
      <w:rFonts w:ascii="Arial" w:hAnsi="Arial" w:cs="Arial"/>
    </w:rPr>
  </w:style>
  <w:style w:type="paragraph" w:customStyle="1" w:styleId="LABHeading2">
    <w:name w:val="LAB Heading 2"/>
    <w:basedOn w:val="Otsikko2"/>
    <w:next w:val="LABnormal"/>
    <w:qFormat/>
    <w:rsid w:val="00A7730D"/>
    <w:pPr>
      <w:numPr>
        <w:ilvl w:val="1"/>
        <w:numId w:val="9"/>
      </w:numPr>
      <w:spacing w:before="240" w:after="240" w:line="360" w:lineRule="auto"/>
    </w:pPr>
    <w:rPr>
      <w:rFonts w:ascii="Arial" w:hAnsi="Arial" w:cs="Arial"/>
      <w:color w:val="000000" w:themeColor="text1"/>
      <w:sz w:val="24"/>
      <w:szCs w:val="22"/>
    </w:rPr>
  </w:style>
  <w:style w:type="paragraph" w:customStyle="1" w:styleId="LABHeading3">
    <w:name w:val="LAB Heading 3"/>
    <w:basedOn w:val="Otsikko3"/>
    <w:next w:val="LABnormal"/>
    <w:qFormat/>
    <w:rsid w:val="00A7730D"/>
    <w:pPr>
      <w:numPr>
        <w:ilvl w:val="2"/>
        <w:numId w:val="9"/>
      </w:numPr>
      <w:spacing w:before="240" w:after="240" w:line="360" w:lineRule="auto"/>
    </w:pPr>
    <w:rPr>
      <w:rFonts w:ascii="Arial" w:hAnsi="Arial" w:cs="Arial"/>
      <w:color w:val="000000" w:themeColor="text1"/>
      <w:szCs w:val="22"/>
    </w:rPr>
  </w:style>
  <w:style w:type="character" w:customStyle="1" w:styleId="Otsikko2Char">
    <w:name w:val="Otsikko 2 Char"/>
    <w:basedOn w:val="Kappaleenoletusfontti"/>
    <w:link w:val="Otsikko2"/>
    <w:uiPriority w:val="9"/>
    <w:semiHidden/>
    <w:rsid w:val="00CA0161"/>
    <w:rPr>
      <w:rFonts w:asciiTheme="majorHAnsi" w:eastAsiaTheme="majorEastAsia" w:hAnsiTheme="majorHAnsi" w:cstheme="majorBidi"/>
      <w:color w:val="2E74B5" w:themeColor="accent1" w:themeShade="BF"/>
      <w:sz w:val="26"/>
      <w:szCs w:val="26"/>
    </w:rPr>
  </w:style>
  <w:style w:type="paragraph" w:customStyle="1" w:styleId="LABNon-numberedheading">
    <w:name w:val="LAB Non-numbered heading"/>
    <w:basedOn w:val="LABHeading1"/>
    <w:next w:val="LABnormal"/>
    <w:qFormat/>
    <w:rsid w:val="00A7730D"/>
    <w:pPr>
      <w:numPr>
        <w:numId w:val="0"/>
      </w:numPr>
    </w:pPr>
  </w:style>
  <w:style w:type="character" w:customStyle="1" w:styleId="Otsikko3Char">
    <w:name w:val="Otsikko 3 Char"/>
    <w:basedOn w:val="Kappaleenoletusfontti"/>
    <w:link w:val="Otsikko3"/>
    <w:uiPriority w:val="9"/>
    <w:semiHidden/>
    <w:rsid w:val="00CA0161"/>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link w:val="SisllysluettelonotsikkoChar"/>
    <w:uiPriority w:val="39"/>
    <w:unhideWhenUsed/>
    <w:qFormat/>
    <w:rsid w:val="00A7730D"/>
    <w:pPr>
      <w:outlineLvl w:val="9"/>
    </w:pPr>
    <w:rPr>
      <w:lang w:eastAsia="fi-FI"/>
    </w:rPr>
  </w:style>
  <w:style w:type="paragraph" w:styleId="Sisluet1">
    <w:name w:val="toc 1"/>
    <w:basedOn w:val="Normaali"/>
    <w:next w:val="Normaali"/>
    <w:autoRedefine/>
    <w:uiPriority w:val="39"/>
    <w:unhideWhenUsed/>
    <w:rsid w:val="005D45C7"/>
    <w:pPr>
      <w:tabs>
        <w:tab w:val="left" w:pos="440"/>
        <w:tab w:val="right" w:leader="dot" w:pos="8777"/>
      </w:tabs>
      <w:spacing w:before="120" w:after="120"/>
    </w:pPr>
    <w:rPr>
      <w:rFonts w:ascii="Arial" w:hAnsi="Arial" w:cstheme="minorHAnsi"/>
      <w:noProof/>
    </w:rPr>
  </w:style>
  <w:style w:type="paragraph" w:styleId="Sisluet2">
    <w:name w:val="toc 2"/>
    <w:basedOn w:val="Normaali"/>
    <w:next w:val="Normaali"/>
    <w:autoRedefine/>
    <w:uiPriority w:val="39"/>
    <w:unhideWhenUsed/>
    <w:rsid w:val="00A7730D"/>
    <w:pPr>
      <w:spacing w:after="100"/>
      <w:ind w:left="220"/>
    </w:pPr>
    <w:rPr>
      <w:rFonts w:ascii="Arial" w:hAnsi="Arial"/>
    </w:rPr>
  </w:style>
  <w:style w:type="paragraph" w:styleId="Sisluet3">
    <w:name w:val="toc 3"/>
    <w:basedOn w:val="Normaali"/>
    <w:next w:val="Normaali"/>
    <w:autoRedefine/>
    <w:uiPriority w:val="39"/>
    <w:unhideWhenUsed/>
    <w:rsid w:val="00A7730D"/>
    <w:pPr>
      <w:spacing w:after="100"/>
      <w:ind w:left="440"/>
    </w:pPr>
    <w:rPr>
      <w:rFonts w:ascii="Arial" w:hAnsi="Arial"/>
    </w:rPr>
  </w:style>
  <w:style w:type="paragraph" w:customStyle="1" w:styleId="LABTOCHEading">
    <w:name w:val="LAB TOC HEading"/>
    <w:basedOn w:val="Sisllysluettelonotsikko"/>
    <w:link w:val="LABTOCHEadingChar"/>
    <w:qFormat/>
    <w:rsid w:val="00684C00"/>
    <w:pPr>
      <w:spacing w:after="240"/>
    </w:pPr>
    <w:rPr>
      <w:rFonts w:ascii="Arial" w:hAnsi="Arial"/>
      <w:caps/>
      <w:color w:val="000000" w:themeColor="text1"/>
      <w:sz w:val="24"/>
    </w:rPr>
  </w:style>
  <w:style w:type="paragraph" w:customStyle="1" w:styleId="LABreferences">
    <w:name w:val="LAB references"/>
    <w:basedOn w:val="LABnormal"/>
    <w:qFormat/>
    <w:rsid w:val="00A7730D"/>
    <w:pPr>
      <w:suppressAutoHyphens/>
    </w:pPr>
  </w:style>
  <w:style w:type="paragraph" w:customStyle="1" w:styleId="LABcitation">
    <w:name w:val="LAB citation"/>
    <w:basedOn w:val="LABnormal"/>
    <w:qFormat/>
    <w:rsid w:val="00A7730D"/>
    <w:pPr>
      <w:ind w:left="567"/>
    </w:pPr>
    <w:rPr>
      <w:i/>
    </w:rPr>
  </w:style>
  <w:style w:type="character" w:styleId="Kommentinviite">
    <w:name w:val="annotation reference"/>
    <w:basedOn w:val="Kappaleenoletusfontti"/>
    <w:uiPriority w:val="99"/>
    <w:semiHidden/>
    <w:unhideWhenUsed/>
    <w:rsid w:val="00A76197"/>
    <w:rPr>
      <w:sz w:val="16"/>
      <w:szCs w:val="16"/>
    </w:rPr>
  </w:style>
  <w:style w:type="paragraph" w:styleId="Kommentinteksti">
    <w:name w:val="annotation text"/>
    <w:basedOn w:val="Normaali"/>
    <w:link w:val="KommentintekstiChar"/>
    <w:uiPriority w:val="99"/>
    <w:semiHidden/>
    <w:unhideWhenUsed/>
    <w:rsid w:val="00A7619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76197"/>
    <w:rPr>
      <w:sz w:val="20"/>
      <w:szCs w:val="20"/>
    </w:rPr>
  </w:style>
  <w:style w:type="paragraph" w:styleId="Kommentinotsikko">
    <w:name w:val="annotation subject"/>
    <w:basedOn w:val="Kommentinteksti"/>
    <w:next w:val="Kommentinteksti"/>
    <w:link w:val="KommentinotsikkoChar"/>
    <w:uiPriority w:val="99"/>
    <w:semiHidden/>
    <w:unhideWhenUsed/>
    <w:rsid w:val="00A76197"/>
    <w:rPr>
      <w:b/>
      <w:bCs/>
    </w:rPr>
  </w:style>
  <w:style w:type="character" w:customStyle="1" w:styleId="KommentinotsikkoChar">
    <w:name w:val="Kommentin otsikko Char"/>
    <w:basedOn w:val="KommentintekstiChar"/>
    <w:link w:val="Kommentinotsikko"/>
    <w:uiPriority w:val="99"/>
    <w:semiHidden/>
    <w:rsid w:val="00A76197"/>
    <w:rPr>
      <w:b/>
      <w:bCs/>
      <w:sz w:val="20"/>
      <w:szCs w:val="20"/>
    </w:rPr>
  </w:style>
  <w:style w:type="paragraph" w:styleId="Seliteteksti">
    <w:name w:val="Balloon Text"/>
    <w:basedOn w:val="Normaali"/>
    <w:link w:val="SelitetekstiChar"/>
    <w:uiPriority w:val="99"/>
    <w:semiHidden/>
    <w:unhideWhenUsed/>
    <w:rsid w:val="00A76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6197"/>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DB05CE"/>
    <w:rPr>
      <w:color w:val="808080"/>
      <w:shd w:val="clear" w:color="auto" w:fill="E6E6E6"/>
    </w:rPr>
  </w:style>
  <w:style w:type="character" w:styleId="AvattuHyperlinkki">
    <w:name w:val="FollowedHyperlink"/>
    <w:basedOn w:val="Kappaleenoletusfontti"/>
    <w:uiPriority w:val="99"/>
    <w:semiHidden/>
    <w:unhideWhenUsed/>
    <w:rsid w:val="00E57673"/>
    <w:rPr>
      <w:color w:val="954F72" w:themeColor="followedHyperlink"/>
      <w:u w:val="single"/>
    </w:rPr>
  </w:style>
  <w:style w:type="numbering" w:customStyle="1" w:styleId="Lamkbulletlist">
    <w:name w:val="Lamk_bullet_list"/>
    <w:uiPriority w:val="99"/>
    <w:rsid w:val="00A7730D"/>
    <w:pPr>
      <w:numPr>
        <w:numId w:val="3"/>
      </w:numPr>
    </w:pPr>
  </w:style>
  <w:style w:type="paragraph" w:styleId="Kuvaotsikko">
    <w:name w:val="caption"/>
    <w:basedOn w:val="LABnormal"/>
    <w:next w:val="LABnormal"/>
    <w:uiPriority w:val="35"/>
    <w:unhideWhenUsed/>
    <w:qFormat/>
    <w:rsid w:val="00A7730D"/>
    <w:pPr>
      <w:spacing w:after="320" w:line="240" w:lineRule="auto"/>
    </w:pPr>
    <w:rPr>
      <w:iCs/>
      <w:szCs w:val="18"/>
    </w:rPr>
  </w:style>
  <w:style w:type="paragraph" w:customStyle="1" w:styleId="LABbulletlist">
    <w:name w:val="LAB bullet list"/>
    <w:basedOn w:val="LABnormal"/>
    <w:qFormat/>
    <w:rsid w:val="00A7730D"/>
    <w:pPr>
      <w:numPr>
        <w:numId w:val="8"/>
      </w:numPr>
      <w:spacing w:before="0" w:after="0"/>
    </w:pPr>
  </w:style>
  <w:style w:type="paragraph" w:customStyle="1" w:styleId="LABnon-numberedsubtitlebolded">
    <w:name w:val="LAB non-numbered subtitle (bolded)"/>
    <w:basedOn w:val="LABnormal"/>
    <w:next w:val="LABnormal"/>
    <w:qFormat/>
    <w:rsid w:val="00A7730D"/>
    <w:pPr>
      <w:keepNext/>
    </w:pPr>
    <w:rPr>
      <w:b/>
    </w:rPr>
  </w:style>
  <w:style w:type="paragraph" w:customStyle="1" w:styleId="LABTOCHeading0">
    <w:name w:val="LAB TOC Heading"/>
    <w:basedOn w:val="Sisllysluettelonotsikko"/>
    <w:qFormat/>
    <w:rsid w:val="00684C00"/>
    <w:pPr>
      <w:spacing w:after="240" w:line="360" w:lineRule="auto"/>
    </w:pPr>
    <w:rPr>
      <w:rFonts w:ascii="Arial" w:hAnsi="Arial"/>
      <w:caps/>
      <w:color w:val="000000" w:themeColor="text1"/>
      <w:sz w:val="24"/>
    </w:rPr>
  </w:style>
  <w:style w:type="paragraph" w:customStyle="1" w:styleId="Tiivistelm">
    <w:name w:val="Tiivistelmä"/>
    <w:basedOn w:val="Normaali"/>
    <w:link w:val="TiivistelmChar"/>
    <w:qFormat/>
    <w:rsid w:val="00AC20D2"/>
    <w:pPr>
      <w:spacing w:after="240" w:line="240" w:lineRule="auto"/>
      <w:jc w:val="both"/>
    </w:pPr>
    <w:rPr>
      <w:rFonts w:ascii="Arial" w:eastAsia="Calibri" w:hAnsi="Arial" w:cs="Arial"/>
      <w:sz w:val="24"/>
      <w:szCs w:val="24"/>
    </w:rPr>
  </w:style>
  <w:style w:type="character" w:customStyle="1" w:styleId="TiivistelmChar">
    <w:name w:val="Tiivistelmä Char"/>
    <w:basedOn w:val="Kappaleenoletusfontti"/>
    <w:link w:val="Tiivistelm"/>
    <w:rsid w:val="00AC20D2"/>
    <w:rPr>
      <w:rFonts w:ascii="Arial" w:eastAsia="Calibri" w:hAnsi="Arial" w:cs="Arial"/>
      <w:sz w:val="24"/>
      <w:szCs w:val="24"/>
    </w:rPr>
  </w:style>
  <w:style w:type="character" w:customStyle="1" w:styleId="UnresolvedMention1">
    <w:name w:val="Unresolved Mention1"/>
    <w:basedOn w:val="Kappaleenoletusfontti"/>
    <w:uiPriority w:val="99"/>
    <w:semiHidden/>
    <w:unhideWhenUsed/>
    <w:rsid w:val="0032418C"/>
    <w:rPr>
      <w:color w:val="605E5C"/>
      <w:shd w:val="clear" w:color="auto" w:fill="E1DFDD"/>
    </w:rPr>
  </w:style>
  <w:style w:type="character" w:customStyle="1" w:styleId="tlid-translation">
    <w:name w:val="tlid-translation"/>
    <w:basedOn w:val="Kappaleenoletusfontti"/>
    <w:rsid w:val="00D069FC"/>
  </w:style>
  <w:style w:type="paragraph" w:customStyle="1" w:styleId="LABAttachment">
    <w:name w:val="LAB Attachment"/>
    <w:basedOn w:val="LABnormal"/>
    <w:link w:val="LABAttachmentChar"/>
    <w:qFormat/>
    <w:rsid w:val="005D45C7"/>
    <w:rPr>
      <w:rFonts w:cstheme="majorHAnsi"/>
    </w:rPr>
  </w:style>
  <w:style w:type="character" w:customStyle="1" w:styleId="SisllysluettelonotsikkoChar">
    <w:name w:val="Sisällysluettelon otsikko Char"/>
    <w:basedOn w:val="Otsikko1Char"/>
    <w:link w:val="Sisllysluettelonotsikko"/>
    <w:uiPriority w:val="39"/>
    <w:rsid w:val="00427318"/>
    <w:rPr>
      <w:rFonts w:asciiTheme="majorHAnsi" w:eastAsiaTheme="majorEastAsia" w:hAnsiTheme="majorHAnsi" w:cstheme="majorBidi"/>
      <w:color w:val="2E74B5" w:themeColor="accent1" w:themeShade="BF"/>
      <w:sz w:val="32"/>
      <w:szCs w:val="32"/>
      <w:lang w:eastAsia="fi-FI"/>
    </w:rPr>
  </w:style>
  <w:style w:type="character" w:customStyle="1" w:styleId="LABTOCHEadingChar">
    <w:name w:val="LAB TOC HEading Char"/>
    <w:basedOn w:val="SisllysluettelonotsikkoChar"/>
    <w:link w:val="LABTOCHEading"/>
    <w:rsid w:val="00427318"/>
    <w:rPr>
      <w:rFonts w:ascii="Arial" w:eastAsiaTheme="majorEastAsia" w:hAnsi="Arial" w:cstheme="majorBidi"/>
      <w:caps/>
      <w:color w:val="000000" w:themeColor="text1"/>
      <w:sz w:val="24"/>
      <w:szCs w:val="32"/>
      <w:lang w:eastAsia="fi-FI"/>
    </w:rPr>
  </w:style>
  <w:style w:type="character" w:customStyle="1" w:styleId="LABAttachmentChar">
    <w:name w:val="LAB Attachment Char"/>
    <w:basedOn w:val="LABTOCHEadingChar"/>
    <w:link w:val="LABAttachment"/>
    <w:rsid w:val="005D45C7"/>
    <w:rPr>
      <w:rFonts w:ascii="Arial" w:eastAsiaTheme="majorEastAsia" w:hAnsi="Arial" w:cstheme="majorHAnsi"/>
      <w:caps w:val="0"/>
      <w:color w:val="000000" w:themeColor="text1"/>
      <w:sz w:val="24"/>
      <w:szCs w:val="32"/>
      <w:lang w:eastAsia="fi-FI"/>
    </w:rPr>
  </w:style>
  <w:style w:type="paragraph" w:customStyle="1" w:styleId="LABThesisTitle">
    <w:name w:val="LAB Thesis Title"/>
    <w:basedOn w:val="LABcoverpage"/>
    <w:link w:val="LABThesisTitleChar"/>
    <w:qFormat/>
    <w:rsid w:val="00BB545D"/>
    <w:pPr>
      <w:spacing w:line="360" w:lineRule="auto"/>
    </w:pPr>
    <w:rPr>
      <w:b/>
      <w:sz w:val="40"/>
    </w:rPr>
  </w:style>
  <w:style w:type="paragraph" w:customStyle="1" w:styleId="LABContent">
    <w:name w:val="LAB Content"/>
    <w:basedOn w:val="LABnormal"/>
    <w:link w:val="LABContentChar"/>
    <w:qFormat/>
    <w:rsid w:val="005D45C7"/>
  </w:style>
  <w:style w:type="character" w:customStyle="1" w:styleId="LABcoverpageChar">
    <w:name w:val="LAB_coverpage Char"/>
    <w:basedOn w:val="YltunnisteChar"/>
    <w:link w:val="LABcoverpage"/>
    <w:rsid w:val="00380F26"/>
    <w:rPr>
      <w:rFonts w:ascii="Arial" w:hAnsi="Arial"/>
      <w:sz w:val="24"/>
    </w:rPr>
  </w:style>
  <w:style w:type="character" w:customStyle="1" w:styleId="LABThesisTitleChar">
    <w:name w:val="LAB Thesis Title Char"/>
    <w:basedOn w:val="LABcoverpageChar"/>
    <w:link w:val="LABThesisTitle"/>
    <w:rsid w:val="00BB545D"/>
    <w:rPr>
      <w:rFonts w:ascii="Arial" w:hAnsi="Arial"/>
      <w:b/>
      <w:sz w:val="40"/>
    </w:rPr>
  </w:style>
  <w:style w:type="character" w:customStyle="1" w:styleId="LABnormalChar">
    <w:name w:val="LAB normal Char"/>
    <w:basedOn w:val="Kappaleenoletusfontti"/>
    <w:link w:val="LABnormal"/>
    <w:rsid w:val="005D45C7"/>
    <w:rPr>
      <w:rFonts w:ascii="Arial" w:hAnsi="Arial" w:cs="Arial"/>
    </w:rPr>
  </w:style>
  <w:style w:type="character" w:customStyle="1" w:styleId="LABContentChar">
    <w:name w:val="LAB Content Char"/>
    <w:basedOn w:val="LABnormalChar"/>
    <w:link w:val="LABContent"/>
    <w:rsid w:val="005D45C7"/>
    <w:rPr>
      <w:rFonts w:ascii="Arial" w:hAnsi="Arial" w:cs="Arial"/>
      <w:lang w:val="en-GB"/>
    </w:rPr>
  </w:style>
  <w:style w:type="paragraph" w:customStyle="1" w:styleId="LABThesisSubtitle">
    <w:name w:val="LAB Thesis Subtitle"/>
    <w:basedOn w:val="LABThesisTitle"/>
    <w:link w:val="LABThesisSubtitleChar"/>
    <w:qFormat/>
    <w:rsid w:val="00BB545D"/>
    <w:rPr>
      <w:sz w:val="28"/>
    </w:rPr>
  </w:style>
  <w:style w:type="character" w:customStyle="1" w:styleId="LABThesisSubtitleChar">
    <w:name w:val="LAB Thesis Subtitle Char"/>
    <w:basedOn w:val="LABThesisTitleChar"/>
    <w:link w:val="LABThesisSubtitle"/>
    <w:rsid w:val="00BB545D"/>
    <w:rPr>
      <w:rFonts w:ascii="Arial" w:hAnsi="Arial"/>
      <w:b/>
      <w:sz w:val="28"/>
    </w:rPr>
  </w:style>
  <w:style w:type="character" w:styleId="Ratkaisematonmaininta">
    <w:name w:val="Unresolved Mention"/>
    <w:basedOn w:val="Kappaleenoletusfontti"/>
    <w:uiPriority w:val="99"/>
    <w:semiHidden/>
    <w:unhideWhenUsed/>
    <w:rsid w:val="003E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2788">
      <w:bodyDiv w:val="1"/>
      <w:marLeft w:val="0"/>
      <w:marRight w:val="0"/>
      <w:marTop w:val="0"/>
      <w:marBottom w:val="0"/>
      <w:divBdr>
        <w:top w:val="none" w:sz="0" w:space="0" w:color="auto"/>
        <w:left w:val="none" w:sz="0" w:space="0" w:color="auto"/>
        <w:bottom w:val="none" w:sz="0" w:space="0" w:color="auto"/>
        <w:right w:val="none" w:sz="0" w:space="0" w:color="auto"/>
      </w:divBdr>
    </w:div>
    <w:div w:id="395670797">
      <w:bodyDiv w:val="1"/>
      <w:marLeft w:val="0"/>
      <w:marRight w:val="0"/>
      <w:marTop w:val="0"/>
      <w:marBottom w:val="0"/>
      <w:divBdr>
        <w:top w:val="none" w:sz="0" w:space="0" w:color="auto"/>
        <w:left w:val="none" w:sz="0" w:space="0" w:color="auto"/>
        <w:bottom w:val="none" w:sz="0" w:space="0" w:color="auto"/>
        <w:right w:val="none" w:sz="0" w:space="0" w:color="auto"/>
      </w:divBdr>
    </w:div>
    <w:div w:id="839732256">
      <w:bodyDiv w:val="1"/>
      <w:marLeft w:val="0"/>
      <w:marRight w:val="0"/>
      <w:marTop w:val="0"/>
      <w:marBottom w:val="0"/>
      <w:divBdr>
        <w:top w:val="none" w:sz="0" w:space="0" w:color="auto"/>
        <w:left w:val="none" w:sz="0" w:space="0" w:color="auto"/>
        <w:bottom w:val="none" w:sz="0" w:space="0" w:color="auto"/>
        <w:right w:val="none" w:sz="0" w:space="0" w:color="auto"/>
      </w:divBdr>
    </w:div>
    <w:div w:id="904686173">
      <w:bodyDiv w:val="1"/>
      <w:marLeft w:val="0"/>
      <w:marRight w:val="0"/>
      <w:marTop w:val="0"/>
      <w:marBottom w:val="0"/>
      <w:divBdr>
        <w:top w:val="none" w:sz="0" w:space="0" w:color="auto"/>
        <w:left w:val="none" w:sz="0" w:space="0" w:color="auto"/>
        <w:bottom w:val="none" w:sz="0" w:space="0" w:color="auto"/>
        <w:right w:val="none" w:sz="0" w:space="0" w:color="auto"/>
      </w:divBdr>
      <w:divsChild>
        <w:div w:id="160778376">
          <w:marLeft w:val="0"/>
          <w:marRight w:val="0"/>
          <w:marTop w:val="0"/>
          <w:marBottom w:val="0"/>
          <w:divBdr>
            <w:top w:val="none" w:sz="0" w:space="0" w:color="auto"/>
            <w:left w:val="none" w:sz="0" w:space="0" w:color="auto"/>
            <w:bottom w:val="none" w:sz="0" w:space="0" w:color="auto"/>
            <w:right w:val="none" w:sz="0" w:space="0" w:color="auto"/>
          </w:divBdr>
        </w:div>
      </w:divsChild>
    </w:div>
    <w:div w:id="972365856">
      <w:bodyDiv w:val="1"/>
      <w:marLeft w:val="0"/>
      <w:marRight w:val="0"/>
      <w:marTop w:val="0"/>
      <w:marBottom w:val="0"/>
      <w:divBdr>
        <w:top w:val="none" w:sz="0" w:space="0" w:color="auto"/>
        <w:left w:val="none" w:sz="0" w:space="0" w:color="auto"/>
        <w:bottom w:val="none" w:sz="0" w:space="0" w:color="auto"/>
        <w:right w:val="none" w:sz="0" w:space="0" w:color="auto"/>
      </w:divBdr>
    </w:div>
    <w:div w:id="1120731477">
      <w:bodyDiv w:val="1"/>
      <w:marLeft w:val="0"/>
      <w:marRight w:val="0"/>
      <w:marTop w:val="0"/>
      <w:marBottom w:val="0"/>
      <w:divBdr>
        <w:top w:val="none" w:sz="0" w:space="0" w:color="auto"/>
        <w:left w:val="none" w:sz="0" w:space="0" w:color="auto"/>
        <w:bottom w:val="none" w:sz="0" w:space="0" w:color="auto"/>
        <w:right w:val="none" w:sz="0" w:space="0" w:color="auto"/>
      </w:divBdr>
    </w:div>
    <w:div w:id="1431124176">
      <w:bodyDiv w:val="1"/>
      <w:marLeft w:val="0"/>
      <w:marRight w:val="0"/>
      <w:marTop w:val="0"/>
      <w:marBottom w:val="0"/>
      <w:divBdr>
        <w:top w:val="none" w:sz="0" w:space="0" w:color="auto"/>
        <w:left w:val="none" w:sz="0" w:space="0" w:color="auto"/>
        <w:bottom w:val="none" w:sz="0" w:space="0" w:color="auto"/>
        <w:right w:val="none" w:sz="0" w:space="0" w:color="auto"/>
      </w:divBdr>
    </w:div>
    <w:div w:id="16591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ka\AppData\Local\Temp\lamk-opinnaytetyo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464419614E90546951EC9E057562AF6" ma:contentTypeVersion="6" ma:contentTypeDescription="Luo uusi asiakirja." ma:contentTypeScope="" ma:versionID="53ba154faa34b0b276bebe40863a3a7c">
  <xsd:schema xmlns:xsd="http://www.w3.org/2001/XMLSchema" xmlns:xs="http://www.w3.org/2001/XMLSchema" xmlns:p="http://schemas.microsoft.com/office/2006/metadata/properties" xmlns:ns2="dde4a591-1c63-4179-ae0c-20e82af5babd" targetNamespace="http://schemas.microsoft.com/office/2006/metadata/properties" ma:root="true" ma:fieldsID="7844f67bbd6f500b0f0af726af44b8c1" ns2:_="">
    <xsd:import namespace="dde4a591-1c63-4179-ae0c-20e82af5b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4a591-1c63-4179-ae0c-20e82af5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5428-E913-4A2F-8914-F0CB8F68FA3F}">
  <ds:schemaRefs>
    <ds:schemaRef ds:uri="http://purl.org/dc/elements/1.1/"/>
    <ds:schemaRef ds:uri="http://schemas.microsoft.com/office/2006/metadata/properties"/>
    <ds:schemaRef ds:uri="http://purl.org/dc/terms/"/>
    <ds:schemaRef ds:uri="dde4a591-1c63-4179-ae0c-20e82af5bab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53FC12-4DD1-4C5A-BBE2-7048E4A2F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4a591-1c63-4179-ae0c-20e82af5b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0C82F-82C6-4F80-A48B-45C68F341A1F}">
  <ds:schemaRefs>
    <ds:schemaRef ds:uri="http://schemas.microsoft.com/sharepoint/v3/contenttype/forms"/>
  </ds:schemaRefs>
</ds:datastoreItem>
</file>

<file path=customXml/itemProps4.xml><?xml version="1.0" encoding="utf-8"?>
<ds:datastoreItem xmlns:ds="http://schemas.openxmlformats.org/officeDocument/2006/customXml" ds:itemID="{7A2134ED-ECD1-402C-A0B1-9C10438B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lamk-opinnaytetyopohja.dotx</Template>
  <TotalTime>0</TotalTime>
  <Pages>13</Pages>
  <Words>697</Words>
  <Characters>5654</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Opinnäytetyön mallipohja</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Opinnäytetyön mallipohja</dc:title>
  <dc:subject/>
  <dc:creator/>
  <cp:keywords/>
  <dc:description>Versiomuutokset:
110621:
Frontpage and abstract updated
180917:
Muutettu tiivistelmän asiasanat alkamaan pienellä kirjaimella Asiasana1 -&gt; asiasana
180910:
- Poistettu kansilehden pattern-kuvio
180614:
- Vaihdettu päivitetty logo etusivulle
180508:
- Korjattu tyylimäärityksiä ja kirjoitusvirheitä tiivistelmistä
- Tarkennettu tavutuksen käyttöön liittyvää ohjeistusta
180531: 
- Vaihdettu uusi logo kansilehdelle
- Vaihdettu Abstract-sivun mallitekstejä
180507:
- Vaihdettu kansilehden otsikointien asemointi muodoista tekstikehyksiksi. (Muotojen käyttö vaikeutti Mac-käyttäjien otsikkojen muokkaamista ja aiheutti hämmennystä).
- Korjattu sivunumeroinnin fontti vastaamaan muun tekstin fonttia (Arial)</dc:description>
  <cp:lastModifiedBy/>
  <cp:revision>1</cp:revision>
  <dcterms:created xsi:type="dcterms:W3CDTF">2021-06-08T10:31:00Z</dcterms:created>
  <dcterms:modified xsi:type="dcterms:W3CDTF">2021-06-11T05:33:00Z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0x0101007464419614E90546951EC9E057562AF6</vt:lpwstr>
  </property>
  <property fmtid="{D5CDD505-2E9C-101B-9397-08002B2CF9AE}" pid="3" name="LAMK Kieli">
    <vt:lpwstr>8;#Fin|41df156c-c7fe-4e28-88f7-3a5df21ba048</vt:lpwstr>
  </property>
  <property fmtid="{D5CDD505-2E9C-101B-9397-08002B2CF9AE}" pid="4" name="LAMK Dokumenttityyppi">
    <vt:lpwstr>589;#Opinnäytetyöpohja|d5c831fa-0ef1-4ed9-b0f5-1f0ac9089a89</vt:lpwstr>
  </property>
  <property fmtid="{D5CDD505-2E9C-101B-9397-08002B2CF9AE}" pid="5" name="LAMK Ala">
    <vt:lpwstr>9;#Yhteiset / koko LAMK|d3984790-1fb0-4e30-9786-da33464a3455</vt:lpwstr>
  </property>
  <property fmtid="{D5CDD505-2E9C-101B-9397-08002B2CF9AE}" pid="6" name="LAMK Avainsana">
    <vt:lpwstr>140;#Opinnäytetyö|06c57076-f21d-4541-9043-3befcdb47ba7</vt:lpwstr>
  </property>
  <property fmtid="{D5CDD505-2E9C-101B-9397-08002B2CF9AE}" pid="7" name="Lisätiedot2">
    <vt:lpwstr>559</vt:lpwstr>
  </property>
  <property fmtid="{D5CDD505-2E9C-101B-9397-08002B2CF9AE}" pid="8" name="Kohderyhmä">
    <vt:lpwstr>;#Opiskelijat;#</vt:lpwstr>
  </property>
  <property fmtid="{D5CDD505-2E9C-101B-9397-08002B2CF9AE}" pid="9" name="SharedWithUsers">
    <vt:lpwstr>4236;#Suvi Ojanen;#1569;#Emma Hulkkonen;#972;#Henna Pöysti;#4049;#Katja Isojärvi;#2779;#Marika Kaipainen;#2485;#Kaarina Crichton</vt:lpwstr>
  </property>
</Properties>
</file>