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0A9D9" w14:textId="77777777" w:rsidR="00370771" w:rsidRDefault="00370771" w:rsidP="00370771">
      <w:pPr>
        <w:pStyle w:val="LABnormal"/>
      </w:pPr>
    </w:p>
    <w:p w14:paraId="209576AE" w14:textId="77777777" w:rsidR="00370771" w:rsidRDefault="00370771" w:rsidP="00370771">
      <w:pPr>
        <w:pStyle w:val="LABnormal"/>
      </w:pPr>
    </w:p>
    <w:p w14:paraId="342F420C" w14:textId="77777777" w:rsidR="00370771" w:rsidRDefault="00370771" w:rsidP="00370771">
      <w:pPr>
        <w:pStyle w:val="LABnormal"/>
      </w:pPr>
    </w:p>
    <w:p w14:paraId="33B21ACD" w14:textId="77777777" w:rsidR="00370771" w:rsidRDefault="00370771" w:rsidP="00370771">
      <w:pPr>
        <w:pStyle w:val="LABnormal"/>
      </w:pPr>
    </w:p>
    <w:p w14:paraId="681D8B36" w14:textId="77777777" w:rsidR="00370771" w:rsidRDefault="00370771" w:rsidP="00370771">
      <w:pPr>
        <w:pStyle w:val="LABnormal"/>
      </w:pPr>
    </w:p>
    <w:p w14:paraId="54D4C1B2" w14:textId="77777777" w:rsidR="00370771" w:rsidRDefault="00370771" w:rsidP="00370771">
      <w:pPr>
        <w:pStyle w:val="LABnormal"/>
      </w:pPr>
    </w:p>
    <w:p w14:paraId="0501E55B" w14:textId="77777777" w:rsidR="00370771" w:rsidRDefault="00370771" w:rsidP="00370771">
      <w:pPr>
        <w:pStyle w:val="LABnormal"/>
      </w:pPr>
    </w:p>
    <w:p w14:paraId="0B71D68A" w14:textId="49CA431F" w:rsidR="00370771" w:rsidRDefault="00370771" w:rsidP="00370771">
      <w:pPr>
        <w:pStyle w:val="LABnormal"/>
      </w:pPr>
    </w:p>
    <w:p w14:paraId="6F7DCE02" w14:textId="77777777" w:rsidR="00F41179" w:rsidRDefault="00F41179" w:rsidP="00370771">
      <w:pPr>
        <w:pStyle w:val="LABnormal"/>
      </w:pPr>
    </w:p>
    <w:p w14:paraId="0AB17D41" w14:textId="77777777" w:rsidR="00370771" w:rsidRDefault="00370771" w:rsidP="00370771">
      <w:pPr>
        <w:pStyle w:val="LABnormal"/>
      </w:pPr>
    </w:p>
    <w:p w14:paraId="7B7E4BF5" w14:textId="5CB46317" w:rsidR="00686A49" w:rsidRDefault="00686A49" w:rsidP="00BB545D">
      <w:pPr>
        <w:pStyle w:val="LABThesisTitle"/>
      </w:pPr>
      <w:r w:rsidRPr="00BB545D">
        <w:t>Opinnäytetyön nimi</w:t>
      </w:r>
    </w:p>
    <w:p w14:paraId="0F4A5AE0" w14:textId="54D3F110" w:rsidR="00BB545D" w:rsidRPr="00BB545D" w:rsidRDefault="00F41179" w:rsidP="00BB545D">
      <w:pPr>
        <w:pStyle w:val="LABThesisSubtitle"/>
      </w:pPr>
      <w:r>
        <w:t>Mahdollinen</w:t>
      </w:r>
      <w:r w:rsidR="00BB545D">
        <w:t xml:space="preserve"> alaotsikko</w:t>
      </w:r>
    </w:p>
    <w:p w14:paraId="4529FDA4" w14:textId="476B38C2" w:rsidR="00BB6EED" w:rsidRDefault="00BB6EED" w:rsidP="00370771">
      <w:pPr>
        <w:pStyle w:val="LABnormal"/>
      </w:pPr>
    </w:p>
    <w:p w14:paraId="776D38A0" w14:textId="77777777" w:rsidR="00370771" w:rsidRDefault="00370771" w:rsidP="00370771">
      <w:pPr>
        <w:pStyle w:val="LABnormal"/>
      </w:pPr>
    </w:p>
    <w:p w14:paraId="53097837" w14:textId="77777777" w:rsidR="00370771" w:rsidRDefault="00370771" w:rsidP="00370771">
      <w:pPr>
        <w:pStyle w:val="LABnormal"/>
      </w:pPr>
    </w:p>
    <w:p w14:paraId="4D970252" w14:textId="77777777" w:rsidR="00370771" w:rsidRDefault="00370771" w:rsidP="00370771">
      <w:pPr>
        <w:pStyle w:val="LABnormal"/>
      </w:pPr>
    </w:p>
    <w:p w14:paraId="13B4447A" w14:textId="2281560C" w:rsidR="00370771" w:rsidRDefault="00370771" w:rsidP="00370771">
      <w:pPr>
        <w:pStyle w:val="LABnormal"/>
      </w:pPr>
    </w:p>
    <w:p w14:paraId="56CED762" w14:textId="5829C050" w:rsidR="00030F5A" w:rsidRDefault="00030F5A" w:rsidP="00370771">
      <w:pPr>
        <w:pStyle w:val="LABnormal"/>
      </w:pPr>
    </w:p>
    <w:p w14:paraId="1740E492" w14:textId="77777777" w:rsidR="00370771" w:rsidRDefault="00370771" w:rsidP="00370771">
      <w:pPr>
        <w:pStyle w:val="LABnormal"/>
      </w:pPr>
    </w:p>
    <w:p w14:paraId="6344EFB4" w14:textId="180B1590" w:rsidR="00370771" w:rsidRDefault="00370771" w:rsidP="00370771">
      <w:pPr>
        <w:pStyle w:val="LABnormal"/>
      </w:pPr>
    </w:p>
    <w:p w14:paraId="7C46F8F8" w14:textId="77777777" w:rsidR="00F41179" w:rsidRDefault="00F41179" w:rsidP="00370771">
      <w:pPr>
        <w:pStyle w:val="LABnormal"/>
      </w:pPr>
    </w:p>
    <w:p w14:paraId="300FD571" w14:textId="54306C5A" w:rsidR="00FC2CA4" w:rsidRPr="0032418C" w:rsidRDefault="00FC2CA4" w:rsidP="00030F5A">
      <w:pPr>
        <w:pStyle w:val="LABabstracttext"/>
      </w:pPr>
      <w:r w:rsidRPr="0032418C">
        <w:t>LAB-ammattikorkeakoulu</w:t>
      </w:r>
    </w:p>
    <w:p w14:paraId="7558A691" w14:textId="264672CF" w:rsidR="00686A49" w:rsidRPr="00750A8C" w:rsidRDefault="00686A49" w:rsidP="00750A8C">
      <w:pPr>
        <w:pStyle w:val="LABabstracttext"/>
      </w:pPr>
      <w:r w:rsidRPr="00750A8C">
        <w:t>Insinööri (AMK)</w:t>
      </w:r>
      <w:r w:rsidR="003159C1" w:rsidRPr="00750A8C">
        <w:t xml:space="preserve"> </w:t>
      </w:r>
      <w:r w:rsidR="00124976" w:rsidRPr="00750A8C">
        <w:t xml:space="preserve">Tradenomi (YAMK) </w:t>
      </w:r>
      <w:r w:rsidR="003159C1" w:rsidRPr="00750A8C">
        <w:t>tai muu tutkinto kirjataan tähän</w:t>
      </w:r>
    </w:p>
    <w:p w14:paraId="6EF4A34A" w14:textId="4AC9FCD8" w:rsidR="00E93B96" w:rsidRDefault="00686A49" w:rsidP="00030F5A">
      <w:pPr>
        <w:pStyle w:val="LABabstracttext"/>
      </w:pPr>
      <w:r>
        <w:t>202</w:t>
      </w:r>
      <w:r w:rsidR="009748E5">
        <w:t>X</w:t>
      </w:r>
      <w:r w:rsidR="00FC2CA4" w:rsidRPr="0032418C">
        <w:t xml:space="preserve"> </w:t>
      </w:r>
    </w:p>
    <w:p w14:paraId="57519D01" w14:textId="41F5D7DD" w:rsidR="00A4093E" w:rsidRDefault="004A6635" w:rsidP="00F41179">
      <w:pPr>
        <w:pStyle w:val="LABabstracttext"/>
      </w:pPr>
      <w:r>
        <w:t>Etunimi Sukunimi</w:t>
      </w:r>
    </w:p>
    <w:p w14:paraId="55DF062F" w14:textId="4921981B" w:rsidR="00A4093E" w:rsidRPr="0032418C" w:rsidRDefault="00A4093E" w:rsidP="003207B8">
      <w:pPr>
        <w:rPr>
          <w:rFonts w:ascii="Arial" w:hAnsi="Arial" w:cs="Arial"/>
          <w:color w:val="FF0000"/>
        </w:rPr>
        <w:sectPr w:rsidR="00A4093E" w:rsidRPr="0032418C" w:rsidSect="00363A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701" w:header="1701" w:footer="737" w:gutter="0"/>
          <w:cols w:space="708"/>
          <w:docGrid w:linePitch="360"/>
        </w:sect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2676"/>
        <w:gridCol w:w="2268"/>
      </w:tblGrid>
      <w:tr w:rsidR="00E93B96" w:rsidRPr="00BC75DE" w14:paraId="12CEBEB6" w14:textId="77777777" w:rsidTr="00862B87">
        <w:trPr>
          <w:cantSplit/>
          <w:trHeight w:hRule="exact" w:val="992"/>
        </w:trPr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D12D6" w14:textId="77777777" w:rsidR="00E93B96" w:rsidRPr="00BC75DE" w:rsidRDefault="00E93B96" w:rsidP="00E93B96">
            <w:pPr>
              <w:pStyle w:val="LAMKabstract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88CCE" w14:textId="77777777" w:rsidR="00E93B96" w:rsidRPr="00593818" w:rsidRDefault="00AB7D5D" w:rsidP="00593818">
            <w:pPr>
              <w:pStyle w:val="LABnon-numberedsubtitlebolded"/>
            </w:pPr>
            <w:r w:rsidRPr="00593818">
              <w:t>Tiivistelmä</w:t>
            </w:r>
          </w:p>
        </w:tc>
      </w:tr>
      <w:tr w:rsidR="00E93B96" w:rsidRPr="00BC75DE" w14:paraId="2D9DB476" w14:textId="77777777" w:rsidTr="00862B87">
        <w:trPr>
          <w:cantSplit/>
          <w:trHeight w:hRule="exact" w:val="680"/>
        </w:trPr>
        <w:tc>
          <w:tcPr>
            <w:tcW w:w="3561" w:type="dxa"/>
            <w:vMerge w:val="restart"/>
            <w:tcBorders>
              <w:top w:val="single" w:sz="4" w:space="0" w:color="auto"/>
            </w:tcBorders>
          </w:tcPr>
          <w:p w14:paraId="207719F8" w14:textId="77777777" w:rsidR="00E93B96" w:rsidRPr="00593818" w:rsidRDefault="00E93B96" w:rsidP="00593818">
            <w:pPr>
              <w:pStyle w:val="LAMKabstract"/>
            </w:pPr>
            <w:r w:rsidRPr="00593818">
              <w:t xml:space="preserve">Tekijä(t) </w:t>
            </w:r>
          </w:p>
          <w:p w14:paraId="142C0E5F" w14:textId="77777777" w:rsidR="00E93B96" w:rsidRPr="00593818" w:rsidRDefault="00E93B96" w:rsidP="00593818">
            <w:pPr>
              <w:pStyle w:val="LABabstracttext"/>
            </w:pPr>
            <w:r w:rsidRPr="00593818">
              <w:t>Sukunimi, Etunimi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14:paraId="79300CBA" w14:textId="77777777" w:rsidR="00E93B96" w:rsidRPr="00593818" w:rsidRDefault="00E93B96" w:rsidP="00593818">
            <w:pPr>
              <w:pStyle w:val="LAMKabstract"/>
            </w:pPr>
            <w:r w:rsidRPr="00593818">
              <w:t xml:space="preserve">Julkaisun laji </w:t>
            </w:r>
          </w:p>
          <w:p w14:paraId="436540F1" w14:textId="77777777" w:rsidR="00E93B96" w:rsidRPr="00593818" w:rsidRDefault="00E93B96" w:rsidP="00593818">
            <w:pPr>
              <w:pStyle w:val="LABabstracttext"/>
            </w:pPr>
            <w:r w:rsidRPr="00593818">
              <w:t>Opinnäytetyö, AMK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E7943AE" w14:textId="77777777" w:rsidR="00A82428" w:rsidRPr="00593818" w:rsidRDefault="005A3895" w:rsidP="00593818">
            <w:pPr>
              <w:pStyle w:val="LAMKabstract"/>
            </w:pPr>
            <w:r w:rsidRPr="00593818">
              <w:t>Valmistumisaika</w:t>
            </w:r>
          </w:p>
          <w:p w14:paraId="2D2633CB" w14:textId="6ED93202" w:rsidR="00E93B96" w:rsidRPr="002A7DEC" w:rsidRDefault="005A3895" w:rsidP="00593818">
            <w:pPr>
              <w:pStyle w:val="LABabstracttext"/>
            </w:pPr>
            <w:r w:rsidRPr="002A7DEC">
              <w:t>20xx</w:t>
            </w:r>
          </w:p>
        </w:tc>
      </w:tr>
      <w:tr w:rsidR="00E93B96" w:rsidRPr="00BC75DE" w14:paraId="0E045C00" w14:textId="77777777" w:rsidTr="00862B87">
        <w:trPr>
          <w:cantSplit/>
          <w:trHeight w:hRule="exact" w:val="680"/>
        </w:trPr>
        <w:tc>
          <w:tcPr>
            <w:tcW w:w="3561" w:type="dxa"/>
            <w:vMerge/>
          </w:tcPr>
          <w:p w14:paraId="1620D1CF" w14:textId="77777777" w:rsidR="00E93B96" w:rsidRPr="00BC75DE" w:rsidRDefault="00E93B96" w:rsidP="00E93B96">
            <w:pPr>
              <w:pStyle w:val="LAMKabstract"/>
              <w:rPr>
                <w:rFonts w:cs="Arial"/>
              </w:rPr>
            </w:pPr>
          </w:p>
        </w:tc>
        <w:tc>
          <w:tcPr>
            <w:tcW w:w="2676" w:type="dxa"/>
          </w:tcPr>
          <w:p w14:paraId="041DBBDC" w14:textId="77777777" w:rsidR="00E93B96" w:rsidRPr="00593818" w:rsidRDefault="00E93B96" w:rsidP="00593818">
            <w:pPr>
              <w:pStyle w:val="LAMKabstract"/>
            </w:pPr>
            <w:r w:rsidRPr="00593818">
              <w:t xml:space="preserve">Sivumäärä </w:t>
            </w:r>
          </w:p>
          <w:p w14:paraId="03BC893E" w14:textId="4B14BD79" w:rsidR="00E93B96" w:rsidRPr="00BC75DE" w:rsidRDefault="004603CA" w:rsidP="00E93B96">
            <w:pPr>
              <w:pStyle w:val="LAMKabstr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</w:t>
            </w:r>
          </w:p>
        </w:tc>
        <w:tc>
          <w:tcPr>
            <w:tcW w:w="2268" w:type="dxa"/>
          </w:tcPr>
          <w:p w14:paraId="72E9CA57" w14:textId="72AB96F6" w:rsidR="00E93B96" w:rsidRPr="00BC75DE" w:rsidRDefault="00E93B96" w:rsidP="00E93B96">
            <w:pPr>
              <w:pStyle w:val="LAMKabstract"/>
              <w:rPr>
                <w:rFonts w:cs="Arial"/>
                <w:sz w:val="22"/>
                <w:szCs w:val="22"/>
              </w:rPr>
            </w:pPr>
          </w:p>
        </w:tc>
      </w:tr>
      <w:tr w:rsidR="00E93B96" w:rsidRPr="00BC75DE" w14:paraId="6833F3DB" w14:textId="77777777" w:rsidTr="00244133">
        <w:trPr>
          <w:cantSplit/>
          <w:trHeight w:hRule="exact" w:val="1084"/>
        </w:trPr>
        <w:tc>
          <w:tcPr>
            <w:tcW w:w="8505" w:type="dxa"/>
            <w:gridSpan w:val="3"/>
          </w:tcPr>
          <w:p w14:paraId="584A3128" w14:textId="77777777" w:rsidR="00E93B96" w:rsidRPr="00593818" w:rsidRDefault="00E93B96" w:rsidP="00593818">
            <w:pPr>
              <w:pStyle w:val="LAMKabstract"/>
            </w:pPr>
            <w:r w:rsidRPr="00593818">
              <w:t xml:space="preserve">Työn nimi </w:t>
            </w:r>
          </w:p>
          <w:p w14:paraId="55688B53" w14:textId="77777777" w:rsidR="00244133" w:rsidRDefault="005A3895" w:rsidP="00593818">
            <w:pPr>
              <w:pStyle w:val="LABabstracttext"/>
              <w:rPr>
                <w:b/>
              </w:rPr>
            </w:pPr>
            <w:r w:rsidRPr="00593818">
              <w:rPr>
                <w:b/>
              </w:rPr>
              <w:t>Opinnäytetyön otsikko</w:t>
            </w:r>
          </w:p>
          <w:p w14:paraId="314CBE79" w14:textId="4BBAB96E" w:rsidR="00E93B96" w:rsidRPr="00593818" w:rsidRDefault="00E93B96" w:rsidP="00593818">
            <w:pPr>
              <w:pStyle w:val="LABabstracttext"/>
              <w:rPr>
                <w:b/>
              </w:rPr>
            </w:pPr>
            <w:r w:rsidRPr="00593818">
              <w:t xml:space="preserve">Mahdollinen </w:t>
            </w:r>
            <w:r w:rsidR="005A3895" w:rsidRPr="00593818">
              <w:t>alaotsikko</w:t>
            </w:r>
          </w:p>
        </w:tc>
      </w:tr>
      <w:tr w:rsidR="00E93B96" w:rsidRPr="00BC75DE" w14:paraId="264A5EDF" w14:textId="77777777" w:rsidTr="00A82428">
        <w:trPr>
          <w:cantSplit/>
          <w:trHeight w:hRule="exact" w:val="737"/>
        </w:trPr>
        <w:tc>
          <w:tcPr>
            <w:tcW w:w="8505" w:type="dxa"/>
            <w:gridSpan w:val="3"/>
          </w:tcPr>
          <w:p w14:paraId="2C1F18D6" w14:textId="1BA604DB" w:rsidR="00E93B96" w:rsidRPr="00593818" w:rsidRDefault="00AB7D5D" w:rsidP="00593818">
            <w:pPr>
              <w:pStyle w:val="LAMKabstract"/>
            </w:pPr>
            <w:r w:rsidRPr="00593818">
              <w:t>Tutkinto</w:t>
            </w:r>
            <w:r w:rsidR="00EB02C0">
              <w:t xml:space="preserve"> </w:t>
            </w:r>
            <w:r w:rsidR="00EB02C0" w:rsidRPr="00750A8C">
              <w:t>ja koulutusala</w:t>
            </w:r>
          </w:p>
          <w:p w14:paraId="4008A262" w14:textId="57731798" w:rsidR="00E93B96" w:rsidRPr="00750A8C" w:rsidRDefault="00030F5A" w:rsidP="00750A8C">
            <w:pPr>
              <w:pStyle w:val="LABabstracttext"/>
            </w:pPr>
            <w:r w:rsidRPr="00750A8C">
              <w:t>Insinööri (AMK)</w:t>
            </w:r>
            <w:r w:rsidR="00EB02C0" w:rsidRPr="00750A8C">
              <w:t xml:space="preserve">, konetekniikan koulutus </w:t>
            </w:r>
            <w:r w:rsidR="00124976" w:rsidRPr="00750A8C">
              <w:t>Tradenomi (Y</w:t>
            </w:r>
            <w:r w:rsidR="00EB02C0" w:rsidRPr="00750A8C">
              <w:t xml:space="preserve">AMK), </w:t>
            </w:r>
            <w:r w:rsidR="00124976" w:rsidRPr="00750A8C">
              <w:t>uudistava johtaminen</w:t>
            </w:r>
          </w:p>
        </w:tc>
      </w:tr>
      <w:tr w:rsidR="00370771" w:rsidRPr="00A82428" w14:paraId="431CEC85" w14:textId="77777777" w:rsidTr="00244133">
        <w:trPr>
          <w:cantSplit/>
          <w:trHeight w:hRule="exact" w:val="875"/>
        </w:trPr>
        <w:tc>
          <w:tcPr>
            <w:tcW w:w="8505" w:type="dxa"/>
            <w:gridSpan w:val="3"/>
          </w:tcPr>
          <w:p w14:paraId="4FB33BD4" w14:textId="5A28292A" w:rsidR="00244133" w:rsidRPr="00EB02C0" w:rsidRDefault="00244133" w:rsidP="00244133">
            <w:pPr>
              <w:pStyle w:val="LAMKabstract"/>
              <w:rPr>
                <w:color w:val="C00000"/>
              </w:rPr>
            </w:pPr>
            <w:r>
              <w:t>Toimeksiantajan nimi, titteli ja organisaatio</w:t>
            </w:r>
            <w:r w:rsidR="00EB02C0" w:rsidRPr="00750A8C">
              <w:t xml:space="preserve"> (jos opinnäytetyöllä on toimeksiantaja)</w:t>
            </w:r>
          </w:p>
          <w:p w14:paraId="79FEE826" w14:textId="67BA7D9C" w:rsidR="00370771" w:rsidRDefault="00244133" w:rsidP="00244133">
            <w:pPr>
              <w:pStyle w:val="LABabstracttext"/>
            </w:pPr>
            <w:r w:rsidRPr="00593818">
              <w:t xml:space="preserve">esim. </w:t>
            </w:r>
            <w:r>
              <w:t xml:space="preserve">Tarmo Toimeksiantaja, </w:t>
            </w:r>
            <w:proofErr w:type="spellStart"/>
            <w:r>
              <w:t>suunnitteluinsinö</w:t>
            </w:r>
            <w:r w:rsidR="00EB02C0">
              <w:t>o</w:t>
            </w:r>
            <w:r>
              <w:t>öri</w:t>
            </w:r>
            <w:proofErr w:type="spellEnd"/>
            <w:r>
              <w:t xml:space="preserve"> DI, Suunnittelutoimisto Oy AB</w:t>
            </w:r>
          </w:p>
        </w:tc>
      </w:tr>
      <w:tr w:rsidR="00244133" w:rsidRPr="00A82428" w14:paraId="221BAB6E" w14:textId="77777777" w:rsidTr="00AB7D5D">
        <w:trPr>
          <w:cantSplit/>
          <w:trHeight w:hRule="exact" w:val="4305"/>
        </w:trPr>
        <w:tc>
          <w:tcPr>
            <w:tcW w:w="8505" w:type="dxa"/>
            <w:gridSpan w:val="3"/>
          </w:tcPr>
          <w:p w14:paraId="52D29B93" w14:textId="440CDF6A" w:rsidR="00244133" w:rsidRPr="00593818" w:rsidRDefault="00244133" w:rsidP="00244133">
            <w:pPr>
              <w:pStyle w:val="LAMKabstract"/>
            </w:pPr>
            <w:r w:rsidRPr="00593818">
              <w:t>T</w:t>
            </w:r>
            <w:r>
              <w:t>iivistelmä</w:t>
            </w:r>
          </w:p>
          <w:p w14:paraId="506A8922" w14:textId="38D12E10" w:rsidR="00244133" w:rsidRDefault="00244133" w:rsidP="00244133">
            <w:pPr>
              <w:pStyle w:val="LABabstracttext"/>
            </w:pPr>
            <w:r>
              <w:t>Tänne kirjoitetaan tiivistelmä, jossa kerrotaan</w:t>
            </w:r>
            <w:proofErr w:type="gramStart"/>
            <w:r>
              <w:t xml:space="preserve"> ….</w:t>
            </w:r>
            <w:proofErr w:type="gramEnd"/>
          </w:p>
        </w:tc>
      </w:tr>
      <w:tr w:rsidR="00E93B96" w:rsidRPr="00BC75DE" w14:paraId="40FC8F0E" w14:textId="77777777" w:rsidTr="00AB7D5D">
        <w:trPr>
          <w:cantSplit/>
          <w:trHeight w:hRule="exact" w:val="964"/>
        </w:trPr>
        <w:tc>
          <w:tcPr>
            <w:tcW w:w="8505" w:type="dxa"/>
            <w:gridSpan w:val="3"/>
          </w:tcPr>
          <w:p w14:paraId="78B3EF31" w14:textId="77777777" w:rsidR="00E93B96" w:rsidRPr="00593818" w:rsidRDefault="001C2478" w:rsidP="00593818">
            <w:pPr>
              <w:pStyle w:val="LAMKabstract"/>
            </w:pPr>
            <w:r w:rsidRPr="00593818">
              <w:t>Asiasanat</w:t>
            </w:r>
          </w:p>
          <w:p w14:paraId="29EC2EE7" w14:textId="77777777" w:rsidR="00E93B96" w:rsidRPr="00593818" w:rsidRDefault="00107DD0" w:rsidP="00593818">
            <w:pPr>
              <w:pStyle w:val="LABabstracttext"/>
            </w:pPr>
            <w:r>
              <w:t>asiasana, asiasana</w:t>
            </w:r>
            <w:r w:rsidR="007973A6">
              <w:t>, a</w:t>
            </w:r>
            <w:r>
              <w:t>siasana</w:t>
            </w:r>
          </w:p>
          <w:p w14:paraId="64D01062" w14:textId="77777777" w:rsidR="00E93B96" w:rsidRPr="00593818" w:rsidRDefault="00E93B96" w:rsidP="00593818">
            <w:pPr>
              <w:pStyle w:val="LAMKabstract"/>
            </w:pPr>
          </w:p>
          <w:p w14:paraId="1D116FD9" w14:textId="77777777" w:rsidR="00E93B96" w:rsidRPr="00BC75DE" w:rsidRDefault="00E93B96" w:rsidP="00E93B96">
            <w:pPr>
              <w:pStyle w:val="LAMKabstract"/>
              <w:tabs>
                <w:tab w:val="left" w:pos="2055"/>
              </w:tabs>
              <w:rPr>
                <w:rFonts w:cs="Arial"/>
              </w:rPr>
            </w:pPr>
          </w:p>
        </w:tc>
      </w:tr>
    </w:tbl>
    <w:p w14:paraId="3408E0E8" w14:textId="02BB61E6" w:rsidR="00244133" w:rsidRDefault="00244133">
      <w:pPr>
        <w:rPr>
          <w:rFonts w:ascii="Arial" w:hAnsi="Arial" w:cs="Arial"/>
        </w:rPr>
      </w:pPr>
    </w:p>
    <w:p w14:paraId="69A755E5" w14:textId="339F2AFC" w:rsidR="00244133" w:rsidRDefault="002441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2676"/>
        <w:gridCol w:w="2268"/>
      </w:tblGrid>
      <w:tr w:rsidR="00244133" w:rsidRPr="00BC75DE" w14:paraId="5799D2D1" w14:textId="77777777" w:rsidTr="00472ED4">
        <w:trPr>
          <w:cantSplit/>
          <w:trHeight w:hRule="exact" w:val="992"/>
        </w:trPr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6134D" w14:textId="77777777" w:rsidR="00244133" w:rsidRPr="00BC75DE" w:rsidRDefault="00244133" w:rsidP="00472ED4">
            <w:pPr>
              <w:pStyle w:val="LAMKabstract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F5202" w14:textId="06445272" w:rsidR="00244133" w:rsidRPr="00593818" w:rsidRDefault="00244133" w:rsidP="00472ED4">
            <w:pPr>
              <w:pStyle w:val="LABnon-numberedsubtitlebolded"/>
            </w:pPr>
            <w:proofErr w:type="spellStart"/>
            <w:r w:rsidRPr="00515A88">
              <w:t>Abstract</w:t>
            </w:r>
            <w:proofErr w:type="spellEnd"/>
          </w:p>
        </w:tc>
      </w:tr>
      <w:tr w:rsidR="00244133" w:rsidRPr="00BC75DE" w14:paraId="24FE7DD5" w14:textId="77777777" w:rsidTr="00472ED4">
        <w:trPr>
          <w:cantSplit/>
          <w:trHeight w:hRule="exact" w:val="680"/>
        </w:trPr>
        <w:tc>
          <w:tcPr>
            <w:tcW w:w="3561" w:type="dxa"/>
            <w:vMerge w:val="restart"/>
            <w:tcBorders>
              <w:top w:val="single" w:sz="4" w:space="0" w:color="auto"/>
            </w:tcBorders>
          </w:tcPr>
          <w:p w14:paraId="43398FB1" w14:textId="422FA4B5" w:rsidR="00244133" w:rsidRPr="00D069FC" w:rsidRDefault="00D069FC" w:rsidP="00472ED4">
            <w:pPr>
              <w:pStyle w:val="LAMKabstract"/>
              <w:rPr>
                <w:lang w:val="en-US"/>
              </w:rPr>
            </w:pPr>
            <w:r w:rsidRPr="00D069FC">
              <w:rPr>
                <w:lang w:val="en-US"/>
              </w:rPr>
              <w:t>Author(s)</w:t>
            </w:r>
            <w:r w:rsidR="00244133" w:rsidRPr="00D069FC">
              <w:rPr>
                <w:lang w:val="en-US"/>
              </w:rPr>
              <w:t xml:space="preserve"> </w:t>
            </w:r>
          </w:p>
          <w:p w14:paraId="124A4522" w14:textId="0E7F5597" w:rsidR="00244133" w:rsidRPr="00D069FC" w:rsidRDefault="00D069FC" w:rsidP="00472ED4">
            <w:pPr>
              <w:pStyle w:val="LABabstracttext"/>
              <w:rPr>
                <w:lang w:val="en-US"/>
              </w:rPr>
            </w:pPr>
            <w:proofErr w:type="spellStart"/>
            <w:r w:rsidRPr="00D069FC">
              <w:rPr>
                <w:lang w:val="en-US"/>
              </w:rPr>
              <w:t>Lastname</w:t>
            </w:r>
            <w:proofErr w:type="spellEnd"/>
            <w:r w:rsidR="00244133" w:rsidRPr="00D069FC">
              <w:rPr>
                <w:lang w:val="en-US"/>
              </w:rPr>
              <w:t xml:space="preserve">, </w:t>
            </w:r>
            <w:proofErr w:type="spellStart"/>
            <w:r w:rsidRPr="00D069FC">
              <w:rPr>
                <w:lang w:val="en-US"/>
              </w:rPr>
              <w:t>Firstn</w:t>
            </w:r>
            <w:r>
              <w:rPr>
                <w:lang w:val="en-US"/>
              </w:rPr>
              <w:t>ame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</w:tcBorders>
          </w:tcPr>
          <w:p w14:paraId="464AD5EF" w14:textId="29566322" w:rsidR="00244133" w:rsidRPr="00D069FC" w:rsidRDefault="00D069FC" w:rsidP="00472ED4">
            <w:pPr>
              <w:pStyle w:val="LAMKabstract"/>
              <w:rPr>
                <w:lang w:val="en-US"/>
              </w:rPr>
            </w:pPr>
            <w:r w:rsidRPr="00D069FC">
              <w:rPr>
                <w:lang w:val="en-US"/>
              </w:rPr>
              <w:t xml:space="preserve">Type of </w:t>
            </w:r>
            <w:r>
              <w:rPr>
                <w:lang w:val="en-US"/>
              </w:rPr>
              <w:t>P</w:t>
            </w:r>
            <w:r w:rsidRPr="00D069FC">
              <w:rPr>
                <w:lang w:val="en-US"/>
              </w:rPr>
              <w:t>ub</w:t>
            </w:r>
            <w:r>
              <w:rPr>
                <w:lang w:val="en-US"/>
              </w:rPr>
              <w:t>lication</w:t>
            </w:r>
          </w:p>
          <w:p w14:paraId="3FFE0E96" w14:textId="2CB1146C" w:rsidR="00244133" w:rsidRPr="00D069FC" w:rsidRDefault="00D069FC" w:rsidP="00472ED4">
            <w:pPr>
              <w:pStyle w:val="LABabstracttext"/>
              <w:rPr>
                <w:lang w:val="en-US"/>
              </w:rPr>
            </w:pPr>
            <w:r>
              <w:rPr>
                <w:lang w:val="en-US"/>
              </w:rPr>
              <w:t>Thesis</w:t>
            </w:r>
            <w:r w:rsidR="00244133" w:rsidRPr="00D069FC">
              <w:rPr>
                <w:lang w:val="en-US"/>
              </w:rPr>
              <w:t xml:space="preserve">, </w:t>
            </w:r>
            <w:r>
              <w:rPr>
                <w:lang w:val="en-US"/>
              </w:rPr>
              <w:t>UAS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826564" w14:textId="17BFE5BD" w:rsidR="00244133" w:rsidRPr="00593818" w:rsidRDefault="00D069FC" w:rsidP="00472ED4">
            <w:pPr>
              <w:pStyle w:val="LAMKabstract"/>
            </w:pPr>
            <w:proofErr w:type="spellStart"/>
            <w:r>
              <w:t>Published</w:t>
            </w:r>
            <w:proofErr w:type="spellEnd"/>
          </w:p>
          <w:p w14:paraId="75785915" w14:textId="77777777" w:rsidR="00244133" w:rsidRPr="002A7DEC" w:rsidRDefault="00244133" w:rsidP="00472ED4">
            <w:pPr>
              <w:pStyle w:val="LABabstracttext"/>
            </w:pPr>
            <w:r w:rsidRPr="002A7DEC">
              <w:t>20xx</w:t>
            </w:r>
          </w:p>
        </w:tc>
      </w:tr>
      <w:tr w:rsidR="00244133" w:rsidRPr="00BC75DE" w14:paraId="678963D2" w14:textId="77777777" w:rsidTr="00472ED4">
        <w:trPr>
          <w:cantSplit/>
          <w:trHeight w:hRule="exact" w:val="680"/>
        </w:trPr>
        <w:tc>
          <w:tcPr>
            <w:tcW w:w="3561" w:type="dxa"/>
            <w:vMerge/>
          </w:tcPr>
          <w:p w14:paraId="522E09F4" w14:textId="77777777" w:rsidR="00244133" w:rsidRPr="00BC75DE" w:rsidRDefault="00244133" w:rsidP="00472ED4">
            <w:pPr>
              <w:pStyle w:val="LAMKabstract"/>
              <w:rPr>
                <w:rFonts w:cs="Arial"/>
              </w:rPr>
            </w:pPr>
          </w:p>
        </w:tc>
        <w:tc>
          <w:tcPr>
            <w:tcW w:w="2676" w:type="dxa"/>
          </w:tcPr>
          <w:p w14:paraId="4B40AA9C" w14:textId="03D15017" w:rsidR="00244133" w:rsidRPr="00593818" w:rsidRDefault="00D069FC" w:rsidP="00472ED4">
            <w:pPr>
              <w:pStyle w:val="LAMKabstract"/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Pages</w:t>
            </w:r>
            <w:proofErr w:type="spellEnd"/>
          </w:p>
          <w:p w14:paraId="0ADDFBC4" w14:textId="533E0644" w:rsidR="00244133" w:rsidRPr="00BC75DE" w:rsidRDefault="00D069FC" w:rsidP="00472ED4">
            <w:pPr>
              <w:pStyle w:val="LAMKabstr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xx</w:t>
            </w:r>
          </w:p>
        </w:tc>
        <w:tc>
          <w:tcPr>
            <w:tcW w:w="2268" w:type="dxa"/>
          </w:tcPr>
          <w:p w14:paraId="0110408F" w14:textId="77777777" w:rsidR="00244133" w:rsidRPr="00BC75DE" w:rsidRDefault="00244133" w:rsidP="00472ED4">
            <w:pPr>
              <w:pStyle w:val="LAMKabstract"/>
              <w:rPr>
                <w:rFonts w:cs="Arial"/>
                <w:sz w:val="22"/>
                <w:szCs w:val="22"/>
              </w:rPr>
            </w:pPr>
          </w:p>
        </w:tc>
      </w:tr>
      <w:tr w:rsidR="00244133" w:rsidRPr="00750A8C" w14:paraId="45FFE8C4" w14:textId="77777777" w:rsidTr="00472ED4">
        <w:trPr>
          <w:cantSplit/>
          <w:trHeight w:hRule="exact" w:val="1084"/>
        </w:trPr>
        <w:tc>
          <w:tcPr>
            <w:tcW w:w="8505" w:type="dxa"/>
            <w:gridSpan w:val="3"/>
          </w:tcPr>
          <w:p w14:paraId="1CC76022" w14:textId="4224CA2D" w:rsidR="00244133" w:rsidRPr="00D069FC" w:rsidRDefault="00244133" w:rsidP="00472ED4">
            <w:pPr>
              <w:pStyle w:val="LAMKabstract"/>
              <w:rPr>
                <w:lang w:val="en-US"/>
              </w:rPr>
            </w:pPr>
            <w:r w:rsidRPr="00D069FC">
              <w:rPr>
                <w:lang w:val="en-US"/>
              </w:rPr>
              <w:t>T</w:t>
            </w:r>
            <w:r w:rsidR="00D069FC" w:rsidRPr="00D069FC">
              <w:rPr>
                <w:lang w:val="en-US"/>
              </w:rPr>
              <w:t xml:space="preserve">itle of </w:t>
            </w:r>
            <w:r w:rsidR="00D069FC">
              <w:rPr>
                <w:lang w:val="en-US"/>
              </w:rPr>
              <w:t>P</w:t>
            </w:r>
            <w:r w:rsidR="00D069FC" w:rsidRPr="00D069FC">
              <w:rPr>
                <w:lang w:val="en-US"/>
              </w:rPr>
              <w:t>ublication</w:t>
            </w:r>
          </w:p>
          <w:p w14:paraId="27BFCC6C" w14:textId="3A9A2D2F" w:rsidR="00244133" w:rsidRPr="00D069FC" w:rsidRDefault="00D069FC" w:rsidP="00472ED4">
            <w:pPr>
              <w:pStyle w:val="LABabstracttext"/>
              <w:rPr>
                <w:b/>
                <w:lang w:val="en-US"/>
              </w:rPr>
            </w:pPr>
            <w:r w:rsidRPr="00D069FC">
              <w:rPr>
                <w:b/>
                <w:lang w:val="en-US"/>
              </w:rPr>
              <w:t>Title</w:t>
            </w:r>
            <w:r w:rsidR="00BB545D">
              <w:rPr>
                <w:b/>
                <w:lang w:val="en-US"/>
              </w:rPr>
              <w:t xml:space="preserve"> of the </w:t>
            </w:r>
            <w:proofErr w:type="gramStart"/>
            <w:r w:rsidR="00BB545D">
              <w:rPr>
                <w:b/>
                <w:lang w:val="en-US"/>
              </w:rPr>
              <w:t>Bachelor’s</w:t>
            </w:r>
            <w:proofErr w:type="gramEnd"/>
            <w:r w:rsidR="00BB545D">
              <w:rPr>
                <w:b/>
                <w:lang w:val="en-US"/>
              </w:rPr>
              <w:t xml:space="preserve"> Thesis</w:t>
            </w:r>
          </w:p>
          <w:p w14:paraId="04121D6F" w14:textId="435A7C7D" w:rsidR="00244133" w:rsidRPr="00D069FC" w:rsidRDefault="00D069FC" w:rsidP="00472ED4">
            <w:pPr>
              <w:pStyle w:val="LABabstracttext"/>
              <w:rPr>
                <w:b/>
                <w:lang w:val="en-US"/>
              </w:rPr>
            </w:pPr>
            <w:r w:rsidRPr="00D069FC">
              <w:rPr>
                <w:lang w:val="en-US"/>
              </w:rPr>
              <w:t>P</w:t>
            </w:r>
            <w:r>
              <w:rPr>
                <w:lang w:val="en-US"/>
              </w:rPr>
              <w:t>ossible subtitle(s)</w:t>
            </w:r>
          </w:p>
        </w:tc>
      </w:tr>
      <w:tr w:rsidR="00244133" w:rsidRPr="00750A8C" w14:paraId="0FD96893" w14:textId="77777777" w:rsidTr="00472ED4">
        <w:trPr>
          <w:cantSplit/>
          <w:trHeight w:hRule="exact" w:val="737"/>
        </w:trPr>
        <w:tc>
          <w:tcPr>
            <w:tcW w:w="8505" w:type="dxa"/>
            <w:gridSpan w:val="3"/>
          </w:tcPr>
          <w:p w14:paraId="55CEC40D" w14:textId="77777777" w:rsidR="00160DFE" w:rsidRPr="00750A8C" w:rsidRDefault="00160DFE" w:rsidP="00160DFE">
            <w:pPr>
              <w:pStyle w:val="LAMKabstract"/>
              <w:rPr>
                <w:lang w:val="en-US"/>
              </w:rPr>
            </w:pPr>
            <w:r w:rsidRPr="00750A8C">
              <w:rPr>
                <w:lang w:val="en-US"/>
              </w:rPr>
              <w:t>Degree and field of study</w:t>
            </w:r>
          </w:p>
          <w:p w14:paraId="78441D68" w14:textId="77777777" w:rsidR="00160DFE" w:rsidRPr="00160DFE" w:rsidRDefault="00160DFE" w:rsidP="00160DFE">
            <w:pPr>
              <w:pStyle w:val="LABabstracttext"/>
              <w:rPr>
                <w:color w:val="FF0000"/>
                <w:lang w:val="en-US"/>
              </w:rPr>
            </w:pPr>
            <w:r w:rsidRPr="00160DFE">
              <w:rPr>
                <w:lang w:val="en-US"/>
              </w:rPr>
              <w:t xml:space="preserve">e.g. </w:t>
            </w:r>
            <w:r w:rsidRPr="00750A8C">
              <w:t xml:space="preserve">Bachelor of Engineering, </w:t>
            </w:r>
            <w:proofErr w:type="spellStart"/>
            <w:r w:rsidRPr="00750A8C">
              <w:t>Mechanical</w:t>
            </w:r>
            <w:proofErr w:type="spellEnd"/>
            <w:r w:rsidRPr="00750A8C">
              <w:t xml:space="preserve"> Engineering</w:t>
            </w:r>
          </w:p>
          <w:p w14:paraId="39BFD84A" w14:textId="01C5250F" w:rsidR="00244133" w:rsidRPr="00D069FC" w:rsidRDefault="00244133" w:rsidP="00472ED4">
            <w:pPr>
              <w:pStyle w:val="LABabstracttext"/>
              <w:rPr>
                <w:lang w:val="en-US"/>
              </w:rPr>
            </w:pPr>
          </w:p>
        </w:tc>
      </w:tr>
      <w:tr w:rsidR="00244133" w:rsidRPr="00750A8C" w14:paraId="3B1AF1E0" w14:textId="77777777" w:rsidTr="00472ED4">
        <w:trPr>
          <w:cantSplit/>
          <w:trHeight w:hRule="exact" w:val="875"/>
        </w:trPr>
        <w:tc>
          <w:tcPr>
            <w:tcW w:w="8505" w:type="dxa"/>
            <w:gridSpan w:val="3"/>
          </w:tcPr>
          <w:p w14:paraId="599EAF89" w14:textId="77777777" w:rsidR="00160DFE" w:rsidRPr="00160DFE" w:rsidRDefault="00160DFE" w:rsidP="00160DFE">
            <w:pPr>
              <w:pStyle w:val="LAMKabstract"/>
              <w:rPr>
                <w:color w:val="FF0000"/>
                <w:lang w:val="en-US"/>
              </w:rPr>
            </w:pPr>
            <w:r w:rsidRPr="00160DFE">
              <w:rPr>
                <w:lang w:val="en-US"/>
              </w:rPr>
              <w:t xml:space="preserve">Name, title and </w:t>
            </w:r>
            <w:proofErr w:type="spellStart"/>
            <w:r w:rsidRPr="00160DFE">
              <w:rPr>
                <w:lang w:val="en-US"/>
              </w:rPr>
              <w:t>organisation</w:t>
            </w:r>
            <w:proofErr w:type="spellEnd"/>
            <w:r w:rsidRPr="00160DFE">
              <w:rPr>
                <w:lang w:val="en-US"/>
              </w:rPr>
              <w:t xml:space="preserve"> of the client</w:t>
            </w:r>
            <w:r w:rsidRPr="00750A8C">
              <w:rPr>
                <w:lang w:val="en-US"/>
              </w:rPr>
              <w:t xml:space="preserve"> </w:t>
            </w:r>
            <w:r w:rsidRPr="00750A8C">
              <w:rPr>
                <w:sz w:val="18"/>
                <w:szCs w:val="18"/>
                <w:lang w:val="en-US"/>
              </w:rPr>
              <w:t>(if the thesis work is commissioned by another party)</w:t>
            </w:r>
          </w:p>
          <w:p w14:paraId="487B3E89" w14:textId="37C0F296" w:rsidR="00244133" w:rsidRPr="00160DFE" w:rsidRDefault="00160DFE" w:rsidP="00160DFE">
            <w:pPr>
              <w:pStyle w:val="LABabstracttext"/>
              <w:rPr>
                <w:lang w:val="en-US"/>
              </w:rPr>
            </w:pPr>
            <w:r w:rsidRPr="00160DFE">
              <w:rPr>
                <w:lang w:val="en-US"/>
              </w:rPr>
              <w:t>e.g. Clint Client, Design Engineer M.Sc. (Tech.), Design Agency Ltd.</w:t>
            </w:r>
          </w:p>
        </w:tc>
      </w:tr>
      <w:tr w:rsidR="00244133" w:rsidRPr="00750A8C" w14:paraId="7C108D6C" w14:textId="77777777" w:rsidTr="00472ED4">
        <w:trPr>
          <w:cantSplit/>
          <w:trHeight w:hRule="exact" w:val="4305"/>
        </w:trPr>
        <w:tc>
          <w:tcPr>
            <w:tcW w:w="8505" w:type="dxa"/>
            <w:gridSpan w:val="3"/>
          </w:tcPr>
          <w:p w14:paraId="13BDEBA1" w14:textId="73D48A98" w:rsidR="00244133" w:rsidRPr="00BB545D" w:rsidRDefault="00D069FC" w:rsidP="00472ED4">
            <w:pPr>
              <w:pStyle w:val="LAMKabstract"/>
              <w:rPr>
                <w:lang w:val="en-US"/>
              </w:rPr>
            </w:pPr>
            <w:r w:rsidRPr="00BB545D">
              <w:rPr>
                <w:lang w:val="en-US"/>
              </w:rPr>
              <w:t>Abstract</w:t>
            </w:r>
          </w:p>
          <w:p w14:paraId="78053D60" w14:textId="1A494B8D" w:rsidR="00244133" w:rsidRPr="00BB545D" w:rsidRDefault="00D069FC" w:rsidP="00472ED4">
            <w:pPr>
              <w:pStyle w:val="LABabstracttext"/>
              <w:rPr>
                <w:lang w:val="en-US"/>
              </w:rPr>
            </w:pPr>
            <w:r w:rsidRPr="00BB545D">
              <w:rPr>
                <w:lang w:val="en-US"/>
              </w:rPr>
              <w:t xml:space="preserve">Type </w:t>
            </w:r>
            <w:r w:rsidR="00BB545D" w:rsidRPr="00BB545D">
              <w:rPr>
                <w:lang w:val="en-US"/>
              </w:rPr>
              <w:t xml:space="preserve">the </w:t>
            </w:r>
            <w:r w:rsidRPr="00BB545D">
              <w:rPr>
                <w:lang w:val="en-US"/>
              </w:rPr>
              <w:t>abstract here</w:t>
            </w:r>
            <w:r w:rsidR="00244133" w:rsidRPr="00BB545D">
              <w:rPr>
                <w:lang w:val="en-US"/>
              </w:rPr>
              <w:t>….</w:t>
            </w:r>
          </w:p>
        </w:tc>
      </w:tr>
      <w:tr w:rsidR="00244133" w:rsidRPr="00BC75DE" w14:paraId="4A422F68" w14:textId="77777777" w:rsidTr="00472ED4">
        <w:trPr>
          <w:cantSplit/>
          <w:trHeight w:hRule="exact" w:val="964"/>
        </w:trPr>
        <w:tc>
          <w:tcPr>
            <w:tcW w:w="8505" w:type="dxa"/>
            <w:gridSpan w:val="3"/>
          </w:tcPr>
          <w:p w14:paraId="220E6AB0" w14:textId="16D6256C" w:rsidR="00244133" w:rsidRPr="00593818" w:rsidRDefault="00D069FC" w:rsidP="00472ED4">
            <w:pPr>
              <w:pStyle w:val="LAMKabstract"/>
            </w:pPr>
            <w:proofErr w:type="spellStart"/>
            <w:r>
              <w:t>Keywords</w:t>
            </w:r>
            <w:proofErr w:type="spellEnd"/>
          </w:p>
          <w:p w14:paraId="3E128567" w14:textId="48940F71" w:rsidR="00244133" w:rsidRPr="00593818" w:rsidRDefault="00972732" w:rsidP="00972732">
            <w:pPr>
              <w:pStyle w:val="LABabstracttext"/>
            </w:pPr>
            <w:proofErr w:type="spellStart"/>
            <w:r>
              <w:t>k</w:t>
            </w:r>
            <w:r w:rsidR="00D069FC">
              <w:t>eyword</w:t>
            </w:r>
            <w:proofErr w:type="spellEnd"/>
            <w:r w:rsidR="00244133">
              <w:t xml:space="preserve">, </w:t>
            </w:r>
            <w:proofErr w:type="spellStart"/>
            <w:r>
              <w:t>k</w:t>
            </w:r>
            <w:r w:rsidR="00D069FC">
              <w:t>eyword</w:t>
            </w:r>
            <w:proofErr w:type="spellEnd"/>
            <w:r w:rsidR="00244133">
              <w:t xml:space="preserve">, </w:t>
            </w:r>
            <w:proofErr w:type="spellStart"/>
            <w:r>
              <w:t>k</w:t>
            </w:r>
            <w:r w:rsidR="00D069FC">
              <w:t>eyword</w:t>
            </w:r>
            <w:proofErr w:type="spellEnd"/>
          </w:p>
          <w:p w14:paraId="679495C2" w14:textId="77777777" w:rsidR="00244133" w:rsidRPr="00BC75DE" w:rsidRDefault="00244133" w:rsidP="00472ED4">
            <w:pPr>
              <w:pStyle w:val="LAMKabstract"/>
              <w:tabs>
                <w:tab w:val="left" w:pos="2055"/>
              </w:tabs>
              <w:rPr>
                <w:rFonts w:cs="Arial"/>
              </w:rPr>
            </w:pPr>
          </w:p>
        </w:tc>
      </w:tr>
    </w:tbl>
    <w:p w14:paraId="7C40DA5D" w14:textId="77777777" w:rsidR="00244133" w:rsidRDefault="00244133">
      <w:pPr>
        <w:rPr>
          <w:rFonts w:ascii="Arial" w:hAnsi="Arial" w:cs="Arial"/>
        </w:rPr>
      </w:pPr>
    </w:p>
    <w:p w14:paraId="3F001F3E" w14:textId="77777777" w:rsidR="00244133" w:rsidRPr="00BC75DE" w:rsidRDefault="00244133">
      <w:pPr>
        <w:rPr>
          <w:rFonts w:ascii="Arial" w:hAnsi="Arial" w:cs="Arial"/>
        </w:rPr>
        <w:sectPr w:rsidR="00244133" w:rsidRPr="00BC75DE" w:rsidSect="00363AAB">
          <w:headerReference w:type="default" r:id="rId17"/>
          <w:pgSz w:w="11906" w:h="16838"/>
          <w:pgMar w:top="1418" w:right="1418" w:bottom="1418" w:left="1701" w:header="1701" w:footer="737" w:gutter="0"/>
          <w:cols w:space="708"/>
          <w:docGrid w:linePitch="360"/>
        </w:sectPr>
      </w:pPr>
    </w:p>
    <w:sdt>
      <w:sdtPr>
        <w:rPr>
          <w:caps/>
          <w:lang w:val="fi-FI"/>
        </w:rPr>
        <w:id w:val="-1031035482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14:paraId="193259A8" w14:textId="77777777" w:rsidR="00195849" w:rsidRPr="001C2478" w:rsidRDefault="00195849" w:rsidP="005D45C7">
          <w:pPr>
            <w:pStyle w:val="LABContent"/>
          </w:pPr>
          <w:proofErr w:type="spellStart"/>
          <w:r w:rsidRPr="001C2478">
            <w:t>Sisällys</w:t>
          </w:r>
          <w:proofErr w:type="spellEnd"/>
        </w:p>
        <w:p w14:paraId="44C74529" w14:textId="2C1ABA7B" w:rsidR="004A6635" w:rsidRDefault="005D45C7">
          <w:pPr>
            <w:pStyle w:val="Sisluet1"/>
            <w:rPr>
              <w:rFonts w:asciiTheme="minorHAnsi" w:eastAsiaTheme="minorEastAsia" w:hAnsiTheme="minorHAnsi" w:cstheme="minorBidi"/>
              <w:lang w:eastAsia="fi-FI"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TOC \o "1-3" \h \z \u </w:instrText>
          </w:r>
          <w:r>
            <w:rPr>
              <w:caps/>
            </w:rPr>
            <w:fldChar w:fldCharType="separate"/>
          </w:r>
          <w:hyperlink w:anchor="_Toc42502842" w:history="1">
            <w:r w:rsidR="004A6635" w:rsidRPr="008B6094">
              <w:rPr>
                <w:rStyle w:val="Hyperlinkki"/>
              </w:rPr>
              <w:t>1</w:t>
            </w:r>
            <w:r w:rsidR="004A6635">
              <w:rPr>
                <w:rFonts w:asciiTheme="minorHAnsi" w:eastAsiaTheme="minorEastAsia" w:hAnsiTheme="minorHAnsi" w:cstheme="minorBidi"/>
                <w:lang w:eastAsia="fi-FI"/>
              </w:rPr>
              <w:tab/>
            </w:r>
            <w:r w:rsidR="004A6635" w:rsidRPr="008B6094">
              <w:rPr>
                <w:rStyle w:val="Hyperlinkki"/>
              </w:rPr>
              <w:t>Johdanto</w:t>
            </w:r>
            <w:r w:rsidR="004A6635">
              <w:rPr>
                <w:webHidden/>
              </w:rPr>
              <w:tab/>
            </w:r>
            <w:r w:rsidR="004A6635">
              <w:rPr>
                <w:webHidden/>
              </w:rPr>
              <w:fldChar w:fldCharType="begin"/>
            </w:r>
            <w:r w:rsidR="004A6635">
              <w:rPr>
                <w:webHidden/>
              </w:rPr>
              <w:instrText xml:space="preserve"> PAGEREF _Toc42502842 \h </w:instrText>
            </w:r>
            <w:r w:rsidR="004A6635">
              <w:rPr>
                <w:webHidden/>
              </w:rPr>
            </w:r>
            <w:r w:rsidR="004A6635">
              <w:rPr>
                <w:webHidden/>
              </w:rPr>
              <w:fldChar w:fldCharType="separate"/>
            </w:r>
            <w:r w:rsidR="004A6635">
              <w:rPr>
                <w:webHidden/>
              </w:rPr>
              <w:t>1</w:t>
            </w:r>
            <w:r w:rsidR="004A6635">
              <w:rPr>
                <w:webHidden/>
              </w:rPr>
              <w:fldChar w:fldCharType="end"/>
            </w:r>
          </w:hyperlink>
        </w:p>
        <w:p w14:paraId="2BB505C5" w14:textId="35F1352D" w:rsidR="004A6635" w:rsidRDefault="00750A8C">
          <w:pPr>
            <w:pStyle w:val="Sisluet1"/>
            <w:rPr>
              <w:rFonts w:asciiTheme="minorHAnsi" w:eastAsiaTheme="minorEastAsia" w:hAnsiTheme="minorHAnsi" w:cstheme="minorBidi"/>
              <w:lang w:eastAsia="fi-FI"/>
            </w:rPr>
          </w:pPr>
          <w:hyperlink w:anchor="_Toc42502843" w:history="1">
            <w:r w:rsidR="004A6635" w:rsidRPr="008B6094">
              <w:rPr>
                <w:rStyle w:val="Hyperlinkki"/>
              </w:rPr>
              <w:t>2</w:t>
            </w:r>
            <w:r w:rsidR="004A6635">
              <w:rPr>
                <w:rFonts w:asciiTheme="minorHAnsi" w:eastAsiaTheme="minorEastAsia" w:hAnsiTheme="minorHAnsi" w:cstheme="minorBidi"/>
                <w:lang w:eastAsia="fi-FI"/>
              </w:rPr>
              <w:tab/>
            </w:r>
            <w:r w:rsidR="004A6635" w:rsidRPr="008B6094">
              <w:rPr>
                <w:rStyle w:val="Hyperlinkki"/>
              </w:rPr>
              <w:t>Toinen pääluku</w:t>
            </w:r>
            <w:r w:rsidR="004A6635">
              <w:rPr>
                <w:webHidden/>
              </w:rPr>
              <w:tab/>
            </w:r>
            <w:r w:rsidR="004A6635">
              <w:rPr>
                <w:webHidden/>
              </w:rPr>
              <w:fldChar w:fldCharType="begin"/>
            </w:r>
            <w:r w:rsidR="004A6635">
              <w:rPr>
                <w:webHidden/>
              </w:rPr>
              <w:instrText xml:space="preserve"> PAGEREF _Toc42502843 \h </w:instrText>
            </w:r>
            <w:r w:rsidR="004A6635">
              <w:rPr>
                <w:webHidden/>
              </w:rPr>
            </w:r>
            <w:r w:rsidR="004A6635">
              <w:rPr>
                <w:webHidden/>
              </w:rPr>
              <w:fldChar w:fldCharType="separate"/>
            </w:r>
            <w:r w:rsidR="004A6635">
              <w:rPr>
                <w:webHidden/>
              </w:rPr>
              <w:t>3</w:t>
            </w:r>
            <w:r w:rsidR="004A6635">
              <w:rPr>
                <w:webHidden/>
              </w:rPr>
              <w:fldChar w:fldCharType="end"/>
            </w:r>
          </w:hyperlink>
        </w:p>
        <w:p w14:paraId="5AAB222B" w14:textId="318954A9" w:rsidR="004A6635" w:rsidRDefault="00750A8C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44" w:history="1">
            <w:r w:rsidR="004A6635" w:rsidRPr="008B6094">
              <w:rPr>
                <w:rStyle w:val="Hyperlinkki"/>
                <w:noProof/>
              </w:rPr>
              <w:t>2.1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ki"/>
                <w:noProof/>
              </w:rPr>
              <w:t>Ensimmäinen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_Toc42502844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3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724AB006" w14:textId="7A94991A" w:rsidR="004A6635" w:rsidRDefault="00750A8C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45" w:history="1">
            <w:r w:rsidR="004A6635" w:rsidRPr="008B6094">
              <w:rPr>
                <w:rStyle w:val="Hyperlinkki"/>
                <w:noProof/>
              </w:rPr>
              <w:t>2.1.1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ki"/>
                <w:noProof/>
              </w:rPr>
              <w:t>Ensimmäinen alaluvun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_Toc42502845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3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364FBF4E" w14:textId="2C725AE0" w:rsidR="004A6635" w:rsidRDefault="00750A8C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46" w:history="1">
            <w:r w:rsidR="004A6635" w:rsidRPr="008B6094">
              <w:rPr>
                <w:rStyle w:val="Hyperlinkki"/>
                <w:noProof/>
              </w:rPr>
              <w:t>2.1.2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ki"/>
                <w:noProof/>
              </w:rPr>
              <w:t>Toinen alaluvun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_Toc42502846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3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2C6AE72F" w14:textId="594D5552" w:rsidR="004A6635" w:rsidRDefault="00750A8C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47" w:history="1">
            <w:r w:rsidR="004A6635" w:rsidRPr="008B6094">
              <w:rPr>
                <w:rStyle w:val="Hyperlinkki"/>
                <w:noProof/>
              </w:rPr>
              <w:t>2.2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ki"/>
                <w:noProof/>
              </w:rPr>
              <w:t>Toinen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_Toc42502847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3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1C33B35E" w14:textId="2E5B677C" w:rsidR="004A6635" w:rsidRDefault="00750A8C">
          <w:pPr>
            <w:pStyle w:val="Sisluet1"/>
            <w:rPr>
              <w:rFonts w:asciiTheme="minorHAnsi" w:eastAsiaTheme="minorEastAsia" w:hAnsiTheme="minorHAnsi" w:cstheme="minorBidi"/>
              <w:lang w:eastAsia="fi-FI"/>
            </w:rPr>
          </w:pPr>
          <w:hyperlink w:anchor="_Toc42502848" w:history="1">
            <w:r w:rsidR="004A6635" w:rsidRPr="008B6094">
              <w:rPr>
                <w:rStyle w:val="Hyperlinkki"/>
              </w:rPr>
              <w:t>3</w:t>
            </w:r>
            <w:r w:rsidR="004A6635">
              <w:rPr>
                <w:rFonts w:asciiTheme="minorHAnsi" w:eastAsiaTheme="minorEastAsia" w:hAnsiTheme="minorHAnsi" w:cstheme="minorBidi"/>
                <w:lang w:eastAsia="fi-FI"/>
              </w:rPr>
              <w:tab/>
            </w:r>
            <w:r w:rsidR="004A6635" w:rsidRPr="008B6094">
              <w:rPr>
                <w:rStyle w:val="Hyperlinkki"/>
              </w:rPr>
              <w:t>Kolmas pääluku</w:t>
            </w:r>
            <w:r w:rsidR="004A6635">
              <w:rPr>
                <w:webHidden/>
              </w:rPr>
              <w:tab/>
            </w:r>
            <w:r w:rsidR="004A6635">
              <w:rPr>
                <w:webHidden/>
              </w:rPr>
              <w:fldChar w:fldCharType="begin"/>
            </w:r>
            <w:r w:rsidR="004A6635">
              <w:rPr>
                <w:webHidden/>
              </w:rPr>
              <w:instrText xml:space="preserve"> PAGEREF _Toc42502848 \h </w:instrText>
            </w:r>
            <w:r w:rsidR="004A6635">
              <w:rPr>
                <w:webHidden/>
              </w:rPr>
            </w:r>
            <w:r w:rsidR="004A6635">
              <w:rPr>
                <w:webHidden/>
              </w:rPr>
              <w:fldChar w:fldCharType="separate"/>
            </w:r>
            <w:r w:rsidR="004A6635">
              <w:rPr>
                <w:webHidden/>
              </w:rPr>
              <w:t>4</w:t>
            </w:r>
            <w:r w:rsidR="004A6635">
              <w:rPr>
                <w:webHidden/>
              </w:rPr>
              <w:fldChar w:fldCharType="end"/>
            </w:r>
          </w:hyperlink>
        </w:p>
        <w:p w14:paraId="0674E6F5" w14:textId="05F8B9A3" w:rsidR="004A6635" w:rsidRDefault="00750A8C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49" w:history="1">
            <w:r w:rsidR="004A6635" w:rsidRPr="008B6094">
              <w:rPr>
                <w:rStyle w:val="Hyperlinkki"/>
                <w:noProof/>
              </w:rPr>
              <w:t>3.1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ki"/>
                <w:noProof/>
              </w:rPr>
              <w:t>Ensimmäinen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_Toc42502849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4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4DCCF542" w14:textId="1808BC83" w:rsidR="004A6635" w:rsidRDefault="00750A8C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50" w:history="1">
            <w:r w:rsidR="004A6635" w:rsidRPr="008B6094">
              <w:rPr>
                <w:rStyle w:val="Hyperlinkki"/>
                <w:noProof/>
              </w:rPr>
              <w:t>3.1.1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ki"/>
                <w:noProof/>
              </w:rPr>
              <w:t>Ensimmäinen alaluvun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_Toc42502850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4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4AE9BDEB" w14:textId="102B5F49" w:rsidR="004A6635" w:rsidRDefault="00750A8C">
          <w:pPr>
            <w:pStyle w:val="Sisluet3"/>
            <w:tabs>
              <w:tab w:val="left" w:pos="132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51" w:history="1">
            <w:r w:rsidR="004A6635" w:rsidRPr="008B6094">
              <w:rPr>
                <w:rStyle w:val="Hyperlinkki"/>
                <w:noProof/>
              </w:rPr>
              <w:t>3.1.2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ki"/>
                <w:noProof/>
              </w:rPr>
              <w:t>Toinen alaluvun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_Toc42502851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4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0427AB27" w14:textId="4B41F79C" w:rsidR="004A6635" w:rsidRDefault="00750A8C">
          <w:pPr>
            <w:pStyle w:val="Sisluet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/>
              <w:noProof/>
              <w:lang w:eastAsia="fi-FI"/>
            </w:rPr>
          </w:pPr>
          <w:hyperlink w:anchor="_Toc42502852" w:history="1">
            <w:r w:rsidR="004A6635" w:rsidRPr="008B6094">
              <w:rPr>
                <w:rStyle w:val="Hyperlinkki"/>
                <w:noProof/>
              </w:rPr>
              <w:t>3.2</w:t>
            </w:r>
            <w:r w:rsidR="004A6635">
              <w:rPr>
                <w:rFonts w:asciiTheme="minorHAnsi" w:eastAsiaTheme="minorEastAsia" w:hAnsiTheme="minorHAnsi"/>
                <w:noProof/>
                <w:lang w:eastAsia="fi-FI"/>
              </w:rPr>
              <w:tab/>
            </w:r>
            <w:r w:rsidR="004A6635" w:rsidRPr="008B6094">
              <w:rPr>
                <w:rStyle w:val="Hyperlinkki"/>
                <w:noProof/>
              </w:rPr>
              <w:t>Toinen alaluku</w:t>
            </w:r>
            <w:r w:rsidR="004A6635">
              <w:rPr>
                <w:noProof/>
                <w:webHidden/>
              </w:rPr>
              <w:tab/>
            </w:r>
            <w:r w:rsidR="004A6635">
              <w:rPr>
                <w:noProof/>
                <w:webHidden/>
              </w:rPr>
              <w:fldChar w:fldCharType="begin"/>
            </w:r>
            <w:r w:rsidR="004A6635">
              <w:rPr>
                <w:noProof/>
                <w:webHidden/>
              </w:rPr>
              <w:instrText xml:space="preserve"> PAGEREF _Toc42502852 \h </w:instrText>
            </w:r>
            <w:r w:rsidR="004A6635">
              <w:rPr>
                <w:noProof/>
                <w:webHidden/>
              </w:rPr>
            </w:r>
            <w:r w:rsidR="004A6635">
              <w:rPr>
                <w:noProof/>
                <w:webHidden/>
              </w:rPr>
              <w:fldChar w:fldCharType="separate"/>
            </w:r>
            <w:r w:rsidR="004A6635">
              <w:rPr>
                <w:noProof/>
                <w:webHidden/>
              </w:rPr>
              <w:t>4</w:t>
            </w:r>
            <w:r w:rsidR="004A6635">
              <w:rPr>
                <w:noProof/>
                <w:webHidden/>
              </w:rPr>
              <w:fldChar w:fldCharType="end"/>
            </w:r>
          </w:hyperlink>
        </w:p>
        <w:p w14:paraId="00DDB54A" w14:textId="72575C83" w:rsidR="004A6635" w:rsidRDefault="00750A8C">
          <w:pPr>
            <w:pStyle w:val="Sisluet1"/>
            <w:rPr>
              <w:rFonts w:asciiTheme="minorHAnsi" w:eastAsiaTheme="minorEastAsia" w:hAnsiTheme="minorHAnsi" w:cstheme="minorBidi"/>
              <w:lang w:eastAsia="fi-FI"/>
            </w:rPr>
          </w:pPr>
          <w:hyperlink w:anchor="_Toc42502853" w:history="1">
            <w:r w:rsidR="004A6635" w:rsidRPr="008B6094">
              <w:rPr>
                <w:rStyle w:val="Hyperlinkki"/>
              </w:rPr>
              <w:t>4</w:t>
            </w:r>
            <w:r w:rsidR="004A6635">
              <w:rPr>
                <w:rFonts w:asciiTheme="minorHAnsi" w:eastAsiaTheme="minorEastAsia" w:hAnsiTheme="minorHAnsi" w:cstheme="minorBidi"/>
                <w:lang w:eastAsia="fi-FI"/>
              </w:rPr>
              <w:tab/>
            </w:r>
            <w:r w:rsidR="004A6635" w:rsidRPr="008B6094">
              <w:rPr>
                <w:rStyle w:val="Hyperlinkki"/>
              </w:rPr>
              <w:t>Yhteenveto</w:t>
            </w:r>
            <w:r w:rsidR="004A6635">
              <w:rPr>
                <w:webHidden/>
              </w:rPr>
              <w:tab/>
            </w:r>
            <w:r w:rsidR="004A6635">
              <w:rPr>
                <w:webHidden/>
              </w:rPr>
              <w:fldChar w:fldCharType="begin"/>
            </w:r>
            <w:r w:rsidR="004A6635">
              <w:rPr>
                <w:webHidden/>
              </w:rPr>
              <w:instrText xml:space="preserve"> PAGEREF _Toc42502853 \h </w:instrText>
            </w:r>
            <w:r w:rsidR="004A6635">
              <w:rPr>
                <w:webHidden/>
              </w:rPr>
            </w:r>
            <w:r w:rsidR="004A6635">
              <w:rPr>
                <w:webHidden/>
              </w:rPr>
              <w:fldChar w:fldCharType="separate"/>
            </w:r>
            <w:r w:rsidR="004A6635">
              <w:rPr>
                <w:webHidden/>
              </w:rPr>
              <w:t>5</w:t>
            </w:r>
            <w:r w:rsidR="004A6635">
              <w:rPr>
                <w:webHidden/>
              </w:rPr>
              <w:fldChar w:fldCharType="end"/>
            </w:r>
          </w:hyperlink>
        </w:p>
        <w:p w14:paraId="54807B40" w14:textId="1DA1E4CF" w:rsidR="004A6635" w:rsidRDefault="00750A8C">
          <w:pPr>
            <w:pStyle w:val="Sisluet1"/>
            <w:rPr>
              <w:rFonts w:asciiTheme="minorHAnsi" w:eastAsiaTheme="minorEastAsia" w:hAnsiTheme="minorHAnsi" w:cstheme="minorBidi"/>
              <w:lang w:eastAsia="fi-FI"/>
            </w:rPr>
          </w:pPr>
          <w:hyperlink w:anchor="_Toc42502854" w:history="1">
            <w:r w:rsidR="004A6635" w:rsidRPr="008B6094">
              <w:rPr>
                <w:rStyle w:val="Hyperlinkki"/>
              </w:rPr>
              <w:t>Lähteet</w:t>
            </w:r>
            <w:r w:rsidR="004A6635">
              <w:rPr>
                <w:webHidden/>
              </w:rPr>
              <w:tab/>
            </w:r>
            <w:r w:rsidR="004A6635">
              <w:rPr>
                <w:webHidden/>
              </w:rPr>
              <w:fldChar w:fldCharType="begin"/>
            </w:r>
            <w:r w:rsidR="004A6635">
              <w:rPr>
                <w:webHidden/>
              </w:rPr>
              <w:instrText xml:space="preserve"> PAGEREF _Toc42502854 \h </w:instrText>
            </w:r>
            <w:r w:rsidR="004A6635">
              <w:rPr>
                <w:webHidden/>
              </w:rPr>
            </w:r>
            <w:r w:rsidR="004A6635">
              <w:rPr>
                <w:webHidden/>
              </w:rPr>
              <w:fldChar w:fldCharType="separate"/>
            </w:r>
            <w:r w:rsidR="004A6635">
              <w:rPr>
                <w:webHidden/>
              </w:rPr>
              <w:t>6</w:t>
            </w:r>
            <w:r w:rsidR="004A6635">
              <w:rPr>
                <w:webHidden/>
              </w:rPr>
              <w:fldChar w:fldCharType="end"/>
            </w:r>
          </w:hyperlink>
        </w:p>
        <w:p w14:paraId="0216DDF3" w14:textId="600515E6" w:rsidR="00427318" w:rsidRDefault="005D45C7" w:rsidP="00427318">
          <w:pPr>
            <w:pStyle w:val="LABnormal"/>
            <w:rPr>
              <w:b/>
              <w:bCs/>
            </w:rPr>
          </w:pPr>
          <w:r>
            <w:rPr>
              <w:caps/>
              <w:noProof/>
            </w:rPr>
            <w:fldChar w:fldCharType="end"/>
          </w:r>
        </w:p>
      </w:sdtContent>
    </w:sdt>
    <w:p w14:paraId="68DBFD3D" w14:textId="4C573056" w:rsidR="00427318" w:rsidRPr="00427318" w:rsidRDefault="00427318" w:rsidP="00427318">
      <w:pPr>
        <w:pStyle w:val="LABAttachment"/>
      </w:pPr>
      <w:r w:rsidRPr="00427318">
        <w:t>L</w:t>
      </w:r>
      <w:r w:rsidR="005D45C7">
        <w:t>iitteet</w:t>
      </w:r>
    </w:p>
    <w:p w14:paraId="5A8EED4B" w14:textId="48938BAF" w:rsidR="00427318" w:rsidRPr="00427318" w:rsidRDefault="00427318" w:rsidP="00427318">
      <w:pPr>
        <w:pStyle w:val="LABnormal"/>
      </w:pPr>
      <w:r w:rsidRPr="00427318">
        <w:t>Liite 1</w:t>
      </w:r>
      <w:r w:rsidR="006C78B2">
        <w:t>.</w:t>
      </w:r>
      <w:r w:rsidRPr="00427318">
        <w:t xml:space="preserve"> Liitteen otsikko</w:t>
      </w:r>
    </w:p>
    <w:p w14:paraId="383231CF" w14:textId="5F629FF9" w:rsidR="00427318" w:rsidRPr="00427318" w:rsidRDefault="00427318" w:rsidP="00427318">
      <w:pPr>
        <w:pStyle w:val="LABnormal"/>
      </w:pPr>
      <w:r w:rsidRPr="00427318">
        <w:t>Liite 2</w:t>
      </w:r>
      <w:r w:rsidR="006C78B2">
        <w:t>.</w:t>
      </w:r>
      <w:r w:rsidRPr="00427318">
        <w:t xml:space="preserve"> Liitteen otsikko </w:t>
      </w:r>
    </w:p>
    <w:p w14:paraId="4D97CC14" w14:textId="78ADAAB0" w:rsidR="008610B8" w:rsidRDefault="008610B8" w:rsidP="00893B33">
      <w:pPr>
        <w:pStyle w:val="LABnormal"/>
        <w:rPr>
          <w:b/>
          <w:bCs/>
        </w:rPr>
      </w:pPr>
    </w:p>
    <w:p w14:paraId="7A1092C8" w14:textId="77777777" w:rsidR="00427318" w:rsidRDefault="00427318" w:rsidP="00893B33">
      <w:pPr>
        <w:pStyle w:val="LABnormal"/>
        <w:rPr>
          <w:b/>
          <w:bCs/>
        </w:rPr>
      </w:pPr>
    </w:p>
    <w:p w14:paraId="6DE28FEC" w14:textId="537CE957" w:rsidR="00427318" w:rsidRPr="00893B33" w:rsidRDefault="00427318" w:rsidP="00893B33">
      <w:pPr>
        <w:pStyle w:val="LABnormal"/>
        <w:sectPr w:rsidR="00427318" w:rsidRPr="00893B33" w:rsidSect="00363AAB">
          <w:pgSz w:w="11906" w:h="16838"/>
          <w:pgMar w:top="1418" w:right="1418" w:bottom="1418" w:left="1701" w:header="1701" w:footer="737" w:gutter="0"/>
          <w:cols w:space="708"/>
          <w:docGrid w:linePitch="360"/>
        </w:sectPr>
      </w:pPr>
    </w:p>
    <w:p w14:paraId="27B833F1" w14:textId="7C234EE5" w:rsidR="003A33C6" w:rsidRDefault="00380F26" w:rsidP="005D45C7">
      <w:pPr>
        <w:pStyle w:val="LABHeading1"/>
      </w:pPr>
      <w:bookmarkStart w:id="0" w:name="_Toc42502842"/>
      <w:bookmarkStart w:id="1" w:name="_Hlk36035422"/>
      <w:r w:rsidRPr="005D45C7">
        <w:lastRenderedPageBreak/>
        <w:t>J</w:t>
      </w:r>
      <w:r w:rsidR="00B11275" w:rsidRPr="005D45C7">
        <w:t>ohdanto</w:t>
      </w:r>
      <w:bookmarkEnd w:id="0"/>
    </w:p>
    <w:p w14:paraId="2AA096CB" w14:textId="7024A100" w:rsidR="00F55A2F" w:rsidRDefault="00F55A2F" w:rsidP="00941B26">
      <w:pPr>
        <w:pStyle w:val="LABnormal"/>
      </w:pPr>
      <w:r w:rsidRPr="00317A5A">
        <w:t>Lue LAB-ammattikorkeakoulun opinnäytetyön ohjeesta luku 6 Opinnäytetyön kieli, tyyli, havainnollistaminen, rakenne ja ulkoasu sekä luku 7 Opinnäytetyön tiedonhankinta ja lähteiden merkintä. Noudata ohjeita tarkasti.</w:t>
      </w:r>
    </w:p>
    <w:p w14:paraId="60AD6AE8" w14:textId="0AD0B132" w:rsidR="00A7730D" w:rsidRPr="004F5152" w:rsidRDefault="00317A5A" w:rsidP="007E6124">
      <w:pPr>
        <w:pStyle w:val="LABnormal"/>
      </w:pPr>
      <w:r w:rsidRPr="00317A5A">
        <w:rPr>
          <w:bCs/>
        </w:rPr>
        <w:t xml:space="preserve">Tämä on pohja, jolle opinnäytetyö kirjoitetaan. </w:t>
      </w:r>
      <w:r w:rsidR="00A7730D">
        <w:t>Hyvät tekstinkäsittelyohjelman käyttötaidot tekevät opinnäytetyön kirjoittamisesta ja opinnäytetyöpohjan käyttämisestä sujuvaa. Tämän vuoksi onkin hyvä ennen kirjoitusprosessin alkua varmistaa</w:t>
      </w:r>
      <w:r w:rsidR="0031016B">
        <w:t xml:space="preserve"> osaavansa</w:t>
      </w:r>
      <w:r w:rsidR="00A7730D">
        <w:t xml:space="preserve"> riittävät perustaidot pitkien asiakirjojen muokkaamisesta tekstinkäsittelyohjelmalla. Näihin taitoihin kuuluvat erityisesti Tyyli-työkalu</w:t>
      </w:r>
      <w:r w:rsidR="000C64C3">
        <w:t>n</w:t>
      </w:r>
      <w:r w:rsidR="00A7730D">
        <w:t xml:space="preserve"> käyttö </w:t>
      </w:r>
      <w:r w:rsidR="0031016B">
        <w:t>sekä</w:t>
      </w:r>
      <w:r w:rsidR="00A7730D">
        <w:t xml:space="preserve"> ymmärrys </w:t>
      </w:r>
      <w:r w:rsidR="000C64C3">
        <w:t xml:space="preserve">asiakirjan osioinneista </w:t>
      </w:r>
      <w:r w:rsidR="0031016B">
        <w:t>ja</w:t>
      </w:r>
      <w:r w:rsidR="000C64C3">
        <w:t xml:space="preserve"> </w:t>
      </w:r>
      <w:r w:rsidR="00904126">
        <w:t>automaattisten viittausten käytöstä. Näiden työkalujen käytöllä säästää opinnäytetyön kirjoittamisessa todennäköisesti enemmän työtunteja, kuin niiden opiskeluun kul</w:t>
      </w:r>
      <w:r w:rsidR="006D06F6">
        <w:t>uu.</w:t>
      </w:r>
      <w:r w:rsidR="0031016B">
        <w:t xml:space="preserve"> </w:t>
      </w:r>
      <w:r w:rsidR="00904126">
        <w:t>Aivan välttämättömimmät lähtökohdat tämän opinnäytepohjan käyttöön, on sisäistää seuraavat perusasiat Wordin käytöstä:</w:t>
      </w:r>
    </w:p>
    <w:bookmarkEnd w:id="1"/>
    <w:p w14:paraId="77EB359F" w14:textId="77777777" w:rsidR="00904126" w:rsidRDefault="00904126" w:rsidP="00B11275">
      <w:pPr>
        <w:pStyle w:val="LABbulletlist"/>
        <w:numPr>
          <w:ilvl w:val="0"/>
          <w:numId w:val="13"/>
        </w:numPr>
      </w:pPr>
      <w:r>
        <w:t xml:space="preserve">Mitään tekstiä ei asemoida käyttämällä useita peräkkäisiä välilyöntejä tai rivinvaihtoja. Jos joudut painamaan enter- tai välilyöntinäppäintä peräkkäin useammin kuin kerran, teet todennäköisesti jotain väärin. </w:t>
      </w:r>
      <w:r w:rsidR="006D06F6">
        <w:t>Kappalevaihdossa painetaan enteriä rivin lopussa kerran ja kapp</w:t>
      </w:r>
      <w:r w:rsidR="0031016B">
        <w:t>a</w:t>
      </w:r>
      <w:r>
        <w:t>le</w:t>
      </w:r>
      <w:r w:rsidR="006D06F6">
        <w:t>iden väleihin tuleva tyhjä tila</w:t>
      </w:r>
      <w:r>
        <w:t xml:space="preserve"> toteutetaan tyylien avulla</w:t>
      </w:r>
      <w:r w:rsidR="006D06F6">
        <w:t>.</w:t>
      </w:r>
    </w:p>
    <w:p w14:paraId="157511D2" w14:textId="77777777" w:rsidR="00904126" w:rsidRDefault="00904126" w:rsidP="00B11275">
      <w:pPr>
        <w:pStyle w:val="LABbulletlist"/>
        <w:numPr>
          <w:ilvl w:val="0"/>
          <w:numId w:val="13"/>
        </w:numPr>
      </w:pPr>
      <w:r>
        <w:t>Mitään numeroitua tietoa (kappalenumerot, sivunumerointi, kuvien/taulukoiden/kaavioiden/liitteiden numerointi) ei ole järkevää tehdä kirjoittamalla numeroita manuaalisesti. Näihin kaikkiin löytyy Wordista tehokkaat automaattiset työkalut, jotka pitävät numeroinnin järjestyksessä, vaikka tietoa muokattaisiin, lisättäisiin tai poistettaisiin.</w:t>
      </w:r>
    </w:p>
    <w:p w14:paraId="47395EE9" w14:textId="77777777" w:rsidR="00904126" w:rsidRDefault="00904126" w:rsidP="00B11275">
      <w:pPr>
        <w:pStyle w:val="LABbulletlist"/>
        <w:numPr>
          <w:ilvl w:val="0"/>
          <w:numId w:val="13"/>
        </w:numPr>
      </w:pPr>
      <w:r>
        <w:t xml:space="preserve">Tavuviivoja ei koskaan lisätä rivin lopussa oleviin sanoihin </w:t>
      </w:r>
      <w:r w:rsidR="00A1685B">
        <w:t>kirjoittamalla ne manuaalisesti</w:t>
      </w:r>
      <w:r>
        <w:t>.</w:t>
      </w:r>
      <w:r w:rsidR="00A1685B">
        <w:t xml:space="preserve"> Opinnäytetyöpohjassa on asetettu käyttöön Wordin automaattinen tavutustoiminto. Jos tavuviivoja on tarpeen lisätä itse, se tapahtuu Wordin tavutusvihje-työkalun avulla.</w:t>
      </w:r>
    </w:p>
    <w:p w14:paraId="7EFADE44" w14:textId="1ECEA882" w:rsidR="00CA0161" w:rsidRPr="004F5152" w:rsidRDefault="00DB05CE" w:rsidP="00E60AE3">
      <w:pPr>
        <w:pStyle w:val="LABnormal"/>
      </w:pPr>
      <w:r>
        <w:t>Ohjeita yleisimpiin ongelmiin löydät seuraavista videoista:</w:t>
      </w:r>
    </w:p>
    <w:p w14:paraId="792DDDCC" w14:textId="77777777" w:rsidR="00DB05CE" w:rsidRDefault="00DB05CE" w:rsidP="00DB05CE">
      <w:pPr>
        <w:pStyle w:val="LABnormal"/>
      </w:pPr>
      <w:r>
        <w:t xml:space="preserve">Miten laadin tiivistelmän? </w:t>
      </w:r>
    </w:p>
    <w:p w14:paraId="6FA2C821" w14:textId="77777777" w:rsidR="00DB05CE" w:rsidRDefault="00750A8C" w:rsidP="00DB05CE">
      <w:pPr>
        <w:pStyle w:val="LABnormal"/>
      </w:pPr>
      <w:hyperlink r:id="rId18" w:history="1">
        <w:r w:rsidR="00DB05CE" w:rsidRPr="007C49CC">
          <w:rPr>
            <w:rStyle w:val="Hyperlinkki"/>
          </w:rPr>
          <w:t>https://www.youtube.com/watch?v=DLJ7bhwDgmk&amp;t=0s</w:t>
        </w:r>
      </w:hyperlink>
    </w:p>
    <w:p w14:paraId="52E47EEA" w14:textId="77777777" w:rsidR="00DB05CE" w:rsidRDefault="00DB05CE" w:rsidP="00DB05CE">
      <w:pPr>
        <w:pStyle w:val="LABnormal"/>
      </w:pPr>
      <w:r>
        <w:t xml:space="preserve">Miten lisään uuden pää- tai alaotsikon? </w:t>
      </w:r>
    </w:p>
    <w:p w14:paraId="22E5CAA0" w14:textId="77777777" w:rsidR="00DB05CE" w:rsidRDefault="00750A8C" w:rsidP="00DB05CE">
      <w:pPr>
        <w:pStyle w:val="LABnormal"/>
      </w:pPr>
      <w:hyperlink r:id="rId19" w:history="1">
        <w:r w:rsidR="00DB05CE" w:rsidRPr="007C49CC">
          <w:rPr>
            <w:rStyle w:val="Hyperlinkki"/>
          </w:rPr>
          <w:t>https://www.youtube.com/watch?v=DLJ7bhwDgmk&amp;t=49s</w:t>
        </w:r>
      </w:hyperlink>
    </w:p>
    <w:p w14:paraId="649B1A04" w14:textId="77777777" w:rsidR="00DB05CE" w:rsidRDefault="00DB05CE" w:rsidP="00DB05CE">
      <w:pPr>
        <w:pStyle w:val="LABnormal"/>
      </w:pPr>
      <w:r>
        <w:lastRenderedPageBreak/>
        <w:t xml:space="preserve">Miten kirjoitan normaalitekstiä? </w:t>
      </w:r>
    </w:p>
    <w:p w14:paraId="2D41E6A4" w14:textId="77777777" w:rsidR="00DB05CE" w:rsidRDefault="00750A8C" w:rsidP="00DB05CE">
      <w:pPr>
        <w:pStyle w:val="LABnormal"/>
      </w:pPr>
      <w:hyperlink r:id="rId20" w:history="1">
        <w:r w:rsidR="00DB05CE" w:rsidRPr="007C49CC">
          <w:rPr>
            <w:rStyle w:val="Hyperlinkki"/>
          </w:rPr>
          <w:t>https://www.youtube.com/watch?v=DLJ7bhwDgmk&amp;t=178s</w:t>
        </w:r>
      </w:hyperlink>
    </w:p>
    <w:p w14:paraId="5439FD97" w14:textId="77777777" w:rsidR="00DB05CE" w:rsidRDefault="00DB05CE" w:rsidP="00DB05CE">
      <w:pPr>
        <w:pStyle w:val="LABnormal"/>
      </w:pPr>
      <w:r>
        <w:t xml:space="preserve">Miten lisään suoran lainauksen? </w:t>
      </w:r>
    </w:p>
    <w:p w14:paraId="4FC265CB" w14:textId="77777777" w:rsidR="00DB05CE" w:rsidRDefault="00750A8C" w:rsidP="00DB05CE">
      <w:pPr>
        <w:pStyle w:val="LABnormal"/>
      </w:pPr>
      <w:hyperlink r:id="rId21" w:history="1">
        <w:r w:rsidR="00DB05CE" w:rsidRPr="007C49CC">
          <w:rPr>
            <w:rStyle w:val="Hyperlinkki"/>
          </w:rPr>
          <w:t>https://www.youtube.com/watch?v=DLJ7bhwDgmk&amp;t=271s</w:t>
        </w:r>
      </w:hyperlink>
    </w:p>
    <w:p w14:paraId="6FC7F1B6" w14:textId="61A43F6D" w:rsidR="00DB05CE" w:rsidRDefault="00DB05CE" w:rsidP="00DB05CE">
      <w:pPr>
        <w:pStyle w:val="LABnormal"/>
      </w:pPr>
      <w:r>
        <w:t>Miten kopioin tekstiä toisesta lähteestä</w:t>
      </w:r>
      <w:r w:rsidR="000334C1">
        <w:t>?</w:t>
      </w:r>
    </w:p>
    <w:p w14:paraId="6490D291" w14:textId="77777777" w:rsidR="00DB05CE" w:rsidRDefault="00750A8C" w:rsidP="00DB05CE">
      <w:pPr>
        <w:pStyle w:val="LABnormal"/>
      </w:pPr>
      <w:hyperlink r:id="rId22" w:history="1">
        <w:r w:rsidR="00DB05CE" w:rsidRPr="007C49CC">
          <w:rPr>
            <w:rStyle w:val="Hyperlinkki"/>
          </w:rPr>
          <w:t>https://youtu.be/DLJ7bhwDgmk?t=326</w:t>
        </w:r>
      </w:hyperlink>
    </w:p>
    <w:p w14:paraId="22EB03D5" w14:textId="77777777" w:rsidR="00DB05CE" w:rsidRDefault="00DB05CE" w:rsidP="00DB05CE">
      <w:pPr>
        <w:pStyle w:val="LABnormal"/>
      </w:pPr>
      <w:r>
        <w:t xml:space="preserve">Miten päivitän sisällysluettelon? </w:t>
      </w:r>
    </w:p>
    <w:p w14:paraId="2CFEBF39" w14:textId="77777777" w:rsidR="00DB05CE" w:rsidRDefault="00750A8C" w:rsidP="00DB05CE">
      <w:pPr>
        <w:pStyle w:val="LABnormal"/>
      </w:pPr>
      <w:hyperlink r:id="rId23" w:history="1">
        <w:r w:rsidR="00DB05CE" w:rsidRPr="007C49CC">
          <w:rPr>
            <w:rStyle w:val="Hyperlinkki"/>
          </w:rPr>
          <w:t>https://www.youtube.com/watch?v=DLJ7bhwDgmk&amp;t=426s</w:t>
        </w:r>
      </w:hyperlink>
    </w:p>
    <w:p w14:paraId="43FAB411" w14:textId="77777777" w:rsidR="00DB05CE" w:rsidRDefault="00DB05CE" w:rsidP="00DB05CE">
      <w:pPr>
        <w:pStyle w:val="LABnormal"/>
      </w:pPr>
      <w:r>
        <w:t xml:space="preserve">Sivunumerointi katosi tai alkaa väärästä paikasta, miten korjaan asian? </w:t>
      </w:r>
    </w:p>
    <w:p w14:paraId="03DAB929" w14:textId="77777777" w:rsidR="00DB05CE" w:rsidRDefault="00750A8C" w:rsidP="00DB05CE">
      <w:pPr>
        <w:pStyle w:val="LABnormal"/>
      </w:pPr>
      <w:hyperlink r:id="rId24" w:history="1">
        <w:r w:rsidR="00DB05CE" w:rsidRPr="007C49CC">
          <w:rPr>
            <w:rStyle w:val="Hyperlinkki"/>
          </w:rPr>
          <w:t>https://www.youtube.com/watch?v=DLJ7bhwDgmk&amp;t=498s</w:t>
        </w:r>
      </w:hyperlink>
    </w:p>
    <w:p w14:paraId="78FE0A38" w14:textId="7DB5D9F4" w:rsidR="00DB05CE" w:rsidRDefault="00DB05CE" w:rsidP="00DB05CE">
      <w:pPr>
        <w:pStyle w:val="LABnormal"/>
      </w:pPr>
      <w:r>
        <w:t>Sivunumerointi alkaa väärästä numerosta, miten korjaan asian? (</w:t>
      </w:r>
      <w:hyperlink r:id="rId25" w:history="1">
        <w:r w:rsidRPr="007C49CC">
          <w:rPr>
            <w:rStyle w:val="Hyperlinkki"/>
          </w:rPr>
          <w:t>https://www.youtube.com/watch?v=DLJ7bhwDgmk&amp;t=746s</w:t>
        </w:r>
      </w:hyperlink>
      <w:r>
        <w:t>)</w:t>
      </w:r>
    </w:p>
    <w:p w14:paraId="3325592F" w14:textId="30A41745" w:rsidR="000334C1" w:rsidRDefault="000334C1" w:rsidP="00DB05CE">
      <w:pPr>
        <w:pStyle w:val="LABnormal"/>
      </w:pPr>
      <w:r>
        <w:t>Miten liitteiden sivunumerointi tehdään?</w:t>
      </w:r>
    </w:p>
    <w:p w14:paraId="447757FB" w14:textId="102EB9D1" w:rsidR="000334C1" w:rsidRDefault="00750A8C" w:rsidP="00DB05CE">
      <w:pPr>
        <w:pStyle w:val="LABnormal"/>
      </w:pPr>
      <w:hyperlink r:id="rId26" w:history="1">
        <w:r w:rsidR="000334C1" w:rsidRPr="00C728A4">
          <w:rPr>
            <w:rStyle w:val="Hyperlinkki"/>
          </w:rPr>
          <w:t>https://youtu.be/fQjV8gNDZpk</w:t>
        </w:r>
      </w:hyperlink>
    </w:p>
    <w:p w14:paraId="06412395" w14:textId="77777777" w:rsidR="000334C1" w:rsidRDefault="000334C1" w:rsidP="00DB05CE">
      <w:pPr>
        <w:pStyle w:val="LABnormal"/>
      </w:pPr>
    </w:p>
    <w:p w14:paraId="44DB0C9E" w14:textId="329D0E42" w:rsidR="00DB05CE" w:rsidRPr="004F5152" w:rsidRDefault="00DB05CE" w:rsidP="00DB05CE">
      <w:pPr>
        <w:pStyle w:val="LABnormal"/>
      </w:pPr>
      <w:r>
        <w:t xml:space="preserve">Jos huomaat opinnäytetyöpohjassa virheitä, ota yhteys: </w:t>
      </w:r>
      <w:hyperlink r:id="rId27" w:history="1">
        <w:r w:rsidR="004F5152" w:rsidRPr="00F32770">
          <w:rPr>
            <w:rStyle w:val="Hyperlinkki"/>
          </w:rPr>
          <w:t>jouni.kononen@lab.fi</w:t>
        </w:r>
      </w:hyperlink>
    </w:p>
    <w:p w14:paraId="227FD00F" w14:textId="37C0378C" w:rsidR="00CA0161" w:rsidRPr="00E60AE3" w:rsidRDefault="00380F26" w:rsidP="00A7730D">
      <w:pPr>
        <w:pStyle w:val="LABHeading1"/>
      </w:pPr>
      <w:bookmarkStart w:id="2" w:name="_Toc42502843"/>
      <w:r>
        <w:lastRenderedPageBreak/>
        <w:t>T</w:t>
      </w:r>
      <w:r w:rsidR="00CA0161" w:rsidRPr="00E60AE3">
        <w:t>oinen pääluku</w:t>
      </w:r>
      <w:bookmarkEnd w:id="2"/>
    </w:p>
    <w:p w14:paraId="1C5D8DF1" w14:textId="6600B3F4" w:rsidR="00CA0161" w:rsidRDefault="00090B50" w:rsidP="00E60AE3">
      <w:pPr>
        <w:pStyle w:val="LABHeading2"/>
      </w:pPr>
      <w:bookmarkStart w:id="3" w:name="_Toc42502844"/>
      <w:r w:rsidRPr="00E60AE3">
        <w:t>Ensimmäinen alaluku</w:t>
      </w:r>
      <w:bookmarkEnd w:id="3"/>
    </w:p>
    <w:p w14:paraId="4C1B1CC2" w14:textId="5F724312" w:rsidR="00CA0161" w:rsidRPr="00A82428" w:rsidRDefault="00941B26" w:rsidP="00B11275">
      <w:pPr>
        <w:pStyle w:val="LABnormal"/>
      </w:pPr>
      <w:r w:rsidRPr="004A6635">
        <w:rPr>
          <w:bCs/>
        </w:rPr>
        <w:t>Ensimmäisen alaluvun otsakkeen alla on oltava tekstiä</w:t>
      </w:r>
      <w:r w:rsidR="00BB6EED" w:rsidRPr="004A6635">
        <w:rPr>
          <w:bCs/>
        </w:rPr>
        <w:t>, toisin sanoen kolmea otsikkoa ei voi olla peräkkäin</w:t>
      </w:r>
      <w:r w:rsidRPr="004A6635">
        <w:rPr>
          <w:bCs/>
        </w:rPr>
        <w:t>.</w:t>
      </w:r>
      <w:r w:rsidRPr="00941B26">
        <w:t xml:space="preserve"> </w:t>
      </w:r>
      <w:r w:rsidR="00CA0161" w:rsidRPr="00A82428">
        <w:t>Tämä on esimerkkitekstiä ensimmäiseen alalukuun. Tämä on esimerkkitekstiä ensimmäiseen alalukuun. Tämä on esimerkkitekstiä ensimmäiseen alalukuun. Tämä on esimerkkitekstiä ensimmäiseen alalukuun. Tämä on esimerkkitekstiä ensimmäiseen alalukuun. Tämä on esimerkkitekstiä ensimmäiseen alalukuun.</w:t>
      </w:r>
    </w:p>
    <w:p w14:paraId="472B1FE2" w14:textId="638A5D3E" w:rsidR="001744DF" w:rsidRPr="00B25837" w:rsidRDefault="001744DF" w:rsidP="00B11275">
      <w:pPr>
        <w:pStyle w:val="LABcitation"/>
        <w:rPr>
          <w:i w:val="0"/>
          <w:iCs/>
        </w:rPr>
      </w:pPr>
      <w:r w:rsidRPr="00A82428">
        <w:t xml:space="preserve">Tämä on esimerkki suorasta sitaatista. Tämä on esimerkki suorasta sitaatista. Tämä on esimerkki suorasta sitaatista. Tämä on esimerkki suorasta sitaatista. Tämä on esimerkki suorasta sitaatista. Tämä on esimerkki suorasta sitaatista. </w:t>
      </w:r>
      <w:r w:rsidR="00B25837">
        <w:rPr>
          <w:i w:val="0"/>
        </w:rPr>
        <w:t>(Lähde 2020, 45.)</w:t>
      </w:r>
    </w:p>
    <w:p w14:paraId="5C730009" w14:textId="154AF40C" w:rsidR="00CA0161" w:rsidRPr="00A82428" w:rsidRDefault="00CA0161" w:rsidP="00B11275">
      <w:pPr>
        <w:pStyle w:val="LABnormal"/>
      </w:pPr>
      <w:r w:rsidRPr="00A82428">
        <w:t>Tämä on esimerkkitekstiä ensimmäiseen alalukuun. Tämä on esimerkkitekstiä ensimmäiseen alalukuun. Tämä on esimerkkitekstiä ensimmäiseen alalukuun. Tämä on esimerkkitekstiä ensimmäiseen alalukuun. Tämä on esimerkkitekstiä ensimmäiseen alalukuun.</w:t>
      </w:r>
    </w:p>
    <w:p w14:paraId="42D5386E" w14:textId="77777777" w:rsidR="00BC60A0" w:rsidRPr="00E60AE3" w:rsidRDefault="00CA0161" w:rsidP="00BC60A0">
      <w:pPr>
        <w:pStyle w:val="LABHeading3"/>
      </w:pPr>
      <w:bookmarkStart w:id="4" w:name="_Toc42502845"/>
      <w:r w:rsidRPr="00E60AE3">
        <w:t>Ensimmäinen alaluvun alaluku</w:t>
      </w:r>
      <w:bookmarkEnd w:id="4"/>
    </w:p>
    <w:p w14:paraId="08E2A1AA" w14:textId="59956E4B" w:rsidR="00090B50" w:rsidRPr="00A82428" w:rsidRDefault="00090B50" w:rsidP="00C67CE0">
      <w:pPr>
        <w:pStyle w:val="LABnormal"/>
      </w:pPr>
      <w:r w:rsidRPr="00A82428">
        <w:t>Tämä on esimerkkitekstiä alaluvun alalukuun. Tämä on esimerkkitekstiä alaluvun alalukuun. Tämä on esimerkkitekstiä alaluvun alalukuun. Tämä on esimerkkitekstiä alaluvun alalukuun.</w:t>
      </w:r>
    </w:p>
    <w:p w14:paraId="7960B818" w14:textId="77777777" w:rsidR="00090B50" w:rsidRPr="00E60AE3" w:rsidRDefault="00090B50" w:rsidP="00E60AE3">
      <w:pPr>
        <w:pStyle w:val="LABHeading3"/>
      </w:pPr>
      <w:bookmarkStart w:id="5" w:name="_Toc42502846"/>
      <w:r w:rsidRPr="00E60AE3">
        <w:t>Toinen alaluvun alaluku</w:t>
      </w:r>
      <w:bookmarkEnd w:id="5"/>
    </w:p>
    <w:p w14:paraId="0E83598C" w14:textId="77777777" w:rsidR="00BC60A0" w:rsidRPr="00BC60A0" w:rsidRDefault="00090B50" w:rsidP="00BC60A0">
      <w:pPr>
        <w:pStyle w:val="LABHeading2"/>
      </w:pPr>
      <w:bookmarkStart w:id="6" w:name="_Toc42502847"/>
      <w:r w:rsidRPr="00E60AE3">
        <w:t>Toinen alaluku</w:t>
      </w:r>
      <w:bookmarkEnd w:id="6"/>
    </w:p>
    <w:p w14:paraId="600F07D4" w14:textId="345B8D18" w:rsidR="00CA0161" w:rsidRPr="00A82428" w:rsidRDefault="00380F26" w:rsidP="00E60AE3">
      <w:pPr>
        <w:pStyle w:val="LABHeading1"/>
      </w:pPr>
      <w:bookmarkStart w:id="7" w:name="_Toc42502848"/>
      <w:r>
        <w:lastRenderedPageBreak/>
        <w:t>K</w:t>
      </w:r>
      <w:r w:rsidR="00CA0161" w:rsidRPr="00A82428">
        <w:t>olmas pääluku</w:t>
      </w:r>
      <w:bookmarkEnd w:id="7"/>
    </w:p>
    <w:p w14:paraId="3BAC4428" w14:textId="77777777" w:rsidR="00090B50" w:rsidRPr="00A82428" w:rsidRDefault="00090B50" w:rsidP="00E60AE3">
      <w:pPr>
        <w:pStyle w:val="LABHeading2"/>
      </w:pPr>
      <w:bookmarkStart w:id="8" w:name="_Toc42502849"/>
      <w:r w:rsidRPr="00A82428">
        <w:t>Ensimmäinen alaluku</w:t>
      </w:r>
      <w:bookmarkEnd w:id="8"/>
    </w:p>
    <w:p w14:paraId="5ABF7AD6" w14:textId="77777777" w:rsidR="00090B50" w:rsidRPr="00A82428" w:rsidRDefault="00090B50" w:rsidP="00E60AE3">
      <w:pPr>
        <w:pStyle w:val="LABHeading3"/>
      </w:pPr>
      <w:bookmarkStart w:id="9" w:name="_Toc42502850"/>
      <w:r w:rsidRPr="00A82428">
        <w:t>Ensimmäinen alaluvun alaluku</w:t>
      </w:r>
      <w:bookmarkEnd w:id="9"/>
    </w:p>
    <w:p w14:paraId="7ED84871" w14:textId="77777777" w:rsidR="00090B50" w:rsidRPr="00A82428" w:rsidRDefault="00090B50" w:rsidP="00E60AE3">
      <w:pPr>
        <w:pStyle w:val="LABHeading3"/>
      </w:pPr>
      <w:bookmarkStart w:id="10" w:name="_Toc42502851"/>
      <w:r w:rsidRPr="00A82428">
        <w:t>Toinen alaluvun alaluku</w:t>
      </w:r>
      <w:bookmarkEnd w:id="10"/>
    </w:p>
    <w:p w14:paraId="4A601C0C" w14:textId="77777777" w:rsidR="00090B50" w:rsidRPr="00A82428" w:rsidRDefault="00090B50" w:rsidP="00E60AE3">
      <w:pPr>
        <w:pStyle w:val="LABHeading2"/>
      </w:pPr>
      <w:bookmarkStart w:id="11" w:name="_Toc42502852"/>
      <w:r w:rsidRPr="00A82428">
        <w:t>Toinen alaluku</w:t>
      </w:r>
      <w:bookmarkEnd w:id="11"/>
    </w:p>
    <w:p w14:paraId="6420E215" w14:textId="77777777" w:rsidR="00090B50" w:rsidRPr="00A82428" w:rsidRDefault="00090B50" w:rsidP="00E60AE3">
      <w:pPr>
        <w:pStyle w:val="LABnormal"/>
      </w:pPr>
    </w:p>
    <w:p w14:paraId="5C8E24C8" w14:textId="6F2A4B17" w:rsidR="00CA0161" w:rsidRPr="00750A8C" w:rsidRDefault="00380F26" w:rsidP="00750A8C">
      <w:pPr>
        <w:pStyle w:val="LABHeading1"/>
      </w:pPr>
      <w:bookmarkStart w:id="12" w:name="_Toc42502853"/>
      <w:r w:rsidRPr="00750A8C">
        <w:lastRenderedPageBreak/>
        <w:t>Y</w:t>
      </w:r>
      <w:r w:rsidR="00CA0161" w:rsidRPr="00750A8C">
        <w:t>hteenveto</w:t>
      </w:r>
      <w:bookmarkEnd w:id="12"/>
      <w:r w:rsidR="00870C47" w:rsidRPr="00750A8C">
        <w:t xml:space="preserve"> ja pohdinta</w:t>
      </w:r>
    </w:p>
    <w:p w14:paraId="5425EEBD" w14:textId="2FB452DE" w:rsidR="00090B50" w:rsidRPr="00A82428" w:rsidRDefault="00090B50" w:rsidP="00E60AE3">
      <w:pPr>
        <w:pStyle w:val="LABNon-numberedheading"/>
      </w:pPr>
      <w:bookmarkStart w:id="13" w:name="_Toc42502854"/>
      <w:r w:rsidRPr="00A82428">
        <w:lastRenderedPageBreak/>
        <w:t>L</w:t>
      </w:r>
      <w:r w:rsidR="00AC20D2">
        <w:t>ähteet</w:t>
      </w:r>
      <w:bookmarkEnd w:id="13"/>
    </w:p>
    <w:p w14:paraId="3EAC965E" w14:textId="59993909" w:rsidR="00AC20D2" w:rsidRDefault="007F416C" w:rsidP="00E60AE3">
      <w:pPr>
        <w:pStyle w:val="LABreferences"/>
      </w:pPr>
      <w:r>
        <w:t>Koskinen, A.</w:t>
      </w:r>
      <w:r w:rsidR="00090B50" w:rsidRPr="00A82428">
        <w:t xml:space="preserve"> 2010. Esimerkkilähteen nimi</w:t>
      </w:r>
      <w:r w:rsidR="00BC75DE" w:rsidRPr="00A82428">
        <w:t>.</w:t>
      </w:r>
      <w:r w:rsidR="00090B50" w:rsidRPr="00A82428">
        <w:t xml:space="preserve"> </w:t>
      </w:r>
      <w:proofErr w:type="spellStart"/>
      <w:r w:rsidR="00090B50" w:rsidRPr="00A82428">
        <w:t>Ornanet</w:t>
      </w:r>
      <w:proofErr w:type="spellEnd"/>
      <w:r w:rsidR="00090B50" w:rsidRPr="00A82428">
        <w:t xml:space="preserve"> Koulutuksen e</w:t>
      </w:r>
      <w:r w:rsidR="00BC75DE" w:rsidRPr="00A82428">
        <w:t>-</w:t>
      </w:r>
      <w:r w:rsidR="00090B50" w:rsidRPr="00A82428">
        <w:t>kirjat. Turku: DatumPoint.</w:t>
      </w:r>
    </w:p>
    <w:p w14:paraId="662DFCA3" w14:textId="446C6F9C" w:rsidR="00503F4F" w:rsidRPr="007E768C" w:rsidRDefault="00A42A39" w:rsidP="00E60AE3">
      <w:pPr>
        <w:pStyle w:val="LABreferences"/>
      </w:pPr>
      <w:r w:rsidRPr="00A42A39">
        <w:t xml:space="preserve">Virtanen, V. 2011. Esimerkkilähteen otsikko. LAB-ammattikorkeakoulu. </w:t>
      </w:r>
      <w:r w:rsidRPr="00A42A39">
        <w:rPr>
          <w:rStyle w:val="Hyperlinkki"/>
          <w:color w:val="auto"/>
          <w:u w:val="none"/>
        </w:rPr>
        <w:t xml:space="preserve">Viitattu 1.1.2018. Saatavissa </w:t>
      </w:r>
      <w:hyperlink r:id="rId28" w:history="1">
        <w:r w:rsidRPr="00A42A39">
          <w:rPr>
            <w:rStyle w:val="Hyperlinkki"/>
          </w:rPr>
          <w:t>http://esimerkki.fi</w:t>
        </w:r>
      </w:hyperlink>
    </w:p>
    <w:p w14:paraId="0F3628E2" w14:textId="77777777" w:rsidR="004F5152" w:rsidRDefault="004F5152" w:rsidP="00686A49">
      <w:pPr>
        <w:pStyle w:val="LABnormal"/>
      </w:pPr>
    </w:p>
    <w:p w14:paraId="5FA2E8ED" w14:textId="061FDB8B" w:rsidR="004F5152" w:rsidRDefault="004F5152" w:rsidP="00686A49">
      <w:pPr>
        <w:pStyle w:val="LABnormal"/>
        <w:sectPr w:rsidR="004F5152" w:rsidSect="0023710E">
          <w:headerReference w:type="default" r:id="rId29"/>
          <w:pgSz w:w="11906" w:h="16838"/>
          <w:pgMar w:top="1418" w:right="1418" w:bottom="1418" w:left="1701" w:header="624" w:footer="737" w:gutter="0"/>
          <w:pgNumType w:start="1"/>
          <w:cols w:space="708"/>
          <w:docGrid w:linePitch="360"/>
        </w:sectPr>
      </w:pPr>
    </w:p>
    <w:p w14:paraId="71C46E5F" w14:textId="19E4EC4B" w:rsidR="00AB3749" w:rsidRDefault="00090B50" w:rsidP="00AB3749">
      <w:pPr>
        <w:pStyle w:val="LABnormal"/>
      </w:pPr>
      <w:r w:rsidRPr="00686A49">
        <w:lastRenderedPageBreak/>
        <w:t>Liit</w:t>
      </w:r>
      <w:r w:rsidR="00686A49" w:rsidRPr="00686A49">
        <w:t>e 1. Otsikko</w:t>
      </w:r>
    </w:p>
    <w:p w14:paraId="7E49B017" w14:textId="6BC598AD" w:rsidR="00AB3749" w:rsidRDefault="00125453" w:rsidP="00AB3749">
      <w:pPr>
        <w:pStyle w:val="LABnormal"/>
      </w:pPr>
      <w:r>
        <w:t>Jos liite on yksisivuinen, siihen ei laiteta sivunumeroa.</w:t>
      </w:r>
    </w:p>
    <w:p w14:paraId="167F0642" w14:textId="207EAA3D" w:rsidR="006B05EA" w:rsidRDefault="006B05EA" w:rsidP="00AB3749">
      <w:pPr>
        <w:pStyle w:val="LABnormal"/>
      </w:pPr>
      <w:r>
        <w:t>Seuraavalla sivulla alkaa liite, joka on useampi sivuinen – tälle sivulle tulee tehdä osan vaihto: Asettelu/Vaihdot/Seuraava sivu.</w:t>
      </w:r>
    </w:p>
    <w:p w14:paraId="19FCE780" w14:textId="4DEA86A6" w:rsidR="006B05EA" w:rsidRDefault="006B05EA" w:rsidP="00AB3749">
      <w:pPr>
        <w:pStyle w:val="LABnormal"/>
      </w:pPr>
      <w:r>
        <w:rPr>
          <w:noProof/>
        </w:rPr>
        <w:drawing>
          <wp:inline distT="0" distB="0" distL="0" distR="0" wp14:anchorId="55F9E9D8" wp14:editId="6F8CF728">
            <wp:extent cx="3076575" cy="5429250"/>
            <wp:effectExtent l="0" t="0" r="9525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C6D17" w14:textId="5E31DC94" w:rsidR="00274487" w:rsidRDefault="00274487" w:rsidP="00AB3749">
      <w:pPr>
        <w:pStyle w:val="LABnormal"/>
      </w:pPr>
    </w:p>
    <w:p w14:paraId="39E7EFB6" w14:textId="4A23C56F" w:rsidR="00274487" w:rsidRDefault="00274487" w:rsidP="00AB3749">
      <w:pPr>
        <w:pStyle w:val="LABnormal"/>
      </w:pPr>
      <w:r>
        <w:t xml:space="preserve">Kun piilomerkit </w:t>
      </w:r>
      <w:r>
        <w:rPr>
          <w:noProof/>
        </w:rPr>
        <w:drawing>
          <wp:inline distT="0" distB="0" distL="0" distR="0" wp14:anchorId="22E7B065" wp14:editId="07E4FFE1">
            <wp:extent cx="190500" cy="180975"/>
            <wp:effectExtent l="0" t="0" r="0" b="952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ovat näkyvissä sivunvaihto näkyy dokumentissa seuraavasti:</w:t>
      </w:r>
    </w:p>
    <w:p w14:paraId="61BAFCBA" w14:textId="354FDEBE" w:rsidR="00274487" w:rsidRDefault="00274487" w:rsidP="00AB3749">
      <w:pPr>
        <w:pStyle w:val="LABnormal"/>
      </w:pPr>
      <w:r>
        <w:rPr>
          <w:noProof/>
        </w:rPr>
        <w:drawing>
          <wp:inline distT="0" distB="0" distL="0" distR="0" wp14:anchorId="51CA2604" wp14:editId="3D56C680">
            <wp:extent cx="5579745" cy="286385"/>
            <wp:effectExtent l="0" t="0" r="190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74289" w14:textId="77777777" w:rsidR="00274487" w:rsidRDefault="00274487" w:rsidP="00AB3749">
      <w:pPr>
        <w:pStyle w:val="LABnormal"/>
      </w:pPr>
    </w:p>
    <w:p w14:paraId="3F995C48" w14:textId="79761C48" w:rsidR="00AB3749" w:rsidRDefault="00AB3749" w:rsidP="00AB3749">
      <w:pPr>
        <w:pStyle w:val="LABnormal"/>
      </w:pPr>
    </w:p>
    <w:p w14:paraId="3BEE6400" w14:textId="77777777" w:rsidR="00AB3749" w:rsidRDefault="00AB3749">
      <w:pPr>
        <w:sectPr w:rsidR="00AB3749" w:rsidSect="0023710E">
          <w:headerReference w:type="default" r:id="rId33"/>
          <w:pgSz w:w="11906" w:h="16838"/>
          <w:pgMar w:top="1418" w:right="1418" w:bottom="1418" w:left="1701" w:header="624" w:footer="737" w:gutter="0"/>
          <w:pgNumType w:start="1"/>
          <w:cols w:space="708"/>
          <w:docGrid w:linePitch="360"/>
        </w:sectPr>
      </w:pPr>
    </w:p>
    <w:p w14:paraId="4D1DC354" w14:textId="7E5F61AF" w:rsidR="00AB3749" w:rsidRPr="00427318" w:rsidRDefault="00AB3749" w:rsidP="00AB3749">
      <w:pPr>
        <w:pStyle w:val="LABnormal"/>
      </w:pPr>
      <w:r w:rsidRPr="00427318">
        <w:lastRenderedPageBreak/>
        <w:t>Liite 2</w:t>
      </w:r>
      <w:r>
        <w:t>.</w:t>
      </w:r>
      <w:r w:rsidRPr="00427318">
        <w:t xml:space="preserve"> Liitteen otsikko </w:t>
      </w:r>
    </w:p>
    <w:p w14:paraId="3210E494" w14:textId="3ED3E584" w:rsidR="00AB3749" w:rsidRDefault="00D17CB7" w:rsidP="00AB3749">
      <w:pPr>
        <w:pStyle w:val="LABnormal"/>
      </w:pPr>
      <w:r>
        <w:t>Jos liite on useampi sivuinen, sille täytyy laittaa sivunumerointi. Huom. ylätunnisteesta tulee ottaa Linkitä edelliseen pois päältä.</w:t>
      </w:r>
      <w:r w:rsidR="006B05EA">
        <w:t xml:space="preserve"> (</w:t>
      </w:r>
      <w:r w:rsidR="006B05EA" w:rsidRPr="006B05EA">
        <w:rPr>
          <w:b/>
          <w:bCs/>
        </w:rPr>
        <w:t>Huom. edelliselle sivulle on tehty osan vaihto</w:t>
      </w:r>
      <w:r w:rsidR="006B05EA">
        <w:t>)</w:t>
      </w:r>
    </w:p>
    <w:p w14:paraId="4FBFB974" w14:textId="1F022082" w:rsidR="00D17CB7" w:rsidRDefault="00305E06" w:rsidP="00AB3749">
      <w:pPr>
        <w:pStyle w:val="LABnormal"/>
      </w:pPr>
      <w:r>
        <w:rPr>
          <w:noProof/>
        </w:rPr>
        <w:drawing>
          <wp:inline distT="0" distB="0" distL="0" distR="0" wp14:anchorId="2FA5DB84" wp14:editId="08E32AF4">
            <wp:extent cx="4133850" cy="13716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5EE33" w14:textId="5B631C9C" w:rsidR="00D17CB7" w:rsidRDefault="00D17CB7" w:rsidP="00AB3749">
      <w:pPr>
        <w:pStyle w:val="LABnormal"/>
      </w:pPr>
    </w:p>
    <w:p w14:paraId="21426C0D" w14:textId="77777777" w:rsidR="00D17CB7" w:rsidRDefault="00D17CB7">
      <w:pPr>
        <w:rPr>
          <w:rFonts w:ascii="Arial" w:hAnsi="Arial" w:cs="Arial"/>
        </w:rPr>
      </w:pPr>
      <w:r>
        <w:br w:type="page"/>
      </w:r>
    </w:p>
    <w:p w14:paraId="10AF8BAE" w14:textId="3751EE17" w:rsidR="00D17CB7" w:rsidRDefault="00D17CB7" w:rsidP="00AB3749">
      <w:pPr>
        <w:pStyle w:val="LABnormal"/>
      </w:pPr>
      <w:r>
        <w:lastRenderedPageBreak/>
        <w:t>Liite 2:n tarina jatkuu …</w:t>
      </w:r>
    </w:p>
    <w:p w14:paraId="5D27ACFD" w14:textId="19D7DACA" w:rsidR="009670F9" w:rsidRDefault="009670F9">
      <w:pPr>
        <w:rPr>
          <w:rFonts w:ascii="Arial" w:hAnsi="Arial" w:cs="Arial"/>
        </w:rPr>
      </w:pPr>
      <w:r>
        <w:br w:type="page"/>
      </w:r>
    </w:p>
    <w:p w14:paraId="3E87336B" w14:textId="4E0A1AFF" w:rsidR="00305E06" w:rsidRDefault="00305E06" w:rsidP="00AB3749">
      <w:pPr>
        <w:pStyle w:val="LABnormal"/>
      </w:pPr>
      <w:r>
        <w:lastRenderedPageBreak/>
        <w:t>Liite 2:n kolmas sivu</w:t>
      </w:r>
    </w:p>
    <w:p w14:paraId="74BA85C5" w14:textId="1ECB3BF8" w:rsidR="00305E06" w:rsidRDefault="00305E06" w:rsidP="00AB3749">
      <w:pPr>
        <w:pStyle w:val="LABnormal"/>
      </w:pPr>
      <w:r>
        <w:t>Jos tämän jälkeen tulee kolmas liite, niin tänne tulee tehdä osan</w:t>
      </w:r>
      <w:r w:rsidR="006B05EA">
        <w:t xml:space="preserve"> </w:t>
      </w:r>
      <w:r>
        <w:t>vaihto.</w:t>
      </w:r>
      <w:r w:rsidR="00425541">
        <w:t xml:space="preserve"> Asettelu/Vaihdot/Seuraava sivu. </w:t>
      </w:r>
    </w:p>
    <w:p w14:paraId="21C23032" w14:textId="5E60CF73" w:rsidR="00305E06" w:rsidRDefault="00425541" w:rsidP="00AB3749">
      <w:pPr>
        <w:pStyle w:val="LABnormal"/>
      </w:pPr>
      <w:r>
        <w:rPr>
          <w:noProof/>
        </w:rPr>
        <w:drawing>
          <wp:inline distT="0" distB="0" distL="0" distR="0" wp14:anchorId="43034F6F" wp14:editId="710B3B4D">
            <wp:extent cx="3076575" cy="5429250"/>
            <wp:effectExtent l="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94400" w14:textId="77777777" w:rsidR="00305E06" w:rsidRDefault="00305E06" w:rsidP="00AB3749">
      <w:pPr>
        <w:pStyle w:val="LABnormal"/>
      </w:pPr>
    </w:p>
    <w:p w14:paraId="2DDDB790" w14:textId="77777777" w:rsidR="00305E06" w:rsidRDefault="00305E06">
      <w:pPr>
        <w:sectPr w:rsidR="00305E06" w:rsidSect="0023710E">
          <w:headerReference w:type="default" r:id="rId35"/>
          <w:pgSz w:w="11906" w:h="16838"/>
          <w:pgMar w:top="1418" w:right="1418" w:bottom="1418" w:left="1701" w:header="624" w:footer="737" w:gutter="0"/>
          <w:pgNumType w:start="1"/>
          <w:cols w:space="708"/>
          <w:docGrid w:linePitch="360"/>
        </w:sectPr>
      </w:pPr>
    </w:p>
    <w:p w14:paraId="4F5FAADE" w14:textId="05CA9A71" w:rsidR="00305E06" w:rsidRDefault="00305E06" w:rsidP="00AB3749">
      <w:pPr>
        <w:pStyle w:val="LABnormal"/>
      </w:pPr>
      <w:r>
        <w:lastRenderedPageBreak/>
        <w:t>Liite 3</w:t>
      </w:r>
      <w:r w:rsidR="006C78B2">
        <w:t>.</w:t>
      </w:r>
      <w:r>
        <w:t xml:space="preserve"> Otsikko</w:t>
      </w:r>
    </w:p>
    <w:p w14:paraId="038260CC" w14:textId="37DB96E2" w:rsidR="00425541" w:rsidRDefault="00425541" w:rsidP="00AB3749">
      <w:pPr>
        <w:pStyle w:val="LABnormal"/>
      </w:pPr>
      <w:r>
        <w:t>Liite 3:n tarina alkaa tästä. Jos liitteessä on vain yksi sivu, sivunumeroa ei laiteta.</w:t>
      </w:r>
    </w:p>
    <w:p w14:paraId="7787D7BD" w14:textId="16661920" w:rsidR="00425541" w:rsidRDefault="00425541" w:rsidP="00AB3749">
      <w:pPr>
        <w:pStyle w:val="LABnormal"/>
      </w:pPr>
      <w:r>
        <w:t xml:space="preserve">Tämä tarkoittaa, ylätunnisteesta otetaan pois Linkitä edelliseen </w:t>
      </w:r>
    </w:p>
    <w:p w14:paraId="2696DE9C" w14:textId="77777777" w:rsidR="00425541" w:rsidRDefault="00425541" w:rsidP="00AB3749">
      <w:pPr>
        <w:pStyle w:val="LABnormal"/>
      </w:pPr>
      <w:r>
        <w:rPr>
          <w:noProof/>
        </w:rPr>
        <w:drawing>
          <wp:inline distT="0" distB="0" distL="0" distR="0" wp14:anchorId="27358F3E" wp14:editId="4CC4FD83">
            <wp:extent cx="4133850" cy="137160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35DD" w14:textId="4941C1DE" w:rsidR="00425541" w:rsidRPr="00AB3749" w:rsidRDefault="00425541" w:rsidP="00AB3749">
      <w:pPr>
        <w:pStyle w:val="LABnormal"/>
      </w:pPr>
      <w:r>
        <w:t xml:space="preserve">ja </w:t>
      </w:r>
      <w:r w:rsidR="006B05EA">
        <w:t xml:space="preserve">vasta </w:t>
      </w:r>
      <w:r>
        <w:t xml:space="preserve">tämän jälkeen poistetaan sivunumerointi. </w:t>
      </w:r>
    </w:p>
    <w:sectPr w:rsidR="00425541" w:rsidRPr="00AB3749" w:rsidSect="0023710E">
      <w:headerReference w:type="default" r:id="rId36"/>
      <w:pgSz w:w="11906" w:h="16838"/>
      <w:pgMar w:top="1418" w:right="1418" w:bottom="1418" w:left="1701" w:header="624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B74B" w14:textId="77777777" w:rsidR="00BB5CF9" w:rsidRDefault="00BB5CF9" w:rsidP="00B64EB2">
      <w:pPr>
        <w:spacing w:after="0" w:line="240" w:lineRule="auto"/>
      </w:pPr>
      <w:r>
        <w:separator/>
      </w:r>
    </w:p>
  </w:endnote>
  <w:endnote w:type="continuationSeparator" w:id="0">
    <w:p w14:paraId="43A6EF92" w14:textId="77777777" w:rsidR="00BB5CF9" w:rsidRDefault="00BB5CF9" w:rsidP="00B64EB2">
      <w:pPr>
        <w:spacing w:after="0" w:line="240" w:lineRule="auto"/>
      </w:pPr>
      <w:r>
        <w:continuationSeparator/>
      </w:r>
    </w:p>
  </w:endnote>
  <w:endnote w:type="continuationNotice" w:id="1">
    <w:p w14:paraId="4A49154B" w14:textId="77777777" w:rsidR="00BB5CF9" w:rsidRDefault="00BB5C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9EA5" w14:textId="77777777" w:rsidR="00EB02C0" w:rsidRDefault="00EB02C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EF70" w14:textId="77777777" w:rsidR="00EB02C0" w:rsidRDefault="00EB02C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915D" w14:textId="77777777" w:rsidR="00EB02C0" w:rsidRDefault="00EB02C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B4CB2" w14:textId="77777777" w:rsidR="00BB5CF9" w:rsidRDefault="00BB5CF9" w:rsidP="00B64EB2">
      <w:pPr>
        <w:spacing w:after="0" w:line="240" w:lineRule="auto"/>
      </w:pPr>
      <w:r>
        <w:separator/>
      </w:r>
    </w:p>
  </w:footnote>
  <w:footnote w:type="continuationSeparator" w:id="0">
    <w:p w14:paraId="1BA435C3" w14:textId="77777777" w:rsidR="00BB5CF9" w:rsidRDefault="00BB5CF9" w:rsidP="00B64EB2">
      <w:pPr>
        <w:spacing w:after="0" w:line="240" w:lineRule="auto"/>
      </w:pPr>
      <w:r>
        <w:continuationSeparator/>
      </w:r>
    </w:p>
  </w:footnote>
  <w:footnote w:type="continuationNotice" w:id="1">
    <w:p w14:paraId="30E81A5E" w14:textId="77777777" w:rsidR="00BB5CF9" w:rsidRDefault="00BB5C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F18E3" w14:textId="77777777" w:rsidR="00EB02C0" w:rsidRDefault="00EB02C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5906" w14:textId="7BC359FE" w:rsidR="00714C92" w:rsidRDefault="00714C92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60652E" wp14:editId="5D164B9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87830" cy="340085"/>
          <wp:effectExtent l="0" t="0" r="7620" b="3175"/>
          <wp:wrapNone/>
          <wp:docPr id="3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../../../../../../Desktop/LUT-LOGO-w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4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90D3" w14:textId="77777777" w:rsidR="00EB02C0" w:rsidRDefault="00EB02C0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FBF4" w14:textId="77777777" w:rsidR="00E93B96" w:rsidRPr="000168A9" w:rsidRDefault="00E93B96" w:rsidP="000168A9">
    <w:pPr>
      <w:pStyle w:val="Yltunnis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2E07C" w14:textId="04DA4359" w:rsidR="00427318" w:rsidRPr="00090B50" w:rsidRDefault="00AD0192" w:rsidP="00AD0192">
    <w:pPr>
      <w:pStyle w:val="LABConten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fi-FI"/>
      </w:rPr>
      <w:t>1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BB64" w14:textId="15D7AFC7" w:rsidR="004F5152" w:rsidRPr="00D17CB7" w:rsidRDefault="004F5152" w:rsidP="00D17CB7">
    <w:pPr>
      <w:pStyle w:val="LABnormal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A618" w14:textId="77777777" w:rsidR="00D17CB7" w:rsidRPr="00D17CB7" w:rsidRDefault="00D17CB7" w:rsidP="00D17CB7">
    <w:pPr>
      <w:pStyle w:val="LABnormal"/>
      <w:jc w:val="right"/>
    </w:pPr>
    <w:r w:rsidRPr="00D17CB7">
      <w:fldChar w:fldCharType="begin"/>
    </w:r>
    <w:r w:rsidRPr="00D17CB7">
      <w:instrText>PAGE   \* MERGEFORMAT</w:instrText>
    </w:r>
    <w:r w:rsidRPr="00D17CB7">
      <w:fldChar w:fldCharType="separate"/>
    </w:r>
    <w:r w:rsidRPr="00D17CB7">
      <w:t>1</w:t>
    </w:r>
    <w:r w:rsidRPr="00D17CB7"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AC13" w14:textId="186A0F59" w:rsidR="00425541" w:rsidRPr="00425541" w:rsidRDefault="00425541" w:rsidP="00AD0192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5B87"/>
    <w:multiLevelType w:val="multilevel"/>
    <w:tmpl w:val="6AD004F6"/>
    <w:lvl w:ilvl="0">
      <w:start w:val="1"/>
      <w:numFmt w:val="bullet"/>
      <w:pStyle w:val="LAB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7516"/>
    <w:multiLevelType w:val="hybridMultilevel"/>
    <w:tmpl w:val="4B36C3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C4F"/>
    <w:multiLevelType w:val="multilevel"/>
    <w:tmpl w:val="6170958E"/>
    <w:lvl w:ilvl="0">
      <w:start w:val="1"/>
      <w:numFmt w:val="decimal"/>
      <w:pStyle w:val="LAB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LAB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LAB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9483508"/>
    <w:multiLevelType w:val="hybridMultilevel"/>
    <w:tmpl w:val="60F285C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285C2C"/>
    <w:multiLevelType w:val="hybridMultilevel"/>
    <w:tmpl w:val="9D184B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43453"/>
    <w:multiLevelType w:val="hybridMultilevel"/>
    <w:tmpl w:val="3090716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643C6"/>
    <w:multiLevelType w:val="multilevel"/>
    <w:tmpl w:val="34E22334"/>
    <w:styleLink w:val="Lamk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zMjQzMzQwNLM0t7RQ0lEKTi0uzszPAykwrAUAuFcTPCwAAAA="/>
  </w:docVars>
  <w:rsids>
    <w:rsidRoot w:val="0046582E"/>
    <w:rsid w:val="000168A9"/>
    <w:rsid w:val="00024FBC"/>
    <w:rsid w:val="00030F5A"/>
    <w:rsid w:val="000334C1"/>
    <w:rsid w:val="00034A96"/>
    <w:rsid w:val="00090B50"/>
    <w:rsid w:val="000C64C3"/>
    <w:rsid w:val="00107DD0"/>
    <w:rsid w:val="00120DD4"/>
    <w:rsid w:val="00124976"/>
    <w:rsid w:val="00125453"/>
    <w:rsid w:val="001258BF"/>
    <w:rsid w:val="00142B63"/>
    <w:rsid w:val="00160DFE"/>
    <w:rsid w:val="001744DF"/>
    <w:rsid w:val="001811C0"/>
    <w:rsid w:val="00195849"/>
    <w:rsid w:val="001C2478"/>
    <w:rsid w:val="001E4F8F"/>
    <w:rsid w:val="00234496"/>
    <w:rsid w:val="0023710E"/>
    <w:rsid w:val="00244133"/>
    <w:rsid w:val="00274487"/>
    <w:rsid w:val="002A7DEC"/>
    <w:rsid w:val="002E0CF8"/>
    <w:rsid w:val="002F6535"/>
    <w:rsid w:val="0030323A"/>
    <w:rsid w:val="00305E06"/>
    <w:rsid w:val="0031016B"/>
    <w:rsid w:val="003159C1"/>
    <w:rsid w:val="00317A5A"/>
    <w:rsid w:val="003207B8"/>
    <w:rsid w:val="0032418C"/>
    <w:rsid w:val="00325AE0"/>
    <w:rsid w:val="003326F1"/>
    <w:rsid w:val="00346A4E"/>
    <w:rsid w:val="00354D62"/>
    <w:rsid w:val="00363AAB"/>
    <w:rsid w:val="00364177"/>
    <w:rsid w:val="00370522"/>
    <w:rsid w:val="00370771"/>
    <w:rsid w:val="00373E8B"/>
    <w:rsid w:val="00380F26"/>
    <w:rsid w:val="003A06F3"/>
    <w:rsid w:val="003A33C6"/>
    <w:rsid w:val="003C0D7D"/>
    <w:rsid w:val="003D4417"/>
    <w:rsid w:val="003E0D85"/>
    <w:rsid w:val="0041198D"/>
    <w:rsid w:val="00425541"/>
    <w:rsid w:val="00427318"/>
    <w:rsid w:val="00441B52"/>
    <w:rsid w:val="00457A26"/>
    <w:rsid w:val="004603CA"/>
    <w:rsid w:val="0046582E"/>
    <w:rsid w:val="00467D7D"/>
    <w:rsid w:val="00472ED4"/>
    <w:rsid w:val="004A115F"/>
    <w:rsid w:val="004A6635"/>
    <w:rsid w:val="004D45EB"/>
    <w:rsid w:val="004F5152"/>
    <w:rsid w:val="004F7C3B"/>
    <w:rsid w:val="00502E05"/>
    <w:rsid w:val="00503F4F"/>
    <w:rsid w:val="00515A88"/>
    <w:rsid w:val="00516A54"/>
    <w:rsid w:val="00516FB7"/>
    <w:rsid w:val="0051781C"/>
    <w:rsid w:val="00550095"/>
    <w:rsid w:val="00551C45"/>
    <w:rsid w:val="00557615"/>
    <w:rsid w:val="00593818"/>
    <w:rsid w:val="005A3895"/>
    <w:rsid w:val="005D45C7"/>
    <w:rsid w:val="005E1178"/>
    <w:rsid w:val="006075A5"/>
    <w:rsid w:val="00646BEC"/>
    <w:rsid w:val="00682C9B"/>
    <w:rsid w:val="00684C00"/>
    <w:rsid w:val="00686A49"/>
    <w:rsid w:val="00695B7A"/>
    <w:rsid w:val="006A6371"/>
    <w:rsid w:val="006B05EA"/>
    <w:rsid w:val="006B49CE"/>
    <w:rsid w:val="006C78B2"/>
    <w:rsid w:val="006D06F6"/>
    <w:rsid w:val="006E1D84"/>
    <w:rsid w:val="00714C92"/>
    <w:rsid w:val="00741974"/>
    <w:rsid w:val="00750A8C"/>
    <w:rsid w:val="00751023"/>
    <w:rsid w:val="007755E6"/>
    <w:rsid w:val="007973A6"/>
    <w:rsid w:val="007A0D26"/>
    <w:rsid w:val="007E6124"/>
    <w:rsid w:val="007E768C"/>
    <w:rsid w:val="007F416C"/>
    <w:rsid w:val="00813B86"/>
    <w:rsid w:val="00834FB3"/>
    <w:rsid w:val="008610B8"/>
    <w:rsid w:val="00862B87"/>
    <w:rsid w:val="00870C47"/>
    <w:rsid w:val="00893B33"/>
    <w:rsid w:val="008C1175"/>
    <w:rsid w:val="008C2C05"/>
    <w:rsid w:val="008F40AF"/>
    <w:rsid w:val="00904126"/>
    <w:rsid w:val="00940E63"/>
    <w:rsid w:val="00941B26"/>
    <w:rsid w:val="009670F9"/>
    <w:rsid w:val="00972732"/>
    <w:rsid w:val="009748E5"/>
    <w:rsid w:val="00987F2C"/>
    <w:rsid w:val="0099677A"/>
    <w:rsid w:val="00A069EE"/>
    <w:rsid w:val="00A1685B"/>
    <w:rsid w:val="00A4093E"/>
    <w:rsid w:val="00A42A39"/>
    <w:rsid w:val="00A76197"/>
    <w:rsid w:val="00A7730D"/>
    <w:rsid w:val="00A82428"/>
    <w:rsid w:val="00A95EBA"/>
    <w:rsid w:val="00AB3749"/>
    <w:rsid w:val="00AB7D5D"/>
    <w:rsid w:val="00AC20D2"/>
    <w:rsid w:val="00AD0192"/>
    <w:rsid w:val="00AF6539"/>
    <w:rsid w:val="00B02BCA"/>
    <w:rsid w:val="00B11275"/>
    <w:rsid w:val="00B12A79"/>
    <w:rsid w:val="00B25837"/>
    <w:rsid w:val="00B64EB2"/>
    <w:rsid w:val="00B7535F"/>
    <w:rsid w:val="00BA6E05"/>
    <w:rsid w:val="00BB545D"/>
    <w:rsid w:val="00BB5CF9"/>
    <w:rsid w:val="00BB6EED"/>
    <w:rsid w:val="00BC60A0"/>
    <w:rsid w:val="00BC75DE"/>
    <w:rsid w:val="00C67CE0"/>
    <w:rsid w:val="00C84458"/>
    <w:rsid w:val="00C92540"/>
    <w:rsid w:val="00CA0161"/>
    <w:rsid w:val="00CA34BE"/>
    <w:rsid w:val="00CB420E"/>
    <w:rsid w:val="00CE71F5"/>
    <w:rsid w:val="00D069FC"/>
    <w:rsid w:val="00D06B53"/>
    <w:rsid w:val="00D121BF"/>
    <w:rsid w:val="00D17CB7"/>
    <w:rsid w:val="00D27F19"/>
    <w:rsid w:val="00D46729"/>
    <w:rsid w:val="00D51F29"/>
    <w:rsid w:val="00D71DC8"/>
    <w:rsid w:val="00D913AE"/>
    <w:rsid w:val="00DB05CE"/>
    <w:rsid w:val="00DC7623"/>
    <w:rsid w:val="00E06E1E"/>
    <w:rsid w:val="00E27A53"/>
    <w:rsid w:val="00E5365C"/>
    <w:rsid w:val="00E57673"/>
    <w:rsid w:val="00E60AE3"/>
    <w:rsid w:val="00E6183D"/>
    <w:rsid w:val="00E7364F"/>
    <w:rsid w:val="00E855CC"/>
    <w:rsid w:val="00E93B96"/>
    <w:rsid w:val="00E94F81"/>
    <w:rsid w:val="00EA2613"/>
    <w:rsid w:val="00EA38CE"/>
    <w:rsid w:val="00EB02C0"/>
    <w:rsid w:val="00EB488C"/>
    <w:rsid w:val="00EC052A"/>
    <w:rsid w:val="00EF793F"/>
    <w:rsid w:val="00F41179"/>
    <w:rsid w:val="00F55A2F"/>
    <w:rsid w:val="00F84FCC"/>
    <w:rsid w:val="00FB6066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F2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20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A0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A01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4EB2"/>
  </w:style>
  <w:style w:type="paragraph" w:styleId="Alatunniste">
    <w:name w:val="footer"/>
    <w:basedOn w:val="Normaali"/>
    <w:link w:val="AlatunnisteChar"/>
    <w:uiPriority w:val="99"/>
    <w:unhideWhenUsed/>
    <w:rsid w:val="00B6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4EB2"/>
  </w:style>
  <w:style w:type="paragraph" w:customStyle="1" w:styleId="LABcoverpage">
    <w:name w:val="LAB_coverpage"/>
    <w:basedOn w:val="Yltunniste"/>
    <w:link w:val="LABcoverpageChar"/>
    <w:qFormat/>
    <w:rsid w:val="00684C00"/>
    <w:rPr>
      <w:rFonts w:ascii="Arial" w:hAnsi="Arial"/>
      <w:sz w:val="24"/>
    </w:rPr>
  </w:style>
  <w:style w:type="paragraph" w:styleId="Eivli">
    <w:name w:val="No Spacing"/>
    <w:link w:val="EivliChar"/>
    <w:uiPriority w:val="1"/>
    <w:qFormat/>
    <w:rsid w:val="00B64EB2"/>
    <w:pPr>
      <w:spacing w:after="0" w:line="240" w:lineRule="auto"/>
    </w:pPr>
    <w:rPr>
      <w:rFonts w:eastAsiaTheme="minorEastAsia"/>
      <w:lang w:val="en-US"/>
    </w:rPr>
  </w:style>
  <w:style w:type="character" w:customStyle="1" w:styleId="EivliChar">
    <w:name w:val="Ei väliä Char"/>
    <w:basedOn w:val="Kappaleenoletusfontti"/>
    <w:link w:val="Eivli"/>
    <w:uiPriority w:val="1"/>
    <w:rsid w:val="00B64EB2"/>
    <w:rPr>
      <w:rFonts w:eastAsiaTheme="minorEastAsia"/>
      <w:lang w:val="en-US"/>
    </w:rPr>
  </w:style>
  <w:style w:type="paragraph" w:customStyle="1" w:styleId="LAMKcoverTitle">
    <w:name w:val="LAMK cover Title"/>
    <w:basedOn w:val="Normaali"/>
    <w:rsid w:val="001811C0"/>
    <w:pPr>
      <w:suppressAutoHyphens/>
      <w:autoSpaceDE w:val="0"/>
      <w:autoSpaceDN w:val="0"/>
      <w:spacing w:after="240" w:line="360" w:lineRule="auto"/>
    </w:pPr>
    <w:rPr>
      <w:rFonts w:ascii="Arial" w:eastAsia="Times New Roman" w:hAnsi="Arial" w:cs="Times New Roman"/>
      <w:caps/>
      <w:sz w:val="40"/>
      <w:szCs w:val="40"/>
      <w:lang w:eastAsia="fi-FI"/>
    </w:rPr>
  </w:style>
  <w:style w:type="paragraph" w:customStyle="1" w:styleId="LAMKcoversubtitle">
    <w:name w:val="LAMK cover subtitle"/>
    <w:basedOn w:val="Normaali"/>
    <w:rsid w:val="001811C0"/>
    <w:pPr>
      <w:suppressAutoHyphens/>
      <w:autoSpaceDE w:val="0"/>
      <w:autoSpaceDN w:val="0"/>
      <w:spacing w:after="240" w:line="360" w:lineRule="auto"/>
    </w:pPr>
    <w:rPr>
      <w:rFonts w:ascii="Arial" w:eastAsia="Times New Roman" w:hAnsi="Arial" w:cs="Times New Roman"/>
      <w:sz w:val="28"/>
      <w:szCs w:val="2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3D4417"/>
    <w:rPr>
      <w:color w:val="808080"/>
    </w:rPr>
  </w:style>
  <w:style w:type="paragraph" w:customStyle="1" w:styleId="LAMKcoverauthorinfo">
    <w:name w:val="LAMK cover author info"/>
    <w:basedOn w:val="Normaali"/>
    <w:rsid w:val="001811C0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paragraph" w:customStyle="1" w:styleId="LAMKabstract">
    <w:name w:val="LAMK abstract"/>
    <w:link w:val="LAMKabstractChar"/>
    <w:rsid w:val="00593818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character" w:styleId="Hyperlinkki">
    <w:name w:val="Hyperlink"/>
    <w:uiPriority w:val="99"/>
    <w:unhideWhenUsed/>
    <w:rsid w:val="00E93B96"/>
    <w:rPr>
      <w:color w:val="0563C1"/>
      <w:u w:val="single"/>
    </w:rPr>
  </w:style>
  <w:style w:type="paragraph" w:customStyle="1" w:styleId="LABabstracttext">
    <w:name w:val="LAB abstract text"/>
    <w:basedOn w:val="LAMKabstract"/>
    <w:link w:val="LABabstracttextChar"/>
    <w:qFormat/>
    <w:rsid w:val="00593818"/>
    <w:pPr>
      <w:spacing w:before="120"/>
    </w:pPr>
    <w:rPr>
      <w:sz w:val="22"/>
    </w:rPr>
  </w:style>
  <w:style w:type="character" w:customStyle="1" w:styleId="LAMKabstractChar">
    <w:name w:val="LAMK abstract Char"/>
    <w:basedOn w:val="Kappaleenoletusfontti"/>
    <w:link w:val="LAMKabstract"/>
    <w:rsid w:val="00593818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ABabstracttextChar">
    <w:name w:val="LAB abstract text Char"/>
    <w:basedOn w:val="LAMKabstractChar"/>
    <w:link w:val="LABabstracttext"/>
    <w:rsid w:val="00593818"/>
    <w:rPr>
      <w:rFonts w:ascii="Arial" w:eastAsia="Times New Roman" w:hAnsi="Arial" w:cs="Times New Roman"/>
      <w:sz w:val="20"/>
      <w:szCs w:val="20"/>
      <w:lang w:eastAsia="fi-FI"/>
    </w:rPr>
  </w:style>
  <w:style w:type="paragraph" w:customStyle="1" w:styleId="Calibri14">
    <w:name w:val="Calibri 14"/>
    <w:link w:val="Calibri14Char"/>
    <w:rsid w:val="008F40AF"/>
    <w:pPr>
      <w:spacing w:after="0" w:line="240" w:lineRule="auto"/>
    </w:pPr>
    <w:rPr>
      <w:rFonts w:ascii="Calibri" w:eastAsia="Times New Roman" w:hAnsi="Calibri" w:cs="Arial"/>
      <w:iCs/>
      <w:color w:val="000000"/>
      <w:sz w:val="28"/>
      <w:szCs w:val="28"/>
      <w:lang w:eastAsia="fi-FI"/>
    </w:rPr>
  </w:style>
  <w:style w:type="character" w:customStyle="1" w:styleId="Calibri14Char">
    <w:name w:val="Calibri 14 Char"/>
    <w:link w:val="Calibri14"/>
    <w:rsid w:val="008F40AF"/>
    <w:rPr>
      <w:rFonts w:ascii="Calibri" w:eastAsia="Times New Roman" w:hAnsi="Calibri" w:cs="Arial"/>
      <w:iCs/>
      <w:color w:val="000000"/>
      <w:sz w:val="28"/>
      <w:szCs w:val="28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120D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ABHeading1">
    <w:name w:val="LAB Heading 1"/>
    <w:basedOn w:val="Otsikko1"/>
    <w:next w:val="LABnormal"/>
    <w:qFormat/>
    <w:rsid w:val="00380F26"/>
    <w:pPr>
      <w:pageBreakBefore/>
      <w:numPr>
        <w:numId w:val="9"/>
      </w:numPr>
      <w:spacing w:after="240" w:line="360" w:lineRule="auto"/>
      <w:ind w:left="431" w:hanging="431"/>
    </w:pPr>
    <w:rPr>
      <w:rFonts w:ascii="Arial" w:hAnsi="Arial" w:cs="Arial"/>
      <w:b/>
      <w:color w:val="000000" w:themeColor="text1"/>
      <w:sz w:val="24"/>
      <w:szCs w:val="22"/>
    </w:rPr>
  </w:style>
  <w:style w:type="paragraph" w:customStyle="1" w:styleId="LABnormal">
    <w:name w:val="LAB normal"/>
    <w:basedOn w:val="Normaali"/>
    <w:link w:val="LABnormalChar"/>
    <w:qFormat/>
    <w:rsid w:val="00684C00"/>
    <w:pPr>
      <w:spacing w:before="160" w:line="360" w:lineRule="auto"/>
      <w:jc w:val="both"/>
    </w:pPr>
    <w:rPr>
      <w:rFonts w:ascii="Arial" w:hAnsi="Arial" w:cs="Arial"/>
    </w:rPr>
  </w:style>
  <w:style w:type="paragraph" w:customStyle="1" w:styleId="LABHeading2">
    <w:name w:val="LAB Heading 2"/>
    <w:basedOn w:val="Otsikko2"/>
    <w:next w:val="LABnormal"/>
    <w:qFormat/>
    <w:rsid w:val="00A7730D"/>
    <w:pPr>
      <w:numPr>
        <w:ilvl w:val="1"/>
        <w:numId w:val="9"/>
      </w:numPr>
      <w:spacing w:before="240" w:after="240" w:line="360" w:lineRule="auto"/>
    </w:pPr>
    <w:rPr>
      <w:rFonts w:ascii="Arial" w:hAnsi="Arial" w:cs="Arial"/>
      <w:color w:val="000000" w:themeColor="text1"/>
      <w:sz w:val="24"/>
      <w:szCs w:val="22"/>
    </w:rPr>
  </w:style>
  <w:style w:type="paragraph" w:customStyle="1" w:styleId="LABHeading3">
    <w:name w:val="LAB Heading 3"/>
    <w:basedOn w:val="Otsikko3"/>
    <w:next w:val="LABnormal"/>
    <w:qFormat/>
    <w:rsid w:val="00A7730D"/>
    <w:pPr>
      <w:numPr>
        <w:ilvl w:val="2"/>
        <w:numId w:val="9"/>
      </w:numPr>
      <w:spacing w:before="240" w:after="240" w:line="360" w:lineRule="auto"/>
    </w:pPr>
    <w:rPr>
      <w:rFonts w:ascii="Arial" w:hAnsi="Arial" w:cs="Arial"/>
      <w:color w:val="000000" w:themeColor="text1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A01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ABNon-numberedheading">
    <w:name w:val="LAB Non-numbered heading"/>
    <w:basedOn w:val="LABHeading1"/>
    <w:next w:val="LABnormal"/>
    <w:qFormat/>
    <w:rsid w:val="00A7730D"/>
    <w:pPr>
      <w:numPr>
        <w:numId w:val="0"/>
      </w:numPr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CA01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sllysluettelonotsikko">
    <w:name w:val="TOC Heading"/>
    <w:basedOn w:val="Otsikko1"/>
    <w:next w:val="Normaali"/>
    <w:link w:val="SisllysluettelonotsikkoChar"/>
    <w:uiPriority w:val="39"/>
    <w:unhideWhenUsed/>
    <w:qFormat/>
    <w:rsid w:val="00A7730D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5D45C7"/>
    <w:pPr>
      <w:tabs>
        <w:tab w:val="left" w:pos="440"/>
        <w:tab w:val="right" w:leader="dot" w:pos="8777"/>
      </w:tabs>
      <w:spacing w:before="120" w:after="120"/>
    </w:pPr>
    <w:rPr>
      <w:rFonts w:ascii="Arial" w:hAnsi="Arial" w:cstheme="minorHAnsi"/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A7730D"/>
    <w:pPr>
      <w:spacing w:after="100"/>
      <w:ind w:left="220"/>
    </w:pPr>
    <w:rPr>
      <w:rFonts w:ascii="Arial" w:hAnsi="Arial"/>
    </w:rPr>
  </w:style>
  <w:style w:type="paragraph" w:styleId="Sisluet3">
    <w:name w:val="toc 3"/>
    <w:basedOn w:val="Normaali"/>
    <w:next w:val="Normaali"/>
    <w:autoRedefine/>
    <w:uiPriority w:val="39"/>
    <w:unhideWhenUsed/>
    <w:rsid w:val="00A7730D"/>
    <w:pPr>
      <w:spacing w:after="100"/>
      <w:ind w:left="440"/>
    </w:pPr>
    <w:rPr>
      <w:rFonts w:ascii="Arial" w:hAnsi="Arial"/>
    </w:rPr>
  </w:style>
  <w:style w:type="paragraph" w:customStyle="1" w:styleId="LABTOCHEading">
    <w:name w:val="LAB TOC HEading"/>
    <w:basedOn w:val="Sisllysluettelonotsikko"/>
    <w:link w:val="LABTOCHEadingChar"/>
    <w:qFormat/>
    <w:rsid w:val="00684C00"/>
    <w:pPr>
      <w:spacing w:after="240"/>
    </w:pPr>
    <w:rPr>
      <w:rFonts w:ascii="Arial" w:hAnsi="Arial"/>
      <w:caps/>
      <w:color w:val="000000" w:themeColor="text1"/>
      <w:sz w:val="24"/>
    </w:rPr>
  </w:style>
  <w:style w:type="paragraph" w:customStyle="1" w:styleId="LABreferences">
    <w:name w:val="LAB references"/>
    <w:basedOn w:val="LABnormal"/>
    <w:qFormat/>
    <w:rsid w:val="003C0D7D"/>
    <w:pPr>
      <w:suppressAutoHyphens/>
      <w:jc w:val="left"/>
    </w:pPr>
  </w:style>
  <w:style w:type="paragraph" w:customStyle="1" w:styleId="LABcitation">
    <w:name w:val="LAB citation"/>
    <w:basedOn w:val="LABnormal"/>
    <w:qFormat/>
    <w:rsid w:val="00A7730D"/>
    <w:pPr>
      <w:ind w:left="567"/>
    </w:pPr>
    <w:rPr>
      <w:i/>
    </w:rPr>
  </w:style>
  <w:style w:type="character" w:styleId="Kommentinviite">
    <w:name w:val="annotation reference"/>
    <w:basedOn w:val="Kappaleenoletusfontti"/>
    <w:uiPriority w:val="99"/>
    <w:semiHidden/>
    <w:unhideWhenUsed/>
    <w:rsid w:val="00A7619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7619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7619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7619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7619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197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B05CE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E57673"/>
    <w:rPr>
      <w:color w:val="954F72" w:themeColor="followedHyperlink"/>
      <w:u w:val="single"/>
    </w:rPr>
  </w:style>
  <w:style w:type="numbering" w:customStyle="1" w:styleId="Lamkbulletlist">
    <w:name w:val="Lamk_bullet_list"/>
    <w:uiPriority w:val="99"/>
    <w:rsid w:val="00A7730D"/>
    <w:pPr>
      <w:numPr>
        <w:numId w:val="3"/>
      </w:numPr>
    </w:pPr>
  </w:style>
  <w:style w:type="paragraph" w:styleId="Kuvaotsikko">
    <w:name w:val="caption"/>
    <w:basedOn w:val="LABnormal"/>
    <w:next w:val="LABnormal"/>
    <w:uiPriority w:val="35"/>
    <w:unhideWhenUsed/>
    <w:qFormat/>
    <w:rsid w:val="00A7730D"/>
    <w:pPr>
      <w:spacing w:after="320" w:line="240" w:lineRule="auto"/>
    </w:pPr>
    <w:rPr>
      <w:iCs/>
      <w:szCs w:val="18"/>
    </w:rPr>
  </w:style>
  <w:style w:type="paragraph" w:customStyle="1" w:styleId="LABbulletlist">
    <w:name w:val="LAB bullet list"/>
    <w:basedOn w:val="LABnormal"/>
    <w:qFormat/>
    <w:rsid w:val="00A7730D"/>
    <w:pPr>
      <w:numPr>
        <w:numId w:val="8"/>
      </w:numPr>
      <w:spacing w:before="0" w:after="0"/>
    </w:pPr>
  </w:style>
  <w:style w:type="paragraph" w:customStyle="1" w:styleId="LABnon-numberedsubtitlebolded">
    <w:name w:val="LAB non-numbered subtitle (bolded)"/>
    <w:basedOn w:val="LABnormal"/>
    <w:next w:val="LABnormal"/>
    <w:qFormat/>
    <w:rsid w:val="00A7730D"/>
    <w:pPr>
      <w:keepNext/>
    </w:pPr>
    <w:rPr>
      <w:b/>
    </w:rPr>
  </w:style>
  <w:style w:type="paragraph" w:customStyle="1" w:styleId="LABTOCHeading0">
    <w:name w:val="LAB TOC Heading"/>
    <w:basedOn w:val="Sisllysluettelonotsikko"/>
    <w:qFormat/>
    <w:rsid w:val="00684C00"/>
    <w:pPr>
      <w:spacing w:after="240" w:line="360" w:lineRule="auto"/>
    </w:pPr>
    <w:rPr>
      <w:rFonts w:ascii="Arial" w:hAnsi="Arial"/>
      <w:caps/>
      <w:color w:val="000000" w:themeColor="text1"/>
      <w:sz w:val="24"/>
    </w:rPr>
  </w:style>
  <w:style w:type="paragraph" w:customStyle="1" w:styleId="Tiivistelm">
    <w:name w:val="Tiivistelmä"/>
    <w:basedOn w:val="Normaali"/>
    <w:link w:val="TiivistelmChar"/>
    <w:qFormat/>
    <w:rsid w:val="00AC20D2"/>
    <w:pPr>
      <w:spacing w:after="24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TiivistelmChar">
    <w:name w:val="Tiivistelmä Char"/>
    <w:basedOn w:val="Kappaleenoletusfontti"/>
    <w:link w:val="Tiivistelm"/>
    <w:rsid w:val="00AC20D2"/>
    <w:rPr>
      <w:rFonts w:ascii="Arial" w:eastAsia="Calibri" w:hAnsi="Arial" w:cs="Arial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2418C"/>
    <w:rPr>
      <w:color w:val="605E5C"/>
      <w:shd w:val="clear" w:color="auto" w:fill="E1DFDD"/>
    </w:rPr>
  </w:style>
  <w:style w:type="character" w:customStyle="1" w:styleId="tlid-translation">
    <w:name w:val="tlid-translation"/>
    <w:basedOn w:val="Kappaleenoletusfontti"/>
    <w:rsid w:val="00D069FC"/>
  </w:style>
  <w:style w:type="paragraph" w:customStyle="1" w:styleId="LABAttachment">
    <w:name w:val="LAB Attachment"/>
    <w:basedOn w:val="LABnormal"/>
    <w:link w:val="LABAttachmentChar"/>
    <w:qFormat/>
    <w:rsid w:val="005D45C7"/>
    <w:rPr>
      <w:rFonts w:cstheme="majorHAnsi"/>
    </w:rPr>
  </w:style>
  <w:style w:type="character" w:customStyle="1" w:styleId="SisllysluettelonotsikkoChar">
    <w:name w:val="Sisällysluettelon otsikko Char"/>
    <w:basedOn w:val="Otsikko1Char"/>
    <w:link w:val="Sisllysluettelonotsikko"/>
    <w:uiPriority w:val="39"/>
    <w:rsid w:val="004273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i-FI"/>
    </w:rPr>
  </w:style>
  <w:style w:type="character" w:customStyle="1" w:styleId="LABTOCHEadingChar">
    <w:name w:val="LAB TOC HEading Char"/>
    <w:basedOn w:val="SisllysluettelonotsikkoChar"/>
    <w:link w:val="LABTOCHEading"/>
    <w:rsid w:val="00427318"/>
    <w:rPr>
      <w:rFonts w:ascii="Arial" w:eastAsiaTheme="majorEastAsia" w:hAnsi="Arial" w:cstheme="majorBidi"/>
      <w:caps/>
      <w:color w:val="000000" w:themeColor="text1"/>
      <w:sz w:val="24"/>
      <w:szCs w:val="32"/>
      <w:lang w:eastAsia="fi-FI"/>
    </w:rPr>
  </w:style>
  <w:style w:type="character" w:customStyle="1" w:styleId="LABAttachmentChar">
    <w:name w:val="LAB Attachment Char"/>
    <w:basedOn w:val="LABTOCHEadingChar"/>
    <w:link w:val="LABAttachment"/>
    <w:rsid w:val="005D45C7"/>
    <w:rPr>
      <w:rFonts w:ascii="Arial" w:eastAsiaTheme="majorEastAsia" w:hAnsi="Arial" w:cstheme="majorHAnsi"/>
      <w:caps w:val="0"/>
      <w:color w:val="000000" w:themeColor="text1"/>
      <w:sz w:val="24"/>
      <w:szCs w:val="32"/>
      <w:lang w:eastAsia="fi-FI"/>
    </w:rPr>
  </w:style>
  <w:style w:type="paragraph" w:customStyle="1" w:styleId="LABThesisTitle">
    <w:name w:val="LAB Thesis Title"/>
    <w:basedOn w:val="LABcoverpage"/>
    <w:link w:val="LABThesisTitleChar"/>
    <w:qFormat/>
    <w:rsid w:val="00BB545D"/>
    <w:pPr>
      <w:spacing w:line="360" w:lineRule="auto"/>
    </w:pPr>
    <w:rPr>
      <w:b/>
      <w:sz w:val="40"/>
    </w:rPr>
  </w:style>
  <w:style w:type="paragraph" w:customStyle="1" w:styleId="LABContent">
    <w:name w:val="LAB Content"/>
    <w:basedOn w:val="LABnormal"/>
    <w:link w:val="LABContentChar"/>
    <w:qFormat/>
    <w:rsid w:val="005D45C7"/>
    <w:rPr>
      <w:lang w:val="en-US"/>
    </w:rPr>
  </w:style>
  <w:style w:type="character" w:customStyle="1" w:styleId="LABcoverpageChar">
    <w:name w:val="LAB_coverpage Char"/>
    <w:basedOn w:val="YltunnisteChar"/>
    <w:link w:val="LABcoverpage"/>
    <w:rsid w:val="00380F26"/>
    <w:rPr>
      <w:rFonts w:ascii="Arial" w:hAnsi="Arial"/>
      <w:sz w:val="24"/>
    </w:rPr>
  </w:style>
  <w:style w:type="character" w:customStyle="1" w:styleId="LABThesisTitleChar">
    <w:name w:val="LAB Thesis Title Char"/>
    <w:basedOn w:val="LABcoverpageChar"/>
    <w:link w:val="LABThesisTitle"/>
    <w:rsid w:val="00BB545D"/>
    <w:rPr>
      <w:rFonts w:ascii="Arial" w:hAnsi="Arial"/>
      <w:b/>
      <w:sz w:val="40"/>
    </w:rPr>
  </w:style>
  <w:style w:type="character" w:customStyle="1" w:styleId="LABnormalChar">
    <w:name w:val="LAB normal Char"/>
    <w:basedOn w:val="Kappaleenoletusfontti"/>
    <w:link w:val="LABnormal"/>
    <w:rsid w:val="005D45C7"/>
    <w:rPr>
      <w:rFonts w:ascii="Arial" w:hAnsi="Arial" w:cs="Arial"/>
    </w:rPr>
  </w:style>
  <w:style w:type="character" w:customStyle="1" w:styleId="LABContentChar">
    <w:name w:val="LAB Content Char"/>
    <w:basedOn w:val="LABnormalChar"/>
    <w:link w:val="LABContent"/>
    <w:rsid w:val="005D45C7"/>
    <w:rPr>
      <w:rFonts w:ascii="Arial" w:hAnsi="Arial" w:cs="Arial"/>
      <w:lang w:val="en-US"/>
    </w:rPr>
  </w:style>
  <w:style w:type="paragraph" w:customStyle="1" w:styleId="LABThesisSubtitle">
    <w:name w:val="LAB Thesis Subtitle"/>
    <w:basedOn w:val="LABThesisTitle"/>
    <w:link w:val="LABThesisSubtitleChar"/>
    <w:qFormat/>
    <w:rsid w:val="00BB545D"/>
    <w:rPr>
      <w:sz w:val="28"/>
    </w:rPr>
  </w:style>
  <w:style w:type="character" w:customStyle="1" w:styleId="LABThesisSubtitleChar">
    <w:name w:val="LAB Thesis Subtitle Char"/>
    <w:basedOn w:val="LABThesisTitleChar"/>
    <w:link w:val="LABThesisSubtitle"/>
    <w:rsid w:val="00BB545D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youtube.com/watch?v=DLJ7bhwDgmk&amp;t=0s" TargetMode="External"/><Relationship Id="rId26" Type="http://schemas.openxmlformats.org/officeDocument/2006/relationships/hyperlink" Target="https://youtu.be/fQjV8gNDZp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LJ7bhwDgmk&amp;t=271s" TargetMode="External"/><Relationship Id="rId34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s://www.youtube.com/watch?v=DLJ7bhwDgmk&amp;t=746s" TargetMode="External"/><Relationship Id="rId33" Type="http://schemas.openxmlformats.org/officeDocument/2006/relationships/header" Target="header6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youtube.com/watch?v=DLJ7bhwDgmk&amp;t=178s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youtube.com/watch?v=DLJ7bhwDgmk&amp;t=498s" TargetMode="External"/><Relationship Id="rId32" Type="http://schemas.openxmlformats.org/officeDocument/2006/relationships/image" Target="media/image4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youtube.com/watch?v=DLJ7bhwDgmk&amp;t=426s" TargetMode="External"/><Relationship Id="rId28" Type="http://schemas.openxmlformats.org/officeDocument/2006/relationships/hyperlink" Target="http://esimerkki.fi" TargetMode="External"/><Relationship Id="rId36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DLJ7bhwDgmk&amp;t=49s" TargetMode="External"/><Relationship Id="rId31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youtu.be/DLJ7bhwDgmk?t=326" TargetMode="External"/><Relationship Id="rId27" Type="http://schemas.openxmlformats.org/officeDocument/2006/relationships/hyperlink" Target="mailto:jouni.kononen@lab.fi" TargetMode="External"/><Relationship Id="rId30" Type="http://schemas.openxmlformats.org/officeDocument/2006/relationships/image" Target="media/image2.png"/><Relationship Id="rId35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ka\AppData\Local\Temp\lamk-opinnaytetyo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64419614E90546951EC9E057562AF6" ma:contentTypeVersion="6" ma:contentTypeDescription="Luo uusi asiakirja." ma:contentTypeScope="" ma:versionID="53ba154faa34b0b276bebe40863a3a7c">
  <xsd:schema xmlns:xsd="http://www.w3.org/2001/XMLSchema" xmlns:xs="http://www.w3.org/2001/XMLSchema" xmlns:p="http://schemas.microsoft.com/office/2006/metadata/properties" xmlns:ns2="dde4a591-1c63-4179-ae0c-20e82af5babd" targetNamespace="http://schemas.microsoft.com/office/2006/metadata/properties" ma:root="true" ma:fieldsID="7844f67bbd6f500b0f0af726af44b8c1" ns2:_="">
    <xsd:import namespace="dde4a591-1c63-4179-ae0c-20e82af5b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a591-1c63-4179-ae0c-20e82af5b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5428-E913-4A2F-8914-F0CB8F68FA3F}">
  <ds:schemaRefs>
    <ds:schemaRef ds:uri="http://purl.org/dc/elements/1.1/"/>
    <ds:schemaRef ds:uri="http://schemas.microsoft.com/office/2006/metadata/properties"/>
    <ds:schemaRef ds:uri="http://purl.org/dc/terms/"/>
    <ds:schemaRef ds:uri="dde4a591-1c63-4179-ae0c-20e82af5b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8D01CA-0787-48EB-8592-74E969DCB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4a591-1c63-4179-ae0c-20e82af5b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0C82F-82C6-4F80-A48B-45C68F341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A96C6-47B6-4588-A6D1-DAAF8AE7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lamk-opinnaytetyopohja.dotx</Template>
  <TotalTime>0</TotalTime>
  <Pages>15</Pages>
  <Words>916</Words>
  <Characters>7423</Characters>
  <Application>Microsoft Office Word</Application>
  <DocSecurity>0</DocSecurity>
  <Lines>61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Opinnäytetyön mallipohja</vt:lpstr>
      <vt:lpstr>Opinnäytetyön mallipohja</vt:lpstr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Opinnäytetyön mallipohja</dc:title>
  <dc:subject/>
  <dc:creator/>
  <cp:keywords/>
  <dc:description>Versiomuutokset:
110621:
Etusivu ja tiivistelmä /abstract päivitetty
09/20
Logo vaihdettu ja pohja päivitetty LAB amk:n tyyliin vastaavaksi.
180917:
Muutettu tiivistelmän asiasanat alkamaan pienellä kirjaimella Asiasana1 -&gt; asiasana
180910:
- Poistettu kansilehden pattern-kuvio
180614:
- Vaihdettu päivitetty logo etusivulle
180508:
- Korjattu tyylimäärityksiä ja kirjoitusvirheitä tiivistelmistä
- Tarkennettu tavutuksen käyttöön liittyvää ohjeistusta
180531: 
- Vaihdettu uusi logo kansilehdelle
- Vaihdettu Abstract-sivun mallitekstejä
180507:
- Vaihdettu kansilehden otsikointien asemointi muodoista tekstikehyksiksi. (Muotojen käyttö vaikeutti Mac-käyttäjien otsikkojen muokkaamista ja aiheutti hämmennystä).
- Korjattu sivunumeroinnin fontti vastaamaan muun tekstin fonttia (Arial)</dc:description>
  <cp:lastModifiedBy/>
  <cp:revision>1</cp:revision>
  <dcterms:created xsi:type="dcterms:W3CDTF">2021-06-08T10:30:00Z</dcterms:created>
  <dcterms:modified xsi:type="dcterms:W3CDTF">2021-06-11T05:43:00Z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0x0101007464419614E90546951EC9E057562AF6</vt:lpwstr>
  </property>
  <property fmtid="{D5CDD505-2E9C-101B-9397-08002B2CF9AE}" pid="3" name="LAMK Kieli">
    <vt:lpwstr>8;#Fin|41df156c-c7fe-4e28-88f7-3a5df21ba048</vt:lpwstr>
  </property>
  <property fmtid="{D5CDD505-2E9C-101B-9397-08002B2CF9AE}" pid="4" name="LAMK Dokumenttityyppi">
    <vt:lpwstr>589;#Opinnäytetyöpohja|d5c831fa-0ef1-4ed9-b0f5-1f0ac9089a89</vt:lpwstr>
  </property>
  <property fmtid="{D5CDD505-2E9C-101B-9397-08002B2CF9AE}" pid="5" name="LAMK Ala">
    <vt:lpwstr>9;#Yhteiset / koko LAMK|d3984790-1fb0-4e30-9786-da33464a3455</vt:lpwstr>
  </property>
  <property fmtid="{D5CDD505-2E9C-101B-9397-08002B2CF9AE}" pid="6" name="LAMK Avainsana">
    <vt:lpwstr>140;#Opinnäytetyö|06c57076-f21d-4541-9043-3befcdb47ba7</vt:lpwstr>
  </property>
  <property fmtid="{D5CDD505-2E9C-101B-9397-08002B2CF9AE}" pid="7" name="Lisätiedot2">
    <vt:lpwstr>559</vt:lpwstr>
  </property>
  <property fmtid="{D5CDD505-2E9C-101B-9397-08002B2CF9AE}" pid="8" name="Kohderyhmä">
    <vt:lpwstr>;#Opiskelijat;#</vt:lpwstr>
  </property>
  <property fmtid="{D5CDD505-2E9C-101B-9397-08002B2CF9AE}" pid="9" name="SharedWithUsers">
    <vt:lpwstr>4236;#Suvi Ojanen;#1569;#Emma Hulkkonen;#972;#Henna Pöysti;#4049;#Katja Isojärvi;#2779;#Marika Kaipainen;#2485;#Kaarina Crichton</vt:lpwstr>
  </property>
</Properties>
</file>